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BF" w:rsidRDefault="00FB41B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54pt;margin-top:9in;width:6in;height:1in;z-index:251649024;visibility:visible" wrapcoords="0 0 21600 0 21600 21600 0 21600 0 0" filled="f" stroked="f">
            <v:textbox style="mso-next-textbox:#Text Box 12" inset=".5mm,.5mm,.5mm,.5mm">
              <w:txbxContent>
                <w:p w:rsidR="00FB41BF" w:rsidRPr="00F37923" w:rsidRDefault="00FB41BF" w:rsidP="00C655B8">
                  <w:pPr>
                    <w:ind w:left="142"/>
                    <w:rPr>
                      <w:color w:val="FFFFFF"/>
                    </w:rPr>
                  </w:pPr>
                  <w:r w:rsidRPr="00F37923">
                    <w:rPr>
                      <w:color w:val="FFFFFF"/>
                    </w:rPr>
                    <w:t>Informer les jeunes licenciés  sur le fonctionnement du club</w:t>
                  </w:r>
                </w:p>
                <w:p w:rsidR="00FB41BF" w:rsidRPr="00F37923" w:rsidRDefault="00FB41BF" w:rsidP="00C655B8">
                  <w:pPr>
                    <w:ind w:left="142"/>
                    <w:rPr>
                      <w:color w:val="FFFFFF"/>
                    </w:rPr>
                  </w:pPr>
                  <w:r w:rsidRPr="00F37923">
                    <w:rPr>
                      <w:color w:val="FFFFFF"/>
                    </w:rPr>
                    <w:t>Expliquer l’importance d’avoir des partenaires notamment sur le plan financier</w:t>
                  </w:r>
                </w:p>
                <w:p w:rsidR="00FB41BF" w:rsidRPr="00172D2C" w:rsidRDefault="00FB41BF" w:rsidP="00C655B8">
                  <w:pPr>
                    <w:ind w:left="142"/>
                    <w:rPr>
                      <w:color w:val="FFFFFF"/>
                    </w:rPr>
                  </w:pPr>
                  <w:r w:rsidRPr="00172D2C">
                    <w:rPr>
                      <w:color w:val="FFFFFF"/>
                    </w:rPr>
                    <w:t>Repas pris en commun au club-house</w:t>
                  </w:r>
                </w:p>
                <w:p w:rsidR="00FB41BF" w:rsidRPr="00172D2C" w:rsidRDefault="00FB41BF" w:rsidP="00C655B8">
                  <w:pPr>
                    <w:ind w:left="142"/>
                    <w:rPr>
                      <w:color w:val="FFFFFF"/>
                    </w:rPr>
                  </w:pPr>
                  <w:r w:rsidRPr="00172D2C">
                    <w:rPr>
                      <w:color w:val="FFFFFF"/>
                    </w:rPr>
                    <w:t xml:space="preserve">Randonnée autour du stade l’après midi 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_x0000_s1027" type="#_x0000_t202" style="position:absolute;margin-left:-284.95pt;margin-top:414pt;width:252pt;height:162pt;z-index:251667456;mso-wrap-style:none" stroked="f">
            <v:textbox style="mso-fit-shape-to-text:t">
              <w:txbxContent>
                <w:p w:rsidR="00FB41BF" w:rsidRDefault="00FB41BF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5.25pt;height:150pt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-519.1pt;margin-top:414pt;width:4in;height:180pt;z-index:251666432;mso-wrap-style:none" stroked="f">
            <v:textbox style="mso-fit-shape-to-text:t">
              <w:txbxContent>
                <w:p w:rsidR="00FB41BF" w:rsidRDefault="00FB41BF">
                  <w:r>
                    <w:pict>
                      <v:shape id="_x0000_i1028" type="#_x0000_t75" style="width:215.25pt;height:161.25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13" o:spid="_x0000_s1029" type="#_x0000_t202" style="position:absolute;margin-left:36pt;margin-top:450pt;width:401.65pt;height:69.15pt;z-index:251650048;visibility:visible" wrapcoords="0 0 21600 0 21600 21600 0 21600 0 0" filled="f" stroked="f">
            <v:textbox style="mso-next-textbox:#Text Box 13" inset=".5mm,.5mm,.5mm,.5mm">
              <w:txbxContent>
                <w:p w:rsidR="00FB41BF" w:rsidRPr="000F63FA" w:rsidRDefault="00FB41BF" w:rsidP="00950BEF">
                  <w:pPr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32" o:spid="_x0000_s1030" type="#_x0000_t202" style="position:absolute;margin-left:208.5pt;margin-top:182.3pt;width:12.45pt;height:11.35pt;z-index:251665408;visibility:visible" wrapcoords="-1271 -1440 -1271 20160 22871 20160 22871 -1440 -1271 -1440" strokecolor="white">
            <v:textbox style="mso-next-textbox:#Text Box 32" inset="0,0,0,0">
              <w:txbxContent>
                <w:p w:rsidR="00FB41BF" w:rsidRPr="00C11DF4" w:rsidRDefault="00FB41BF" w:rsidP="00384E43">
                  <w:pPr>
                    <w:jc w:val="center"/>
                    <w:rPr>
                      <w:rFonts w:ascii="Arial" w:hAnsi="Arial"/>
                      <w:b/>
                      <w:color w:val="FF000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31" o:spid="_x0000_s1031" type="#_x0000_t202" style="position:absolute;margin-left:328.2pt;margin-top:182.3pt;width:12.45pt;height:11.35pt;z-index:251664384;visibility:visible" wrapcoords="-1271 0 -1271 20160 21600 20160 21600 0 -1271 0" stroked="f">
            <v:textbox style="mso-next-textbox:#Text Box 31" inset="0,0,0,0">
              <w:txbxContent>
                <w:p w:rsidR="00FB41BF" w:rsidRPr="00C508BE" w:rsidRDefault="00FB41BF" w:rsidP="00384E43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C508BE">
                    <w:rPr>
                      <w:rFonts w:ascii="Arial" w:hAnsi="Arial"/>
                      <w:b/>
                      <w:sz w:val="22"/>
                    </w:rPr>
                    <w:t>X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30" o:spid="_x0000_s1032" type="#_x0000_t202" style="position:absolute;margin-left:266.55pt;margin-top:182.3pt;width:12.45pt;height:11.35pt;z-index:251663360;visibility:visible" wrapcoords="-1271 0 -1271 20160 21600 20160 21600 0 -1271 0" stroked="f">
            <v:textbox style="mso-next-textbox:#Text Box 30" inset="0,0,0,0">
              <w:txbxContent>
                <w:p w:rsidR="00FB41BF" w:rsidRPr="00C11DF4" w:rsidRDefault="00FB41BF" w:rsidP="00384E43">
                  <w:pPr>
                    <w:jc w:val="center"/>
                    <w:rPr>
                      <w:rFonts w:ascii="Arial" w:hAnsi="Arial"/>
                      <w:b/>
                      <w:color w:val="FF0000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FF0000"/>
                      <w:sz w:val="22"/>
                    </w:rPr>
                    <w:t>X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26" o:spid="_x0000_s1033" type="#_x0000_t202" style="position:absolute;margin-left:2in;margin-top:336.3pt;width:352.45pt;height:23.7pt;z-index:251662336;visibility:visible" wrapcoords="0 0 21600 0 21600 21600 0 21600 0 0" filled="f" stroked="f">
            <v:textbox style="mso-next-textbox:#Text Box 26" inset=".5mm,.5mm,.5mm,.5mm">
              <w:txbxContent>
                <w:p w:rsidR="00FB41BF" w:rsidRPr="00E317C8" w:rsidRDefault="00FB41BF" w:rsidP="00E317C8">
                  <w:pPr>
                    <w:ind w:left="142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Connaître l’organisation, et les partenaires du club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25" o:spid="_x0000_s1034" type="#_x0000_t202" style="position:absolute;margin-left:1in;margin-top:116.25pt;width:424.45pt;height:15.3pt;z-index:251661312;visibility:visible" wrapcoords="0 0 21600 0 21600 21600 0 21600 0 0" filled="f" stroked="f">
            <v:textbox style="mso-next-textbox:#Text Box 25" inset=".5mm,.5mm,.5mm,.5mm">
              <w:txbxContent>
                <w:p w:rsidR="00FB41BF" w:rsidRPr="00E317C8" w:rsidRDefault="00FB41BF" w:rsidP="00E317C8">
                  <w:pPr>
                    <w:ind w:left="142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BOURGOGNE FRANCHE COMTE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24" o:spid="_x0000_s1035" type="#_x0000_t202" style="position:absolute;margin-left:1in;margin-top:137.6pt;width:424.45pt;height:15.3pt;z-index:251660288;visibility:visible" wrapcoords="0 0 21600 0 21600 21600 0 21600 0 0" filled="f" stroked="f">
            <v:textbox style="mso-next-textbox:#Text Box 24" inset=".5mm,.5mm,.5mm,.5mm">
              <w:txbxContent>
                <w:p w:rsidR="00FB41BF" w:rsidRPr="00E317C8" w:rsidRDefault="00FB41BF" w:rsidP="00E317C8">
                  <w:pPr>
                    <w:ind w:left="142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SAONE ET LOIRE DE FOOTBALL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23" o:spid="_x0000_s1036" type="#_x0000_t202" style="position:absolute;margin-left:1in;margin-top:157.65pt;width:424.45pt;height:15.3pt;z-index:251659264;visibility:visible" wrapcoords="0 0 21600 0 21600 21600 0 21600 0 0" filled="f" stroked="f">
            <v:textbox style="mso-next-textbox:#Text Box 23" inset=".5mm,.5mm,.5mm,.5mm">
              <w:txbxContent>
                <w:p w:rsidR="00FB41BF" w:rsidRPr="00E317C8" w:rsidRDefault="00FB41BF" w:rsidP="00E317C8">
                  <w:pPr>
                    <w:ind w:left="142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A.S. MELLECEY MERCUREY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22" o:spid="_x0000_s1037" type="#_x0000_t202" style="position:absolute;margin-left:1in;margin-top:108pt;width:2in;height:17pt;z-index:251658240;visibility:visible" filled="f" stroked="f">
            <v:textbox style="mso-next-textbox:#Text Box 22" inset=".5mm,.5mm,.5mm,.5mm">
              <w:txbxContent>
                <w:p w:rsidR="00FB41BF" w:rsidRDefault="00FB41B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Text Box 21" o:spid="_x0000_s1038" type="#_x0000_t202" style="position:absolute;margin-left:488.3pt;margin-top:270pt;width:12.45pt;height:11.35pt;z-index:251657216;visibility:visible" wrapcoords="-1271 0 -1271 20160 21600 20160 21600 0 -1271 0" stroked="f">
            <v:textbox style="mso-next-textbox:#Text Box 21" inset="0,0,0,0">
              <w:txbxContent>
                <w:p w:rsidR="00FB41BF" w:rsidRPr="00C11DF4" w:rsidRDefault="00FB41BF" w:rsidP="00384E43">
                  <w:pPr>
                    <w:jc w:val="center"/>
                    <w:rPr>
                      <w:rFonts w:ascii="Arial" w:hAnsi="Arial"/>
                      <w:b/>
                      <w:color w:val="FF000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20" o:spid="_x0000_s1039" type="#_x0000_t202" style="position:absolute;margin-left:405.65pt;margin-top:270pt;width:12.45pt;height:11.35pt;z-index:251656192;visibility:visible" wrapcoords="-1271 0 -1271 20160 21600 20160 21600 0 -1271 0" stroked="f">
            <v:textbox style="mso-next-textbox:#Text Box 20" inset="0,0,0,0">
              <w:txbxContent>
                <w:p w:rsidR="00FB41BF" w:rsidRPr="00C508BE" w:rsidRDefault="00FB41BF" w:rsidP="00384E43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C508BE">
                    <w:rPr>
                      <w:rFonts w:ascii="Arial" w:hAnsi="Arial"/>
                      <w:b/>
                      <w:sz w:val="22"/>
                    </w:rPr>
                    <w:t>X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19" o:spid="_x0000_s1040" type="#_x0000_t202" style="position:absolute;margin-left:322pt;margin-top:270pt;width:12.45pt;height:11.35pt;z-index:251655168;visibility:visible" wrapcoords="-1271 0 -1271 20160 21600 20160 21600 0 -1271 0" stroked="f">
            <v:textbox style="mso-next-textbox:#Text Box 19" inset="0,0,0,0">
              <w:txbxContent>
                <w:p w:rsidR="00FB41BF" w:rsidRPr="00C11DF4" w:rsidRDefault="00FB41BF" w:rsidP="00384E43">
                  <w:pPr>
                    <w:jc w:val="center"/>
                    <w:rPr>
                      <w:rFonts w:ascii="Arial" w:hAnsi="Arial"/>
                      <w:b/>
                      <w:color w:val="FF000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18" o:spid="_x0000_s1041" type="#_x0000_t202" style="position:absolute;margin-left:239pt;margin-top:270pt;width:12.45pt;height:11.35pt;z-index:251654144;visibility:visible" wrapcoords="-1271 0 -1271 20160 21600 20160 21600 0 -1271 0" stroked="f">
            <v:textbox style="mso-next-textbox:#Text Box 18" inset="0,0,0,0">
              <w:txbxContent>
                <w:p w:rsidR="00FB41BF" w:rsidRPr="00C11DF4" w:rsidRDefault="00FB41BF" w:rsidP="00384E43">
                  <w:pPr>
                    <w:jc w:val="center"/>
                    <w:rPr>
                      <w:rFonts w:ascii="Arial" w:hAnsi="Arial"/>
                      <w:b/>
                      <w:color w:val="FF000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17" o:spid="_x0000_s1042" type="#_x0000_t202" style="position:absolute;margin-left:155pt;margin-top:270pt;width:12.45pt;height:11.35pt;z-index:251653120;visibility:visible" wrapcoords="-1271 0 -1271 20160 21600 20160 21600 0 -1271 0" stroked="f">
            <v:textbox style="mso-next-textbox:#Text Box 17" inset="0,0,0,0">
              <w:txbxContent>
                <w:p w:rsidR="00FB41BF" w:rsidRPr="00C11DF4" w:rsidRDefault="00FB41BF" w:rsidP="00384E43">
                  <w:pPr>
                    <w:jc w:val="center"/>
                    <w:rPr>
                      <w:rFonts w:ascii="Arial" w:hAnsi="Arial"/>
                      <w:b/>
                      <w:color w:val="FF000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15" o:spid="_x0000_s1043" type="#_x0000_t202" style="position:absolute;margin-left:1in;margin-top:270pt;width:12.45pt;height:11.35pt;z-index:251652096;visibility:visible" wrapcoords="-1271 0 -1271 20160 21600 20160 21600 0 -1271 0" stroked="f">
            <v:textbox style="mso-next-textbox:#Text Box 15" inset="0,0,0,0">
              <w:txbxContent>
                <w:p w:rsidR="00FB41BF" w:rsidRPr="00C11DF4" w:rsidRDefault="00FB41BF" w:rsidP="00384E43">
                  <w:pPr>
                    <w:jc w:val="center"/>
                    <w:rPr>
                      <w:rFonts w:ascii="Arial" w:hAnsi="Arial"/>
                      <w:b/>
                      <w:color w:val="FF0000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14" o:spid="_x0000_s1044" type="#_x0000_t202" style="position:absolute;margin-left:168.75pt;margin-top:145.5pt;width:6.8pt;height:6.8pt;z-index:251651072;visibility:visible" wrapcoords="-2400 0 -2400 19200 21600 19200 21600 0 -2400 0" stroked="f" strokecolor="white">
            <v:textbox style="mso-next-textbox:#Text Box 14" inset=".5mm,.5mm,.5mm,.5mm">
              <w:txbxContent>
                <w:p w:rsidR="00FB41BF" w:rsidRPr="00A85386" w:rsidRDefault="00FB41BF" w:rsidP="00012E95">
                  <w:pPr>
                    <w:ind w:left="142"/>
                    <w:rPr>
                      <w:rFonts w:ascii="Arial" w:hAnsi="Arial"/>
                      <w:color w:val="FF0000"/>
                      <w:sz w:val="16"/>
                    </w:rPr>
                  </w:pPr>
                  <w:r w:rsidRPr="00A85386">
                    <w:rPr>
                      <w:rFonts w:ascii="Arial" w:hAnsi="Arial"/>
                      <w:color w:val="FF0000"/>
                      <w:sz w:val="16"/>
                    </w:rPr>
                    <w:t>x</w:t>
                  </w:r>
                </w:p>
              </w:txbxContent>
            </v:textbox>
            <w10:wrap type="tight"/>
          </v:shape>
        </w:pict>
      </w:r>
      <w:r>
        <w:rPr>
          <w:noProof/>
          <w:lang w:eastAsia="fr-FR"/>
        </w:rPr>
        <w:pict>
          <v:shape id="Text Box 2" o:spid="_x0000_s1045" type="#_x0000_t202" style="position:absolute;margin-left:-78.05pt;margin-top:-70.85pt;width:625.25pt;height:844.85pt;z-index:251648000;visibility:visible;mso-wrap-style:none" wrapcoords="0 0 21600 0 21600 21600 0 21600 0 0" filled="f" stroked="f">
            <v:textbox style="mso-next-textbox:#Text Box 2;mso-fit-shape-to-text:t" inset=",7.2pt,,7.2pt">
              <w:txbxContent>
                <w:p w:rsidR="00FB41BF" w:rsidRDefault="00FB41BF" w:rsidP="003937E1">
                  <w:pPr>
                    <w:ind w:left="-142" w:right="461"/>
                  </w:pPr>
                  <w:r>
                    <w:rPr>
                      <w:noProof/>
                      <w:lang w:eastAsia="fr-FR"/>
                    </w:rPr>
                    <w:pict>
                      <v:shape id="Image 1" o:spid="_x0000_i1030" type="#_x0000_t75" alt="Fiche action EPF_PEF OK-V3.pdf" style="width:571.5pt;height:82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tight"/>
          </v:shape>
        </w:pict>
      </w:r>
    </w:p>
    <w:sectPr w:rsidR="00FB41BF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7E1"/>
    <w:rsid w:val="00012E95"/>
    <w:rsid w:val="00057F5B"/>
    <w:rsid w:val="000F63FA"/>
    <w:rsid w:val="00117B90"/>
    <w:rsid w:val="00126B27"/>
    <w:rsid w:val="00171865"/>
    <w:rsid w:val="00172D2C"/>
    <w:rsid w:val="00280549"/>
    <w:rsid w:val="002A5CAF"/>
    <w:rsid w:val="003745FE"/>
    <w:rsid w:val="00384E43"/>
    <w:rsid w:val="003937E1"/>
    <w:rsid w:val="00461943"/>
    <w:rsid w:val="00493523"/>
    <w:rsid w:val="004C24C7"/>
    <w:rsid w:val="00522B27"/>
    <w:rsid w:val="00533096"/>
    <w:rsid w:val="005B1C43"/>
    <w:rsid w:val="00651E54"/>
    <w:rsid w:val="006844DA"/>
    <w:rsid w:val="00686356"/>
    <w:rsid w:val="006D1C52"/>
    <w:rsid w:val="007B6A14"/>
    <w:rsid w:val="007E1EBF"/>
    <w:rsid w:val="008159C1"/>
    <w:rsid w:val="00871D01"/>
    <w:rsid w:val="00950BEF"/>
    <w:rsid w:val="009F3CED"/>
    <w:rsid w:val="00A85386"/>
    <w:rsid w:val="00AE5090"/>
    <w:rsid w:val="00B77DC4"/>
    <w:rsid w:val="00C11DF4"/>
    <w:rsid w:val="00C508BE"/>
    <w:rsid w:val="00C655B8"/>
    <w:rsid w:val="00C65A66"/>
    <w:rsid w:val="00C96603"/>
    <w:rsid w:val="00DA506C"/>
    <w:rsid w:val="00E317C8"/>
    <w:rsid w:val="00E46AE8"/>
    <w:rsid w:val="00E56EF5"/>
    <w:rsid w:val="00EA41BD"/>
    <w:rsid w:val="00EC5EA7"/>
    <w:rsid w:val="00F22BD0"/>
    <w:rsid w:val="00F37923"/>
    <w:rsid w:val="00FA317D"/>
    <w:rsid w:val="00FB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96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</Words>
  <Characters>18</Characters>
  <Application>Microsoft Office Outlook</Application>
  <DocSecurity>0</DocSecurity>
  <Lines>0</Lines>
  <Paragraphs>0</Paragraphs>
  <ScaleCrop>false</ScaleCrop>
  <Company>Ediphile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dc:description/>
  <cp:lastModifiedBy>patricksylvie</cp:lastModifiedBy>
  <cp:revision>3</cp:revision>
  <dcterms:created xsi:type="dcterms:W3CDTF">2018-04-24T13:16:00Z</dcterms:created>
  <dcterms:modified xsi:type="dcterms:W3CDTF">2018-04-26T09:32:00Z</dcterms:modified>
</cp:coreProperties>
</file>