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775F" w:rsidRDefault="00363CB7" w:rsidP="00363CB7">
      <w:r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3115310</wp:posOffset>
                </wp:positionH>
                <wp:positionV relativeFrom="paragraph">
                  <wp:posOffset>30480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B7" w:rsidRDefault="00363CB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363CB7"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  <w:t>FOOTBALL CLUB LAURENTIN</w:t>
                            </w:r>
                          </w:p>
                          <w:p w:rsidR="00363CB7" w:rsidRDefault="008D60D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BP 58     66250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ST  LAURENT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DE  LA  SALANQUE</w:t>
                            </w:r>
                          </w:p>
                          <w:p w:rsidR="008D60D0" w:rsidRPr="00363CB7" w:rsidRDefault="008D60D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0"/>
                                <w:szCs w:val="20"/>
                              </w:rPr>
                              <w:t>Fclaurentin66@gmail.com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3pt;margin-top:2.4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" filled="f" stroked="f">
                <v:textbox style="mso-fit-shape-to-text:t">
                  <w:txbxContent>
                    <w:p w:rsidR="00363CB7" w:rsidRDefault="00363CB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</w:pPr>
                      <w:r w:rsidRPr="00363CB7"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  <w:t>FOOTBALL CLUB LAURENTIN</w:t>
                      </w:r>
                    </w:p>
                    <w:p w:rsidR="00363CB7" w:rsidRDefault="008D60D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BP 58     66250 </w:t>
                      </w:r>
                      <w:proofErr w:type="gramStart"/>
                      <w: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ST  LAURENT</w:t>
                      </w:r>
                      <w:proofErr w:type="gramEnd"/>
                      <w: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 xml:space="preserve">  DE  LA  SALANQUE</w:t>
                      </w:r>
                    </w:p>
                    <w:p w:rsidR="008D60D0" w:rsidRPr="00363CB7" w:rsidRDefault="008D60D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0"/>
                          <w:szCs w:val="20"/>
                        </w:rPr>
                        <w:t>Fclaurentin66@gmail.com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3CB7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-335915</wp:posOffset>
            </wp:positionH>
            <wp:positionV relativeFrom="margin">
              <wp:posOffset>-205740</wp:posOffset>
            </wp:positionV>
            <wp:extent cx="1485900" cy="1731645"/>
            <wp:effectExtent l="0" t="0" r="0" b="1905"/>
            <wp:wrapTopAndBottom/>
            <wp:docPr id="1" name="Image 1" descr="C:\Users\MIMI\Desktop\110804_125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Desktop\110804_1254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 w:rsidR="00F0291D">
        <w:t xml:space="preserve">                                                         </w:t>
      </w:r>
    </w:p>
    <w:p w:rsidR="0011775F" w:rsidRDefault="0011775F" w:rsidP="00363CB7"/>
    <w:p w:rsidR="008E0B32" w:rsidRDefault="0011775F" w:rsidP="00363CB7">
      <w:r>
        <w:t xml:space="preserve">                                                                         </w:t>
      </w:r>
      <w:r w:rsidR="00F0291D">
        <w:t>St Laurent le 30 Mai 2018</w:t>
      </w:r>
      <w:r w:rsidR="00B2128A">
        <w:t>.</w:t>
      </w:r>
      <w:r w:rsidR="00EB1FD0">
        <w:t xml:space="preserve">                                                          </w:t>
      </w:r>
    </w:p>
    <w:p w:rsidR="008E0B32" w:rsidRDefault="008E0B32" w:rsidP="00363CB7"/>
    <w:p w:rsidR="004734EB" w:rsidRDefault="001C4323" w:rsidP="00363CB7">
      <w:r>
        <w:t xml:space="preserve">          </w:t>
      </w:r>
      <w:r w:rsidR="00F0291D">
        <w:t>Bonjour,</w:t>
      </w:r>
      <w:r w:rsidR="004734EB">
        <w:t xml:space="preserve">                                     </w:t>
      </w:r>
    </w:p>
    <w:p w:rsidR="001C4323" w:rsidRDefault="001C4323" w:rsidP="00363CB7"/>
    <w:p w:rsidR="00E0003D" w:rsidRDefault="00F0291D" w:rsidP="00363CB7"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cordialement</w:t>
      </w:r>
      <w:proofErr w:type="spellEnd"/>
      <w:r>
        <w:t xml:space="preserve"> </w:t>
      </w:r>
      <w:proofErr w:type="spellStart"/>
      <w:proofErr w:type="gramStart"/>
      <w:r>
        <w:t>invité</w:t>
      </w:r>
      <w:proofErr w:type="spellEnd"/>
      <w:r>
        <w:t>(</w:t>
      </w:r>
      <w:proofErr w:type="gramEnd"/>
      <w:r>
        <w:t xml:space="preserve">e) à </w:t>
      </w:r>
      <w:proofErr w:type="spellStart"/>
      <w:r>
        <w:t>l’Assemblée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du FC </w:t>
      </w:r>
      <w:proofErr w:type="spellStart"/>
      <w:r>
        <w:t>Laurentin</w:t>
      </w:r>
      <w:proofErr w:type="spellEnd"/>
      <w:r>
        <w:t xml:space="preserve"> qui se</w:t>
      </w:r>
      <w:r w:rsidR="00874F62">
        <w:t xml:space="preserve"> </w:t>
      </w:r>
      <w:proofErr w:type="spellStart"/>
      <w:r w:rsidR="00874F62">
        <w:t>tiendra</w:t>
      </w:r>
      <w:proofErr w:type="spellEnd"/>
      <w:r>
        <w:t xml:space="preserve">, au  </w:t>
      </w:r>
    </w:p>
    <w:p w:rsidR="00E0003D" w:rsidRDefault="00E0003D" w:rsidP="00363CB7"/>
    <w:p w:rsidR="008E0B32" w:rsidRDefault="008E0B32" w:rsidP="00363CB7">
      <w:r>
        <w:t xml:space="preserve"> </w:t>
      </w:r>
      <w:proofErr w:type="spellStart"/>
      <w:r w:rsidR="00F0291D">
        <w:t>Stade</w:t>
      </w:r>
      <w:proofErr w:type="spellEnd"/>
      <w:r w:rsidR="00F0291D">
        <w:t xml:space="preserve"> </w:t>
      </w:r>
      <w:proofErr w:type="spellStart"/>
      <w:r w:rsidR="00F0291D">
        <w:t>Jep</w:t>
      </w:r>
      <w:proofErr w:type="spellEnd"/>
      <w:r w:rsidR="00F0291D">
        <w:t xml:space="preserve"> </w:t>
      </w:r>
      <w:proofErr w:type="spellStart"/>
      <w:r w:rsidR="00F0291D">
        <w:t>Maso</w:t>
      </w:r>
      <w:proofErr w:type="spellEnd"/>
      <w:r w:rsidR="00F0291D">
        <w:t xml:space="preserve">, le </w:t>
      </w:r>
      <w:proofErr w:type="spellStart"/>
      <w:r w:rsidR="00F0291D">
        <w:t>Dimanche</w:t>
      </w:r>
      <w:proofErr w:type="spellEnd"/>
      <w:r w:rsidR="00F0291D">
        <w:t xml:space="preserve"> 1er </w:t>
      </w:r>
      <w:proofErr w:type="spellStart"/>
      <w:r w:rsidR="00F0291D">
        <w:t>Juillet</w:t>
      </w:r>
      <w:proofErr w:type="spellEnd"/>
      <w:r w:rsidR="004734EB">
        <w:t xml:space="preserve"> </w:t>
      </w:r>
      <w:r w:rsidR="00F0291D">
        <w:t xml:space="preserve">2018, à </w:t>
      </w:r>
      <w:proofErr w:type="spellStart"/>
      <w:r w:rsidR="00F0291D">
        <w:t>partir</w:t>
      </w:r>
      <w:proofErr w:type="spellEnd"/>
      <w:r w:rsidR="00F0291D">
        <w:t xml:space="preserve"> de 10 h 30.</w:t>
      </w:r>
    </w:p>
    <w:p w:rsidR="0073239B" w:rsidRDefault="0073239B" w:rsidP="00363CB7"/>
    <w:p w:rsidR="0073239B" w:rsidRDefault="0073239B" w:rsidP="00363CB7"/>
    <w:p w:rsidR="00F0291D" w:rsidRDefault="00F0291D" w:rsidP="00F0291D">
      <w:r>
        <w:t xml:space="preserve">                   </w:t>
      </w:r>
      <w:proofErr w:type="spellStart"/>
      <w:r w:rsidRPr="009841C8">
        <w:rPr>
          <w:u w:val="single"/>
        </w:rPr>
        <w:t>Ordre</w:t>
      </w:r>
      <w:proofErr w:type="spellEnd"/>
      <w:r w:rsidRPr="009841C8">
        <w:rPr>
          <w:u w:val="single"/>
        </w:rPr>
        <w:t xml:space="preserve"> du </w:t>
      </w:r>
      <w:proofErr w:type="gramStart"/>
      <w:r w:rsidRPr="009841C8">
        <w:rPr>
          <w:u w:val="single"/>
        </w:rPr>
        <w:t>jour</w:t>
      </w:r>
      <w:r>
        <w:t xml:space="preserve"> :</w:t>
      </w:r>
      <w:proofErr w:type="gramEnd"/>
      <w:r>
        <w:t xml:space="preserve">   - Rapport Moral.</w:t>
      </w:r>
    </w:p>
    <w:p w:rsidR="00F0291D" w:rsidRDefault="00F0291D" w:rsidP="00F0291D"/>
    <w:p w:rsidR="00F0291D" w:rsidRDefault="00F0291D" w:rsidP="00F0291D">
      <w:r>
        <w:t xml:space="preserve">                                                 - Rapport </w:t>
      </w:r>
      <w:proofErr w:type="spellStart"/>
      <w:r>
        <w:t>Sportif</w:t>
      </w:r>
      <w:proofErr w:type="spellEnd"/>
      <w:r>
        <w:t>.</w:t>
      </w:r>
    </w:p>
    <w:p w:rsidR="001C4323" w:rsidRDefault="001C4323" w:rsidP="00F0291D"/>
    <w:p w:rsidR="001C4323" w:rsidRDefault="001C4323" w:rsidP="001C4323">
      <w:r>
        <w:t xml:space="preserve">                                                 - Rapport Financier.</w:t>
      </w:r>
    </w:p>
    <w:p w:rsidR="001C4323" w:rsidRDefault="001C4323" w:rsidP="001C4323"/>
    <w:p w:rsidR="001C4323" w:rsidRDefault="001C4323" w:rsidP="001C4323">
      <w:r>
        <w:t xml:space="preserve">                                                 - </w:t>
      </w:r>
      <w:proofErr w:type="spellStart"/>
      <w:r>
        <w:t>Projet</w:t>
      </w:r>
      <w:proofErr w:type="spellEnd"/>
      <w:r>
        <w:t xml:space="preserve"> horizon “</w:t>
      </w:r>
      <w:proofErr w:type="spellStart"/>
      <w:r>
        <w:t>Bleue</w:t>
      </w:r>
      <w:proofErr w:type="spellEnd"/>
      <w:r>
        <w:t xml:space="preserve"> et Rouge”.</w:t>
      </w:r>
    </w:p>
    <w:p w:rsidR="001C4323" w:rsidRDefault="001C4323" w:rsidP="001C4323"/>
    <w:p w:rsidR="001C4323" w:rsidRDefault="001C4323" w:rsidP="001C4323">
      <w:r>
        <w:t xml:space="preserve">                                                 - Modification des </w:t>
      </w:r>
      <w:proofErr w:type="spellStart"/>
      <w:r>
        <w:t>statuts</w:t>
      </w:r>
      <w:proofErr w:type="spellEnd"/>
      <w:r>
        <w:t>.</w:t>
      </w:r>
    </w:p>
    <w:p w:rsidR="001C4323" w:rsidRDefault="001C4323" w:rsidP="001C4323"/>
    <w:p w:rsidR="001C4323" w:rsidRDefault="001C4323" w:rsidP="001C4323">
      <w:r>
        <w:t xml:space="preserve">                                                 - Questions </w:t>
      </w:r>
      <w:proofErr w:type="spellStart"/>
      <w:r>
        <w:t>diverses</w:t>
      </w:r>
      <w:proofErr w:type="spellEnd"/>
      <w:r>
        <w:t>.</w:t>
      </w:r>
    </w:p>
    <w:p w:rsidR="008E0B32" w:rsidRDefault="00F0291D" w:rsidP="00363CB7">
      <w:r>
        <w:t xml:space="preserve">                 </w:t>
      </w:r>
      <w:r w:rsidR="001C4323">
        <w:t xml:space="preserve">                         </w:t>
      </w:r>
    </w:p>
    <w:p w:rsidR="001C4323" w:rsidRDefault="001C4323" w:rsidP="001C4323">
      <w:r>
        <w:t xml:space="preserve">                                                 - Appel à candidature.</w:t>
      </w:r>
    </w:p>
    <w:p w:rsidR="001C4323" w:rsidRDefault="001C4323" w:rsidP="001C4323"/>
    <w:p w:rsidR="001C4323" w:rsidRDefault="001C4323" w:rsidP="001C4323"/>
    <w:p w:rsidR="001C4323" w:rsidRDefault="001C4323" w:rsidP="001C4323">
      <w:proofErr w:type="gramStart"/>
      <w:r>
        <w:t>Un</w:t>
      </w:r>
      <w:proofErr w:type="gramEnd"/>
      <w:r>
        <w:t xml:space="preserve"> aperitif sera </w:t>
      </w:r>
      <w:proofErr w:type="spellStart"/>
      <w:r>
        <w:t>offert</w:t>
      </w:r>
      <w:proofErr w:type="spellEnd"/>
      <w:r>
        <w:t xml:space="preserve"> à la fin de </w:t>
      </w:r>
      <w:proofErr w:type="spellStart"/>
      <w:r>
        <w:t>l’assemblée</w:t>
      </w:r>
      <w:proofErr w:type="spellEnd"/>
      <w:r>
        <w:t>.</w:t>
      </w:r>
    </w:p>
    <w:p w:rsidR="001C4323" w:rsidRDefault="001C4323" w:rsidP="001C4323"/>
    <w:p w:rsidR="001C4323" w:rsidRDefault="001C4323" w:rsidP="001C4323"/>
    <w:p w:rsidR="001C4323" w:rsidRDefault="001C4323" w:rsidP="001C4323"/>
    <w:p w:rsidR="008E0B32" w:rsidRDefault="001C4323" w:rsidP="00363CB7">
      <w:r>
        <w:t xml:space="preserve">          </w:t>
      </w:r>
      <w:proofErr w:type="spellStart"/>
      <w:r>
        <w:t>Sportivement</w:t>
      </w:r>
      <w:proofErr w:type="spellEnd"/>
      <w:r>
        <w:t>.</w:t>
      </w:r>
    </w:p>
    <w:p w:rsidR="008E0B32" w:rsidRDefault="008E0B32" w:rsidP="00363CB7"/>
    <w:p w:rsidR="008E0B32" w:rsidRDefault="008E0B32" w:rsidP="00363CB7"/>
    <w:p w:rsidR="008E0B32" w:rsidRDefault="008E0B32" w:rsidP="00363CB7"/>
    <w:p w:rsidR="008E0B32" w:rsidRDefault="008E0B32" w:rsidP="00363CB7"/>
    <w:p w:rsidR="008E0B32" w:rsidRDefault="008E0B32" w:rsidP="00363CB7"/>
    <w:p w:rsidR="008E0B32" w:rsidRDefault="008E0B32" w:rsidP="00363CB7">
      <w:r>
        <w:t xml:space="preserve">                                                                                                                                  Jean-Marc EISELE</w:t>
      </w:r>
    </w:p>
    <w:p w:rsidR="008E0B32" w:rsidRDefault="008E0B32" w:rsidP="00363CB7"/>
    <w:p w:rsidR="008E0B32" w:rsidRDefault="008E0B32" w:rsidP="00363CB7">
      <w:r>
        <w:t xml:space="preserve">                                                                                                                          </w:t>
      </w:r>
      <w:proofErr w:type="spellStart"/>
      <w:r>
        <w:t>Président</w:t>
      </w:r>
      <w:proofErr w:type="spellEnd"/>
      <w:r>
        <w:t xml:space="preserve"> du FC </w:t>
      </w:r>
      <w:proofErr w:type="spellStart"/>
      <w:r>
        <w:t>Laurentin</w:t>
      </w:r>
      <w:proofErr w:type="spellEnd"/>
      <w:r>
        <w:t xml:space="preserve"> </w:t>
      </w:r>
    </w:p>
    <w:sectPr w:rsidR="008E0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D3" w:rsidRDefault="00B066D3">
      <w:r>
        <w:separator/>
      </w:r>
    </w:p>
  </w:endnote>
  <w:endnote w:type="continuationSeparator" w:id="0">
    <w:p w:rsidR="00B066D3" w:rsidRDefault="00B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D3" w:rsidRDefault="00B066D3">
      <w:r>
        <w:separator/>
      </w:r>
    </w:p>
  </w:footnote>
  <w:footnote w:type="continuationSeparator" w:id="0">
    <w:p w:rsidR="00B066D3" w:rsidRDefault="00B0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2" w:rsidRDefault="002F03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1AE"/>
    <w:multiLevelType w:val="hybridMultilevel"/>
    <w:tmpl w:val="1220A772"/>
    <w:lvl w:ilvl="0" w:tplc="0722283C"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0E0F7B3A"/>
    <w:multiLevelType w:val="hybridMultilevel"/>
    <w:tmpl w:val="B3B6D830"/>
    <w:lvl w:ilvl="0" w:tplc="2022FC96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23827680"/>
    <w:multiLevelType w:val="hybridMultilevel"/>
    <w:tmpl w:val="C1BA8F46"/>
    <w:lvl w:ilvl="0" w:tplc="E974CF0E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2FEC37E1"/>
    <w:multiLevelType w:val="hybridMultilevel"/>
    <w:tmpl w:val="D2C44D62"/>
    <w:lvl w:ilvl="0" w:tplc="30081728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 w15:restartNumberingAfterBreak="0">
    <w:nsid w:val="35AC4AA2"/>
    <w:multiLevelType w:val="hybridMultilevel"/>
    <w:tmpl w:val="3EDE5D76"/>
    <w:lvl w:ilvl="0" w:tplc="A39C43AA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 w15:restartNumberingAfterBreak="0">
    <w:nsid w:val="3D802027"/>
    <w:multiLevelType w:val="hybridMultilevel"/>
    <w:tmpl w:val="55201430"/>
    <w:lvl w:ilvl="0" w:tplc="764494C2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48AF2A24"/>
    <w:multiLevelType w:val="hybridMultilevel"/>
    <w:tmpl w:val="0874C894"/>
    <w:lvl w:ilvl="0" w:tplc="D5BC2850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60850813"/>
    <w:multiLevelType w:val="hybridMultilevel"/>
    <w:tmpl w:val="BB0A25AE"/>
    <w:lvl w:ilvl="0" w:tplc="23C24858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 w15:restartNumberingAfterBreak="0">
    <w:nsid w:val="7C66324D"/>
    <w:multiLevelType w:val="hybridMultilevel"/>
    <w:tmpl w:val="EEC0DDFA"/>
    <w:lvl w:ilvl="0" w:tplc="0E16D5BA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7"/>
    <w:rsid w:val="00052F12"/>
    <w:rsid w:val="000B49F6"/>
    <w:rsid w:val="0011775F"/>
    <w:rsid w:val="001C4323"/>
    <w:rsid w:val="002A3066"/>
    <w:rsid w:val="002F0352"/>
    <w:rsid w:val="002F3F12"/>
    <w:rsid w:val="003121D9"/>
    <w:rsid w:val="0032116A"/>
    <w:rsid w:val="00324067"/>
    <w:rsid w:val="00353FDC"/>
    <w:rsid w:val="00363CB7"/>
    <w:rsid w:val="003D1C5B"/>
    <w:rsid w:val="00402DF5"/>
    <w:rsid w:val="004042CC"/>
    <w:rsid w:val="004734EB"/>
    <w:rsid w:val="004B4A55"/>
    <w:rsid w:val="00644D67"/>
    <w:rsid w:val="00682477"/>
    <w:rsid w:val="006E73E2"/>
    <w:rsid w:val="006F2BCF"/>
    <w:rsid w:val="0073239B"/>
    <w:rsid w:val="007B0C34"/>
    <w:rsid w:val="007D596C"/>
    <w:rsid w:val="00874F62"/>
    <w:rsid w:val="00890755"/>
    <w:rsid w:val="008D072D"/>
    <w:rsid w:val="008D60D0"/>
    <w:rsid w:val="008E0B32"/>
    <w:rsid w:val="0091784C"/>
    <w:rsid w:val="009841C8"/>
    <w:rsid w:val="009D1FC7"/>
    <w:rsid w:val="00A334B2"/>
    <w:rsid w:val="00A5247A"/>
    <w:rsid w:val="00AA1C3F"/>
    <w:rsid w:val="00AB59BA"/>
    <w:rsid w:val="00B066D3"/>
    <w:rsid w:val="00B2128A"/>
    <w:rsid w:val="00C3251E"/>
    <w:rsid w:val="00CE39B7"/>
    <w:rsid w:val="00D51D61"/>
    <w:rsid w:val="00D95292"/>
    <w:rsid w:val="00E0003D"/>
    <w:rsid w:val="00E12E0A"/>
    <w:rsid w:val="00EA4683"/>
    <w:rsid w:val="00EB1FD0"/>
    <w:rsid w:val="00F0291D"/>
    <w:rsid w:val="00F71A1A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E000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0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AppData\Roaming\Microsoft\Templates\LiveContent\15\Managed\Word%20Document%20Bibliography%20Styles\TC102786999%5b%5bfn=Mod&#232;le%20de%20lettre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TC102786999[[fn=Modèle de lettre]]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2018-05-30T19:15:00Z</dcterms:created>
  <dcterms:modified xsi:type="dcterms:W3CDTF">2018-05-30T19:15:00Z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