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D6" w:rsidRDefault="00D126D6" w:rsidP="003B363D">
      <w:pPr>
        <w:rPr>
          <w:szCs w:val="36"/>
          <w:lang w:val="fr-FR"/>
        </w:rPr>
      </w:pPr>
      <w:bookmarkStart w:id="0" w:name="_GoBack"/>
      <w:bookmarkEnd w:id="0"/>
    </w:p>
    <w:p w:rsidR="00920AA3" w:rsidRDefault="00920AA3" w:rsidP="00920AA3">
      <w:pPr>
        <w:pStyle w:val="Textepardfaut"/>
        <w:suppressAutoHyphens/>
        <w:ind w:left="360"/>
        <w:rPr>
          <w:szCs w:val="24"/>
        </w:rPr>
      </w:pPr>
    </w:p>
    <w:p w:rsidR="00C26528" w:rsidRPr="00C26528" w:rsidRDefault="00C26528" w:rsidP="00C26528">
      <w:pPr>
        <w:pStyle w:val="Textepardfaut"/>
        <w:suppressAutoHyphens/>
        <w:jc w:val="center"/>
        <w:rPr>
          <w:sz w:val="56"/>
          <w:szCs w:val="56"/>
        </w:rPr>
      </w:pPr>
      <w:r w:rsidRPr="00C26528">
        <w:rPr>
          <w:sz w:val="56"/>
          <w:szCs w:val="56"/>
        </w:rPr>
        <w:t>Fiche de renseignements</w:t>
      </w:r>
    </w:p>
    <w:p w:rsidR="00C26528" w:rsidRPr="00C26528" w:rsidRDefault="00C26528" w:rsidP="00C26528">
      <w:pPr>
        <w:pStyle w:val="Textepardfaut"/>
        <w:suppressAutoHyphens/>
        <w:rPr>
          <w:szCs w:val="24"/>
        </w:rPr>
      </w:pPr>
    </w:p>
    <w:p w:rsidR="00C26528" w:rsidRDefault="00C26528" w:rsidP="00C26528">
      <w:pPr>
        <w:pStyle w:val="Textepardfaut"/>
        <w:suppressAutoHyphens/>
        <w:rPr>
          <w:sz w:val="32"/>
          <w:szCs w:val="32"/>
        </w:rPr>
      </w:pPr>
    </w:p>
    <w:p w:rsidR="00C26528" w:rsidRDefault="00C26528" w:rsidP="00C26528">
      <w:pPr>
        <w:pStyle w:val="Textepardfaut"/>
        <w:suppressAutoHyphens/>
        <w:rPr>
          <w:sz w:val="32"/>
          <w:szCs w:val="32"/>
        </w:rPr>
      </w:pP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Nom : ....................................................………………..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Prénom : ...............................................………………...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Adresse :  .............................................…………………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.........................................................................................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Date de naissance : ................................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Lieu de naissance : ................................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N° de téléphone fixe : ...................................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N° de téléphone portable : ...................................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>Email : ...................................</w:t>
      </w: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</w:p>
    <w:p w:rsidR="00C26528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ab/>
        <w:t xml:space="preserve">Personne à </w:t>
      </w:r>
      <w:proofErr w:type="spellStart"/>
      <w:r w:rsidRPr="00C26528">
        <w:rPr>
          <w:sz w:val="36"/>
          <w:szCs w:val="36"/>
        </w:rPr>
        <w:t>Prevenir</w:t>
      </w:r>
      <w:proofErr w:type="spellEnd"/>
      <w:r w:rsidRPr="00C26528">
        <w:rPr>
          <w:sz w:val="36"/>
          <w:szCs w:val="36"/>
        </w:rPr>
        <w:t xml:space="preserve"> en cas d'urgence avec N° de </w:t>
      </w:r>
      <w:proofErr w:type="spellStart"/>
      <w:r w:rsidRPr="00C26528">
        <w:rPr>
          <w:sz w:val="36"/>
          <w:szCs w:val="36"/>
        </w:rPr>
        <w:t>telephone</w:t>
      </w:r>
      <w:proofErr w:type="spellEnd"/>
      <w:r w:rsidRPr="00C26528">
        <w:rPr>
          <w:sz w:val="36"/>
          <w:szCs w:val="36"/>
        </w:rPr>
        <w:t xml:space="preserve"> : ...........................................................................................</w:t>
      </w:r>
    </w:p>
    <w:p w:rsidR="00920AA3" w:rsidRPr="00C26528" w:rsidRDefault="00C26528" w:rsidP="00C26528">
      <w:pPr>
        <w:pStyle w:val="Textepardfaut"/>
        <w:suppressAutoHyphens/>
        <w:rPr>
          <w:sz w:val="36"/>
          <w:szCs w:val="36"/>
        </w:rPr>
      </w:pPr>
      <w:r w:rsidRPr="00C26528">
        <w:rPr>
          <w:sz w:val="36"/>
          <w:szCs w:val="36"/>
        </w:rPr>
        <w:t>Tel   ...............................................................................................</w:t>
      </w:r>
    </w:p>
    <w:sectPr w:rsidR="00920AA3" w:rsidRPr="00C26528" w:rsidSect="00255531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70" w:right="1134" w:bottom="2880" w:left="1134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43" w:rsidRDefault="00115E43" w:rsidP="00A27F70">
      <w:r>
        <w:separator/>
      </w:r>
    </w:p>
  </w:endnote>
  <w:endnote w:type="continuationSeparator" w:id="0">
    <w:p w:rsidR="00115E43" w:rsidRDefault="00115E43" w:rsidP="00A2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EEF" w:rsidRDefault="00FE64F8">
    <w:pPr>
      <w:pStyle w:val="Pieddepage"/>
    </w:pPr>
    <w:r>
      <w:rPr>
        <w:noProof/>
        <w:lang w:eastAsia="fr-FR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9516110</wp:posOffset>
              </wp:positionV>
              <wp:extent cx="7315200" cy="955040"/>
              <wp:effectExtent l="0" t="635" r="444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95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A126B" w:rsidRPr="00255531" w:rsidRDefault="00BA126B" w:rsidP="00BA126B">
                          <w:pPr>
                            <w:pStyle w:val="Textebrut"/>
                            <w:jc w:val="center"/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995C82">
                            <w:rPr>
                              <w:rFonts w:ascii="Arial" w:hAnsi="Arial" w:cs="Arial"/>
                              <w:smallCaps/>
                              <w:color w:val="FFFFFF"/>
                              <w:sz w:val="28"/>
                            </w:rPr>
                            <w:t>Stade Le Garel</w:t>
                          </w:r>
                          <w:r w:rsidRPr="00255531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A126B" w:rsidRDefault="00BA126B" w:rsidP="00BA126B">
                          <w:pPr>
                            <w:pStyle w:val="Pieddepage"/>
                            <w:tabs>
                              <w:tab w:val="clear" w:pos="9072"/>
                              <w:tab w:val="left" w:pos="142"/>
                              <w:tab w:val="left" w:pos="3969"/>
                              <w:tab w:val="right" w:pos="10065"/>
                            </w:tabs>
                            <w:ind w:left="-851" w:right="-853"/>
                            <w:rPr>
                              <w:rFonts w:ascii="Arial" w:hAnsi="Arial" w:cs="Arial"/>
                              <w:smallCaps/>
                              <w:color w:val="FFFFFF"/>
                              <w:sz w:val="28"/>
                            </w:rPr>
                          </w:pPr>
                          <w:r w:rsidRPr="00255531"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ab/>
                          </w:r>
                          <w:r w:rsidRPr="00255531"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ab/>
                          </w:r>
                          <w:r w:rsidRPr="00995C82">
                            <w:rPr>
                              <w:rFonts w:ascii="Arial" w:hAnsi="Arial" w:cs="Arial"/>
                              <w:smallCaps/>
                              <w:color w:val="FFFFFF"/>
                              <w:sz w:val="28"/>
                            </w:rPr>
                            <w:t>42110 Pouilly-Les-Feurs</w:t>
                          </w:r>
                        </w:p>
                        <w:p w:rsidR="00BA126B" w:rsidRPr="00586EF3" w:rsidRDefault="00586EF3" w:rsidP="00586EF3">
                          <w:pPr>
                            <w:pStyle w:val="Pieddepage"/>
                            <w:tabs>
                              <w:tab w:val="clear" w:pos="9072"/>
                              <w:tab w:val="left" w:pos="142"/>
                              <w:tab w:val="left" w:pos="2694"/>
                              <w:tab w:val="left" w:pos="3969"/>
                              <w:tab w:val="left" w:pos="6663"/>
                              <w:tab w:val="left" w:pos="10065"/>
                              <w:tab w:val="right" w:pos="10490"/>
                            </w:tabs>
                            <w:ind w:left="-851" w:right="-853"/>
                            <w:rPr>
                              <w:rFonts w:ascii="Arial" w:hAnsi="Arial" w:cs="Arial"/>
                              <w:color w:val="FFFFFF"/>
                              <w:sz w:val="2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8"/>
                            </w:rPr>
                            <w:tab/>
                          </w:r>
                          <w:r w:rsidRPr="00586EF3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N° affiliation : 551082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ab/>
                          </w:r>
                          <w:r w:rsidRPr="00586EF3">
                            <w:rPr>
                              <w:rFonts w:ascii="Arial" w:hAnsi="Arial" w:cs="Arial"/>
                              <w:color w:val="FFFFFF"/>
                              <w:sz w:val="14"/>
                              <w:szCs w:val="14"/>
                            </w:rPr>
                            <w:t>Agrément</w:t>
                          </w:r>
                          <w:r w:rsidRPr="00586EF3">
                            <w:rPr>
                              <w:rFonts w:ascii="Arial" w:hAnsi="Arial" w:cs="Arial"/>
                              <w:color w:val="FFFFFF"/>
                              <w:sz w:val="14"/>
                              <w:szCs w:val="28"/>
                            </w:rPr>
                            <w:t xml:space="preserve"> jeunesse et sport : 42 S 011.252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28"/>
                            </w:rPr>
                            <w:tab/>
                            <w:t xml:space="preserve">Siret : 539 905 190 00010    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szCs w:val="28"/>
                            </w:rPr>
                            <w:tab/>
                            <w:t>Code APE : 9312Z</w:t>
                          </w:r>
                        </w:p>
                        <w:p w:rsidR="00586EF3" w:rsidRPr="00586EF3" w:rsidRDefault="00586EF3" w:rsidP="00BA126B">
                          <w:pPr>
                            <w:pStyle w:val="Pieddepage"/>
                            <w:tabs>
                              <w:tab w:val="clear" w:pos="9072"/>
                              <w:tab w:val="left" w:pos="142"/>
                              <w:tab w:val="left" w:pos="3969"/>
                              <w:tab w:val="right" w:pos="10065"/>
                            </w:tabs>
                            <w:ind w:left="-851" w:right="-853"/>
                            <w:rPr>
                              <w:rFonts w:ascii="Arial" w:hAnsi="Arial" w:cs="Arial"/>
                              <w:smallCaps/>
                              <w:color w:val="FFFFFF"/>
                              <w:sz w:val="10"/>
                            </w:rPr>
                          </w:pPr>
                        </w:p>
                        <w:p w:rsidR="00BA126B" w:rsidRPr="00FE64F8" w:rsidRDefault="00BA126B" w:rsidP="00BA126B">
                          <w:pPr>
                            <w:pStyle w:val="Pieddepage"/>
                            <w:tabs>
                              <w:tab w:val="clear" w:pos="9072"/>
                              <w:tab w:val="right" w:pos="10065"/>
                            </w:tabs>
                            <w:ind w:left="-1418" w:right="-1418"/>
                            <w:jc w:val="center"/>
                            <w:rPr>
                              <w:smallCaps/>
                              <w:outline/>
                              <w:color w:val="FFFFFF" w:themeColor="background1"/>
                              <w:sz w:val="20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Civens </w:t>
                          </w:r>
                          <w:r w:rsidR="003B363D"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sym w:font="Wingdings" w:char="F0AB"/>
                          </w:r>
                          <w:r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Epercieux-Saint-Paul </w:t>
                          </w:r>
                          <w:r w:rsidR="003B363D"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sym w:font="Wingdings" w:char="F0AB"/>
                          </w:r>
                          <w:r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Pouilly-Lès-Feurs </w:t>
                          </w:r>
                          <w:r w:rsidR="003B363D"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sym w:font="Wingdings" w:char="F0AB"/>
                          </w:r>
                          <w:r w:rsidRPr="00FE64F8">
                            <w:rPr>
                              <w:rFonts w:ascii="Arial" w:hAnsi="Arial" w:cs="Arial"/>
                              <w:b/>
                              <w:smallCaps/>
                              <w:outline/>
                              <w:color w:val="FFFFFF" w:themeColor="background1"/>
                              <w:sz w:val="32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Rozier-En-Donzy</w:t>
                          </w:r>
                        </w:p>
                        <w:p w:rsidR="00BA126B" w:rsidRPr="00D126D6" w:rsidRDefault="00BA126B" w:rsidP="00BA126B">
                          <w:pPr>
                            <w:rPr>
                              <w:szCs w:val="14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1.65pt;margin-top:749.3pt;width:8in;height:75.2pt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" filled="f" fillcolor="#fffffe" stroked="f" strokecolor="#212120" insetpen="t">
              <v:textbox inset="2.88pt,2.88pt,2.88pt,2.88pt">
                <w:txbxContent>
                  <w:p w:rsidR="00BA126B" w:rsidRPr="00255531" w:rsidRDefault="00BA126B" w:rsidP="00BA126B">
                    <w:pPr>
                      <w:pStyle w:val="Textebrut"/>
                      <w:jc w:val="center"/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995C82"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  <w:t xml:space="preserve">Stade Le </w:t>
                    </w:r>
                    <w:proofErr w:type="spellStart"/>
                    <w:r w:rsidRPr="00995C82"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  <w:t>Garel</w:t>
                    </w:r>
                    <w:proofErr w:type="spellEnd"/>
                    <w:r w:rsidRPr="00255531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 </w:t>
                    </w:r>
                  </w:p>
                  <w:p w:rsidR="00BA126B" w:rsidRDefault="00BA126B" w:rsidP="00BA126B">
                    <w:pPr>
                      <w:pStyle w:val="Pieddepage"/>
                      <w:tabs>
                        <w:tab w:val="clear" w:pos="9072"/>
                        <w:tab w:val="left" w:pos="142"/>
                        <w:tab w:val="left" w:pos="3969"/>
                        <w:tab w:val="right" w:pos="10065"/>
                      </w:tabs>
                      <w:ind w:left="-851" w:right="-853"/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</w:pPr>
                    <w:r w:rsidRPr="00255531"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ab/>
                    </w:r>
                    <w:r w:rsidRPr="00255531"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ab/>
                    </w:r>
                    <w:r w:rsidRPr="00995C82">
                      <w:rPr>
                        <w:rFonts w:ascii="Arial" w:hAnsi="Arial" w:cs="Arial"/>
                        <w:smallCaps/>
                        <w:color w:val="FFFFFF"/>
                        <w:sz w:val="28"/>
                      </w:rPr>
                      <w:t>42110 Pouilly-Les-Feurs</w:t>
                    </w:r>
                  </w:p>
                  <w:p w:rsidR="00BA126B" w:rsidRPr="00586EF3" w:rsidRDefault="00586EF3" w:rsidP="00586EF3">
                    <w:pPr>
                      <w:pStyle w:val="Pieddepage"/>
                      <w:tabs>
                        <w:tab w:val="clear" w:pos="9072"/>
                        <w:tab w:val="left" w:pos="142"/>
                        <w:tab w:val="left" w:pos="2694"/>
                        <w:tab w:val="left" w:pos="3969"/>
                        <w:tab w:val="left" w:pos="6663"/>
                        <w:tab w:val="left" w:pos="10065"/>
                        <w:tab w:val="right" w:pos="10490"/>
                      </w:tabs>
                      <w:ind w:left="-851" w:right="-853"/>
                      <w:rPr>
                        <w:rFonts w:ascii="Arial" w:hAnsi="Arial" w:cs="Arial"/>
                        <w:color w:val="FFFFFF"/>
                        <w:sz w:val="2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8"/>
                      </w:rPr>
                      <w:tab/>
                    </w:r>
                    <w:r w:rsidRPr="00586EF3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N° affiliation : 551082</w:t>
                    </w:r>
                    <w:r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ab/>
                    </w:r>
                    <w:r w:rsidRPr="00586EF3">
                      <w:rPr>
                        <w:rFonts w:ascii="Arial" w:hAnsi="Arial" w:cs="Arial"/>
                        <w:color w:val="FFFFFF"/>
                        <w:sz w:val="14"/>
                        <w:szCs w:val="14"/>
                      </w:rPr>
                      <w:t>Agrément</w:t>
                    </w:r>
                    <w:r w:rsidRPr="00586EF3">
                      <w:rPr>
                        <w:rFonts w:ascii="Arial" w:hAnsi="Arial" w:cs="Arial"/>
                        <w:color w:val="FFFFFF"/>
                        <w:sz w:val="14"/>
                        <w:szCs w:val="28"/>
                      </w:rPr>
                      <w:t xml:space="preserve"> jeunesse et sport : 42 S 011.252</w:t>
                    </w:r>
                    <w:r>
                      <w:rPr>
                        <w:rFonts w:ascii="Arial" w:hAnsi="Arial" w:cs="Arial"/>
                        <w:color w:val="FFFFFF"/>
                        <w:sz w:val="14"/>
                        <w:szCs w:val="28"/>
                      </w:rPr>
                      <w:tab/>
                      <w:t xml:space="preserve">Siret : 539 905 190 00010     </w:t>
                    </w:r>
                    <w:r>
                      <w:rPr>
                        <w:rFonts w:ascii="Arial" w:hAnsi="Arial" w:cs="Arial"/>
                        <w:color w:val="FFFFFF"/>
                        <w:sz w:val="14"/>
                        <w:szCs w:val="28"/>
                      </w:rPr>
                      <w:tab/>
                      <w:t>Code APE : 9312Z</w:t>
                    </w:r>
                  </w:p>
                  <w:p w:rsidR="00586EF3" w:rsidRPr="00586EF3" w:rsidRDefault="00586EF3" w:rsidP="00BA126B">
                    <w:pPr>
                      <w:pStyle w:val="Pieddepage"/>
                      <w:tabs>
                        <w:tab w:val="clear" w:pos="9072"/>
                        <w:tab w:val="left" w:pos="142"/>
                        <w:tab w:val="left" w:pos="3969"/>
                        <w:tab w:val="right" w:pos="10065"/>
                      </w:tabs>
                      <w:ind w:left="-851" w:right="-853"/>
                      <w:rPr>
                        <w:rFonts w:ascii="Arial" w:hAnsi="Arial" w:cs="Arial"/>
                        <w:smallCaps/>
                        <w:color w:val="FFFFFF"/>
                        <w:sz w:val="10"/>
                      </w:rPr>
                    </w:pPr>
                  </w:p>
                  <w:p w:rsidR="00BA126B" w:rsidRPr="00FE64F8" w:rsidRDefault="00BA126B" w:rsidP="00BA126B">
                    <w:pPr>
                      <w:pStyle w:val="Pieddepage"/>
                      <w:tabs>
                        <w:tab w:val="clear" w:pos="9072"/>
                        <w:tab w:val="right" w:pos="10065"/>
                      </w:tabs>
                      <w:ind w:left="-1418" w:right="-1418"/>
                      <w:jc w:val="center"/>
                      <w:rPr>
                        <w:smallCaps/>
                        <w:outline/>
                        <w:color w:val="BFBFBF" w:themeColor="background1" w:themeShade="BF"/>
                        <w:sz w:val="20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Civens </w:t>
                    </w:r>
                    <w:r w:rsidR="003B363D"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sym w:font="Wingdings" w:char="F0AB"/>
                    </w:r>
                    <w:r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Epercieux-Saint-Paul </w:t>
                    </w:r>
                    <w:r w:rsidR="003B363D"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sym w:font="Wingdings" w:char="F0AB"/>
                    </w:r>
                    <w:r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Pouilly-Lès-Feurs </w:t>
                    </w:r>
                    <w:r w:rsidR="003B363D"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sym w:font="Wingdings" w:char="F0AB"/>
                    </w:r>
                    <w:r w:rsidRPr="00FE64F8">
                      <w:rPr>
                        <w:rFonts w:ascii="Arial" w:hAnsi="Arial" w:cs="Arial"/>
                        <w:b/>
                        <w:smallCaps/>
                        <w:outline/>
                        <w:color w:val="BFBFBF" w:themeColor="background1" w:themeShade="BF"/>
                        <w:sz w:val="32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Rozier-En-Donzy</w:t>
                    </w:r>
                  </w:p>
                  <w:p w:rsidR="00BA126B" w:rsidRPr="00D126D6" w:rsidRDefault="00BA126B" w:rsidP="00BA126B">
                    <w:pPr>
                      <w:rPr>
                        <w:szCs w:val="14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147955</wp:posOffset>
              </wp:positionH>
              <wp:positionV relativeFrom="page">
                <wp:posOffset>9017635</wp:posOffset>
              </wp:positionV>
              <wp:extent cx="7315200" cy="1453515"/>
              <wp:effectExtent l="5080" t="6985" r="4445" b="6350"/>
              <wp:wrapNone/>
              <wp:docPr id="3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E364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326CC" id="Freeform 7" o:spid="_x0000_s1026" style="position:absolute;margin-left:11.65pt;margin-top:710.05pt;width:8in;height:114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" path="m2448,487v,-340,,-340,,-340c1240,,422,86,,148,,487,,487,,487r2448,xe" fillcolor="#2e3640" stroked="f" strokecolor="#212120">
              <v:shadow color="#8c8682"/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43" w:rsidRDefault="00115E43" w:rsidP="00A27F70">
      <w:r>
        <w:separator/>
      </w:r>
    </w:p>
  </w:footnote>
  <w:footnote w:type="continuationSeparator" w:id="0">
    <w:p w:rsidR="00115E43" w:rsidRDefault="00115E43" w:rsidP="00A27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0" w:rsidRDefault="002134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41" o:spid="_x0000_s2059" type="#_x0000_t75" style="position:absolute;margin-left:0;margin-top:0;width:340pt;height:431pt;z-index:-251658240;mso-position-horizontal:center;mso-position-horizontal-relative:margin;mso-position-vertical:center;mso-position-vertical-relative:margin" o:allowincell="f">
          <v:imagedata r:id="rId1" o:title="FOREZ DONZ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3D" w:rsidRPr="00AA05E5" w:rsidRDefault="00FE64F8" w:rsidP="003B363D">
    <w:pPr>
      <w:ind w:left="-567"/>
      <w:rPr>
        <w:rFonts w:ascii="Arial" w:hAnsi="Arial" w:cs="Arial"/>
        <w:b/>
        <w:bCs/>
        <w:color w:val="auto"/>
        <w:sz w:val="32"/>
        <w:szCs w:val="36"/>
        <w:lang w:val="fr-FR" w:eastAsia="fr-FR"/>
      </w:rPr>
    </w:pPr>
    <w:r>
      <w:rPr>
        <w:rFonts w:ascii="Arial Black" w:hAnsi="Arial Black" w:cs="Aharoni"/>
        <w:b/>
        <w:bCs/>
        <w:noProof/>
        <w:color w:val="auto"/>
        <w:sz w:val="56"/>
        <w:szCs w:val="72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4366260</wp:posOffset>
              </wp:positionH>
              <wp:positionV relativeFrom="paragraph">
                <wp:posOffset>459105</wp:posOffset>
              </wp:positionV>
              <wp:extent cx="1876425" cy="393065"/>
              <wp:effectExtent l="0" t="0" r="28575" b="2667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63D" w:rsidRPr="003B363D" w:rsidRDefault="003B363D">
                          <w:pPr>
                            <w:rPr>
                              <w:rFonts w:ascii="Arial" w:hAnsi="Arial" w:cs="Arial"/>
                              <w:b/>
                              <w:sz w:val="40"/>
                              <w:lang w:val="fr-FR"/>
                            </w:rPr>
                          </w:pPr>
                          <w:r w:rsidRPr="003B363D">
                            <w:rPr>
                              <w:rFonts w:ascii="Arial" w:hAnsi="Arial" w:cs="Arial"/>
                              <w:b/>
                              <w:sz w:val="40"/>
                              <w:lang w:val="fr-FR"/>
                            </w:rPr>
                            <w:t>Football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43.8pt;margin-top:36.15pt;width:147.75pt;height:3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" strokecolor="white">
              <v:textbox style="mso-fit-shape-to-text:t">
                <w:txbxContent>
                  <w:p w:rsidR="003B363D" w:rsidRPr="003B363D" w:rsidRDefault="003B363D">
                    <w:pPr>
                      <w:rPr>
                        <w:rFonts w:ascii="Arial" w:hAnsi="Arial" w:cs="Arial"/>
                        <w:b/>
                        <w:sz w:val="40"/>
                        <w:lang w:val="fr-FR"/>
                      </w:rPr>
                    </w:pPr>
                    <w:r w:rsidRPr="003B363D">
                      <w:rPr>
                        <w:rFonts w:ascii="Arial" w:hAnsi="Arial" w:cs="Arial"/>
                        <w:b/>
                        <w:sz w:val="40"/>
                        <w:lang w:val="fr-FR"/>
                      </w:rPr>
                      <w:t>Football Club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 w:cs="Aharoni"/>
        <w:b/>
        <w:bCs/>
        <w:noProof/>
        <w:sz w:val="56"/>
        <w:szCs w:val="72"/>
        <w:lang w:val="fr-FR" w:eastAsia="fr-FR"/>
      </w:rPr>
      <w:drawing>
        <wp:inline distT="0" distB="0" distL="0" distR="0">
          <wp:extent cx="571500" cy="723900"/>
          <wp:effectExtent l="0" t="0" r="0" b="0"/>
          <wp:docPr id="2" name="Image 1" descr="FOREZ DONZ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EZ DONZ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363D">
      <w:rPr>
        <w:rFonts w:ascii="Arial Black" w:hAnsi="Arial Black" w:cs="Aharoni"/>
        <w:b/>
        <w:bCs/>
        <w:sz w:val="56"/>
        <w:szCs w:val="72"/>
        <w:lang w:val="fr-FR" w:eastAsia="fr-FR"/>
      </w:rPr>
      <w:t xml:space="preserve"> </w:t>
    </w:r>
    <w:r>
      <w:rPr>
        <w:rFonts w:ascii="Arial Black" w:hAnsi="Arial Black" w:cs="Aharoni"/>
        <w:b/>
        <w:bCs/>
        <w:noProof/>
        <w:color w:val="auto"/>
        <w:sz w:val="56"/>
        <w:szCs w:val="72"/>
        <w:lang w:val="fr-FR" w:eastAsia="fr-FR"/>
      </w:rPr>
      <mc:AlternateContent>
        <mc:Choice Requires="wps">
          <w:drawing>
            <wp:inline distT="0" distB="0" distL="0" distR="0">
              <wp:extent cx="4067175" cy="723900"/>
              <wp:effectExtent l="0" t="0" r="0" b="0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067175" cy="7239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64F8" w:rsidRDefault="00FE64F8" w:rsidP="00FE64F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FOREZ DONZY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" o:spid="_x0000_s1027" type="#_x0000_t202" style="width:320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" filled="f" stroked="f">
              <o:lock v:ext="edit" shapetype="t"/>
              <v:textbox style="mso-fit-shape-to-text:t">
                <w:txbxContent>
                  <w:p w:rsidR="00FE64F8" w:rsidRDefault="00FE64F8" w:rsidP="00FE64F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FOREZ DONZY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27F70" w:rsidRDefault="002134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42" o:spid="_x0000_s2060" type="#_x0000_t75" style="position:absolute;margin-left:0;margin-top:0;width:340pt;height:431pt;z-index:-251657216;mso-position-horizontal:center;mso-position-horizontal-relative:margin;mso-position-vertical:center;mso-position-vertical-relative:margin" o:allowincell="f">
          <v:imagedata r:id="rId2" o:title="FOREZ DONZ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0" w:rsidRDefault="002134F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40" o:spid="_x0000_s2058" type="#_x0000_t75" style="position:absolute;margin-left:0;margin-top:0;width:340pt;height:431pt;z-index:-251659264;mso-position-horizontal:center;mso-position-horizontal-relative:margin;mso-position-vertical:center;mso-position-vertical-relative:margin" o:allowincell="f">
          <v:imagedata r:id="rId1" o:title="FOREZ DONZ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77B5"/>
    <w:multiLevelType w:val="hybridMultilevel"/>
    <w:tmpl w:val="ABFA1D00"/>
    <w:lvl w:ilvl="0" w:tplc="86864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56F8E"/>
    <w:multiLevelType w:val="hybridMultilevel"/>
    <w:tmpl w:val="AD088B8C"/>
    <w:lvl w:ilvl="0" w:tplc="D474E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30"/>
    <w:rsid w:val="000177DA"/>
    <w:rsid w:val="00047237"/>
    <w:rsid w:val="00060DE4"/>
    <w:rsid w:val="000757C5"/>
    <w:rsid w:val="00091834"/>
    <w:rsid w:val="000B469E"/>
    <w:rsid w:val="000B6ACD"/>
    <w:rsid w:val="000E0EE0"/>
    <w:rsid w:val="000E5442"/>
    <w:rsid w:val="00115E43"/>
    <w:rsid w:val="00123402"/>
    <w:rsid w:val="00130928"/>
    <w:rsid w:val="00140A5A"/>
    <w:rsid w:val="00185C53"/>
    <w:rsid w:val="001A2962"/>
    <w:rsid w:val="001E2B07"/>
    <w:rsid w:val="001E7E16"/>
    <w:rsid w:val="002134F8"/>
    <w:rsid w:val="00233586"/>
    <w:rsid w:val="00255531"/>
    <w:rsid w:val="002779CE"/>
    <w:rsid w:val="002903FA"/>
    <w:rsid w:val="00295535"/>
    <w:rsid w:val="002A72AC"/>
    <w:rsid w:val="002D3649"/>
    <w:rsid w:val="002E1B39"/>
    <w:rsid w:val="00347F1F"/>
    <w:rsid w:val="00364AF0"/>
    <w:rsid w:val="003939E9"/>
    <w:rsid w:val="003A7EEF"/>
    <w:rsid w:val="003B363D"/>
    <w:rsid w:val="003D647B"/>
    <w:rsid w:val="00405305"/>
    <w:rsid w:val="00407CB0"/>
    <w:rsid w:val="00414E49"/>
    <w:rsid w:val="00450970"/>
    <w:rsid w:val="004700FE"/>
    <w:rsid w:val="004A34EE"/>
    <w:rsid w:val="004A3C4D"/>
    <w:rsid w:val="004B1094"/>
    <w:rsid w:val="004B3101"/>
    <w:rsid w:val="004B7A69"/>
    <w:rsid w:val="004C419F"/>
    <w:rsid w:val="00511377"/>
    <w:rsid w:val="0055588F"/>
    <w:rsid w:val="005833DB"/>
    <w:rsid w:val="00586EF3"/>
    <w:rsid w:val="0059582C"/>
    <w:rsid w:val="005B555D"/>
    <w:rsid w:val="005E62CA"/>
    <w:rsid w:val="005F3C4D"/>
    <w:rsid w:val="00603A55"/>
    <w:rsid w:val="00645BBC"/>
    <w:rsid w:val="00667FFB"/>
    <w:rsid w:val="00674DF5"/>
    <w:rsid w:val="00691270"/>
    <w:rsid w:val="007213BD"/>
    <w:rsid w:val="00741953"/>
    <w:rsid w:val="007561CF"/>
    <w:rsid w:val="0077623B"/>
    <w:rsid w:val="007A2EB8"/>
    <w:rsid w:val="007A6730"/>
    <w:rsid w:val="007F1443"/>
    <w:rsid w:val="00821455"/>
    <w:rsid w:val="00831284"/>
    <w:rsid w:val="00831744"/>
    <w:rsid w:val="00836B85"/>
    <w:rsid w:val="0086525D"/>
    <w:rsid w:val="0086529D"/>
    <w:rsid w:val="008742C9"/>
    <w:rsid w:val="0087590E"/>
    <w:rsid w:val="00875CCB"/>
    <w:rsid w:val="0088137B"/>
    <w:rsid w:val="008922E4"/>
    <w:rsid w:val="008D7476"/>
    <w:rsid w:val="009011F7"/>
    <w:rsid w:val="00920AA3"/>
    <w:rsid w:val="0093208A"/>
    <w:rsid w:val="00937623"/>
    <w:rsid w:val="009722E0"/>
    <w:rsid w:val="009869C9"/>
    <w:rsid w:val="00995C82"/>
    <w:rsid w:val="009B30C4"/>
    <w:rsid w:val="009E7EEC"/>
    <w:rsid w:val="009F25D4"/>
    <w:rsid w:val="009F5E10"/>
    <w:rsid w:val="00A27F70"/>
    <w:rsid w:val="00A73773"/>
    <w:rsid w:val="00AA05E5"/>
    <w:rsid w:val="00AA3954"/>
    <w:rsid w:val="00AC3C0A"/>
    <w:rsid w:val="00AC40F5"/>
    <w:rsid w:val="00B020B3"/>
    <w:rsid w:val="00B43909"/>
    <w:rsid w:val="00B56CA6"/>
    <w:rsid w:val="00BA126B"/>
    <w:rsid w:val="00BC2E44"/>
    <w:rsid w:val="00C26528"/>
    <w:rsid w:val="00C3725C"/>
    <w:rsid w:val="00C37BFB"/>
    <w:rsid w:val="00C42B79"/>
    <w:rsid w:val="00C61A09"/>
    <w:rsid w:val="00C6394C"/>
    <w:rsid w:val="00CB7361"/>
    <w:rsid w:val="00CC0A30"/>
    <w:rsid w:val="00CF2C83"/>
    <w:rsid w:val="00D126D6"/>
    <w:rsid w:val="00D12AC6"/>
    <w:rsid w:val="00D534FA"/>
    <w:rsid w:val="00D914D8"/>
    <w:rsid w:val="00D953A5"/>
    <w:rsid w:val="00DA0D28"/>
    <w:rsid w:val="00DC03BE"/>
    <w:rsid w:val="00DC759E"/>
    <w:rsid w:val="00DD47E4"/>
    <w:rsid w:val="00E53889"/>
    <w:rsid w:val="00E61E8C"/>
    <w:rsid w:val="00E759FB"/>
    <w:rsid w:val="00EA29E2"/>
    <w:rsid w:val="00F11B03"/>
    <w:rsid w:val="00F22128"/>
    <w:rsid w:val="00F44DEF"/>
    <w:rsid w:val="00FA1F2C"/>
    <w:rsid w:val="00FE5879"/>
    <w:rsid w:val="00FE64F8"/>
    <w:rsid w:val="00F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57258096-C8A6-4838-86EC-85B61465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0A30"/>
    <w:pPr>
      <w:tabs>
        <w:tab w:val="center" w:pos="4536"/>
        <w:tab w:val="right" w:pos="9072"/>
      </w:tabs>
    </w:pPr>
    <w:rPr>
      <w:rFonts w:ascii="Century Gothic" w:eastAsia="Century Gothic" w:hAnsi="Century Gothic"/>
      <w:color w:val="auto"/>
      <w:kern w:val="0"/>
      <w:sz w:val="22"/>
      <w:szCs w:val="22"/>
      <w:lang w:val="fr-FR"/>
    </w:rPr>
  </w:style>
  <w:style w:type="character" w:customStyle="1" w:styleId="En-tteCar">
    <w:name w:val="En-tête Car"/>
    <w:link w:val="En-tte"/>
    <w:uiPriority w:val="99"/>
    <w:rsid w:val="00CC0A30"/>
    <w:rPr>
      <w:rFonts w:ascii="Century Gothic" w:eastAsia="Century Gothic" w:hAnsi="Century Gothic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C0A30"/>
    <w:pPr>
      <w:tabs>
        <w:tab w:val="center" w:pos="4536"/>
        <w:tab w:val="right" w:pos="9072"/>
      </w:tabs>
    </w:pPr>
    <w:rPr>
      <w:rFonts w:ascii="Century Gothic" w:eastAsia="Century Gothic" w:hAnsi="Century Gothic"/>
      <w:color w:val="auto"/>
      <w:kern w:val="0"/>
      <w:sz w:val="22"/>
      <w:szCs w:val="22"/>
      <w:lang w:val="fr-FR"/>
    </w:rPr>
  </w:style>
  <w:style w:type="character" w:customStyle="1" w:styleId="PieddepageCar">
    <w:name w:val="Pied de page Car"/>
    <w:link w:val="Pieddepage"/>
    <w:uiPriority w:val="99"/>
    <w:rsid w:val="00CC0A30"/>
    <w:rPr>
      <w:rFonts w:ascii="Century Gothic" w:eastAsia="Century Gothic" w:hAnsi="Century Gothic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A27F70"/>
    <w:rPr>
      <w:rFonts w:ascii="Consolas" w:eastAsia="Calibri" w:hAnsi="Consolas"/>
      <w:color w:val="auto"/>
      <w:kern w:val="0"/>
      <w:sz w:val="21"/>
      <w:szCs w:val="21"/>
      <w:lang w:val="fr-FR"/>
    </w:rPr>
  </w:style>
  <w:style w:type="character" w:customStyle="1" w:styleId="TextebrutCar">
    <w:name w:val="Texte brut Car"/>
    <w:link w:val="Textebrut"/>
    <w:uiPriority w:val="99"/>
    <w:rsid w:val="00A27F7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xtepardfaut">
    <w:name w:val="Texte par défaut"/>
    <w:basedOn w:val="Normal"/>
    <w:rsid w:val="005B555D"/>
    <w:pPr>
      <w:overflowPunct w:val="0"/>
      <w:autoSpaceDE w:val="0"/>
      <w:autoSpaceDN w:val="0"/>
      <w:adjustRightInd w:val="0"/>
      <w:textAlignment w:val="baseline"/>
    </w:pPr>
    <w:rPr>
      <w:color w:val="auto"/>
      <w:kern w:val="0"/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2555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55531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Lienhypertexte">
    <w:name w:val="Hyperlink"/>
    <w:rsid w:val="00C42B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4F8"/>
    <w:pPr>
      <w:spacing w:before="100" w:beforeAutospacing="1" w:after="100" w:afterAutospacing="1"/>
    </w:pPr>
    <w:rPr>
      <w:color w:val="auto"/>
      <w:kern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En-t&#234;te%20de%20lettre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de lettre Technologie-commerce</Template>
  <TotalTime>0</TotalTime>
  <Pages>1</Pages>
  <Words>52</Words>
  <Characters>805</Characters>
  <Application>Microsoft Office Word</Application>
  <DocSecurity>0</DocSecurity>
  <Lines>18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réunion bureau du Jeudi 23 Août 2012</vt:lpstr>
    </vt:vector>
  </TitlesOfParts>
  <Company>StockLayouts LLC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réunion bureau du Jeudi 23 Août 2012</dc:title>
  <dc:subject/>
  <dc:creator>Famille BELON</dc:creator>
  <cp:keywords/>
  <cp:lastModifiedBy>philippe duron</cp:lastModifiedBy>
  <cp:revision>2</cp:revision>
  <cp:lastPrinted>2014-06-06T12:48:00Z</cp:lastPrinted>
  <dcterms:created xsi:type="dcterms:W3CDTF">2018-06-05T20:28:00Z</dcterms:created>
  <dcterms:modified xsi:type="dcterms:W3CDTF">2018-06-05T20:28:00Z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TC102580331036</vt:lpwstr>
  </property>
</Properties>
</file>