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FF9" w:rsidRPr="00B4091E" w:rsidRDefault="000C1F5B">
      <w:pPr>
        <w:jc w:val="center"/>
        <w:rPr>
          <w:rFonts w:ascii="Footlight MT Light" w:hAnsi="Footlight MT Light"/>
          <w:color w:val="000000" w:themeColor="text1"/>
        </w:rPr>
      </w:pP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6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5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>Union Sportive de Nogent</w:t>
      </w:r>
      <w:r w:rsidR="00A30D4B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Football</w:t>
      </w:r>
      <w:r w:rsidR="001A1FF9"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1A1FF9"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1A1FF9" w:rsidRPr="006F711F">
        <w:rPr>
          <w:rFonts w:ascii="Footlight MT Light" w:hAnsi="Footlight MT Light"/>
          <w:color w:val="000000" w:themeColor="text1"/>
          <w:sz w:val="22"/>
          <w:szCs w:val="22"/>
        </w:rPr>
        <w:t>60180 Nogent sur Oise</w:t>
      </w:r>
    </w:p>
    <w:p w:rsidR="001A1FF9" w:rsidRPr="00B4091E" w:rsidRDefault="001A1FF9">
      <w:pPr>
        <w:ind w:right="-290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Couleurs : BLEU et BLANC</w:t>
            </w:r>
          </w:p>
        </w:tc>
        <w:tc>
          <w:tcPr>
            <w:tcW w:w="5474" w:type="dxa"/>
          </w:tcPr>
          <w:p w:rsidR="00A30D4B" w:rsidRPr="006F711F" w:rsidRDefault="00BB4DBE" w:rsidP="00BB4DBE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                                            </w:t>
            </w:r>
            <w:r w:rsidR="00A30D4B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Stade </w:t>
            </w:r>
            <w:r w:rsidR="00A032C4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Georges Lenne</w:t>
            </w:r>
          </w:p>
        </w:tc>
      </w:tr>
      <w:tr w:rsidR="00A30D4B" w:rsidRPr="00B4091E">
        <w:tc>
          <w:tcPr>
            <w:tcW w:w="4606" w:type="dxa"/>
          </w:tcPr>
          <w:p w:rsidR="00A30D4B" w:rsidRPr="006F711F" w:rsidRDefault="00A30D4B" w:rsidP="00C43218">
            <w:pP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 w:cs="Arial"/>
                <w:color w:val="000000" w:themeColor="text1"/>
                <w:sz w:val="22"/>
                <w:szCs w:val="22"/>
              </w:rPr>
              <w:t>Affiliation F.F.F. 518149</w:t>
            </w:r>
          </w:p>
        </w:tc>
        <w:tc>
          <w:tcPr>
            <w:tcW w:w="5474" w:type="dxa"/>
          </w:tcPr>
          <w:p w:rsidR="00A30D4B" w:rsidRPr="006F711F" w:rsidRDefault="00BB4DBE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150 Avenue de</w:t>
            </w:r>
            <w:r w:rsidR="00A30D4B"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l’Europe</w:t>
            </w: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</w:t>
            </w:r>
          </w:p>
        </w:tc>
      </w:tr>
    </w:tbl>
    <w:p w:rsidR="006F711F" w:rsidRDefault="006F711F" w:rsidP="006F711F">
      <w:pPr>
        <w:jc w:val="center"/>
        <w:rPr>
          <w:rFonts w:ascii="Alba" w:eastAsia="MS PGothic" w:hAnsi="Alba"/>
          <w:b/>
          <w:bCs/>
          <w:color w:val="0000FF"/>
          <w:sz w:val="22"/>
          <w:szCs w:val="22"/>
          <w:u w:val="single"/>
        </w:rPr>
      </w:pPr>
    </w:p>
    <w:p w:rsidR="00027328" w:rsidRDefault="00027328" w:rsidP="005A52B0">
      <w:pPr>
        <w:jc w:val="center"/>
        <w:rPr>
          <w:sz w:val="22"/>
          <w:szCs w:val="22"/>
        </w:rPr>
      </w:pPr>
    </w:p>
    <w:p w:rsidR="00027328" w:rsidRDefault="00027328" w:rsidP="005A52B0">
      <w:pPr>
        <w:jc w:val="center"/>
        <w:rPr>
          <w:sz w:val="22"/>
          <w:szCs w:val="22"/>
        </w:rPr>
      </w:pPr>
    </w:p>
    <w:p w:rsidR="006F711F" w:rsidRPr="006F711F" w:rsidRDefault="005A52B0" w:rsidP="005A52B0">
      <w:pPr>
        <w:jc w:val="center"/>
        <w:rPr>
          <w:sz w:val="22"/>
          <w:szCs w:val="22"/>
        </w:rPr>
      </w:pPr>
      <w:r>
        <w:rPr>
          <w:sz w:val="22"/>
          <w:szCs w:val="22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style="width:302pt;height:51.2pt" adj="2158" fillcolor="black [3213]" strokecolor="white [3212]" strokeweight="1pt">
            <v:fill color2="#fc0"/>
            <v:shadow on="t" type="perspective" color="#875b0d" opacity="45875f" origin=",.5" matrix=",,,.5,,-4768371582e-16"/>
            <v:textpath style="font-family:&quot;Arial Black&quot;;v-text-kern:t" trim="t" fitpath="t" string="TOURNOI JEUNES"/>
          </v:shape>
        </w:pict>
      </w:r>
    </w:p>
    <w:p w:rsidR="005A52B0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5A52B0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5A52B0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U7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>Samedi 15 Juin 2013</w:t>
      </w:r>
    </w:p>
    <w:p w:rsidR="006F711F" w:rsidRPr="006F711F" w:rsidRDefault="006F711F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>U9</w:t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 w:rsidR="005A52B0">
        <w:rPr>
          <w:rFonts w:ascii="(Utiliser une police de caractè" w:hAnsi="(Utiliser une police de caractè"/>
          <w:b/>
          <w:bCs/>
          <w:shadow/>
          <w:sz w:val="20"/>
          <w:szCs w:val="20"/>
        </w:rPr>
        <w:t xml:space="preserve">Samedi 15 Juin </w:t>
      </w:r>
      <w:r w:rsidRPr="006F711F">
        <w:rPr>
          <w:rFonts w:ascii="(Utiliser une police de caractè" w:hAnsi="(Utiliser une police de caractè"/>
          <w:b/>
          <w:bCs/>
          <w:shadow/>
          <w:sz w:val="20"/>
          <w:szCs w:val="20"/>
        </w:rPr>
        <w:t>2013</w:t>
      </w:r>
    </w:p>
    <w:p w:rsidR="006F711F" w:rsidRPr="006F711F" w:rsidRDefault="005A52B0" w:rsidP="006F711F">
      <w:pPr>
        <w:ind w:left="2124" w:firstLine="708"/>
        <w:rPr>
          <w:rFonts w:ascii="(Utiliser une police de caractè" w:hAnsi="(Utiliser une police de caractè"/>
          <w:b/>
          <w:bCs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U11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 xml:space="preserve">Dimanche 16 Juin </w:t>
      </w:r>
      <w:r w:rsidR="006F711F" w:rsidRPr="006F711F">
        <w:rPr>
          <w:rFonts w:ascii="(Utiliser une police de caractè" w:hAnsi="(Utiliser une police de caractè"/>
          <w:b/>
          <w:shadow/>
          <w:sz w:val="20"/>
          <w:szCs w:val="20"/>
        </w:rPr>
        <w:t>2013</w:t>
      </w:r>
    </w:p>
    <w:p w:rsidR="006F711F" w:rsidRPr="006F711F" w:rsidRDefault="005A52B0" w:rsidP="006F711F">
      <w:pPr>
        <w:ind w:left="2124" w:firstLine="708"/>
        <w:rPr>
          <w:rFonts w:ascii="(Utiliser une police de caractè" w:hAnsi="(Utiliser une police de caractè"/>
          <w:b/>
          <w:shadow/>
          <w:sz w:val="20"/>
          <w:szCs w:val="20"/>
        </w:rPr>
      </w:pPr>
      <w:r>
        <w:rPr>
          <w:rFonts w:ascii="(Utiliser une police de caractè" w:hAnsi="(Utiliser une police de caractè"/>
          <w:b/>
          <w:shadow/>
          <w:sz w:val="20"/>
          <w:szCs w:val="20"/>
        </w:rPr>
        <w:t>U13</w:t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</w:r>
      <w:r>
        <w:rPr>
          <w:rFonts w:ascii="(Utiliser une police de caractè" w:hAnsi="(Utiliser une police de caractè"/>
          <w:b/>
          <w:shadow/>
          <w:sz w:val="20"/>
          <w:szCs w:val="20"/>
        </w:rPr>
        <w:tab/>
        <w:t xml:space="preserve">Dimanche 16 Juin </w:t>
      </w:r>
      <w:r w:rsidR="006F711F" w:rsidRPr="006F711F">
        <w:rPr>
          <w:rFonts w:ascii="(Utiliser une police de caractè" w:hAnsi="(Utiliser une police de caractè"/>
          <w:b/>
          <w:shadow/>
          <w:sz w:val="20"/>
          <w:szCs w:val="20"/>
        </w:rPr>
        <w:t>2013</w:t>
      </w:r>
    </w:p>
    <w:p w:rsidR="006F711F" w:rsidRDefault="006F711F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027328" w:rsidRPr="006F711F" w:rsidRDefault="00027328" w:rsidP="006F711F">
      <w:pPr>
        <w:rPr>
          <w:rFonts w:ascii="(Utiliser une police de caractè" w:hAnsi="(Utiliser une police de caractè"/>
          <w:b/>
          <w:shadow/>
          <w:sz w:val="20"/>
          <w:szCs w:val="20"/>
        </w:rPr>
      </w:pPr>
    </w:p>
    <w:p w:rsidR="006F71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 sur OISE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a le plaisir de vous annoncer les dates de </w:t>
      </w:r>
      <w:proofErr w:type="gramStart"/>
      <w:r w:rsidRPr="006F711F">
        <w:rPr>
          <w:rFonts w:ascii="(Utiliser une police de caractè" w:hAnsi="(Utiliser une police de caractè"/>
          <w:sz w:val="20"/>
          <w:szCs w:val="20"/>
        </w:rPr>
        <w:t xml:space="preserve">ses tournois </w:t>
      </w:r>
      <w:r w:rsidR="005A52B0">
        <w:rPr>
          <w:rFonts w:ascii="(Utiliser une police de caractè" w:hAnsi="(Utiliser une police de caractè"/>
          <w:sz w:val="20"/>
          <w:szCs w:val="20"/>
        </w:rPr>
        <w:t>plein air</w:t>
      </w:r>
      <w:proofErr w:type="gramEnd"/>
      <w:r w:rsidRPr="006F711F">
        <w:rPr>
          <w:rFonts w:ascii="(Utiliser une police de caractè" w:hAnsi="(Utiliser une police de caractè"/>
          <w:sz w:val="20"/>
          <w:szCs w:val="20"/>
        </w:rPr>
        <w:t xml:space="preserve"> pour les catégories </w:t>
      </w:r>
      <w:r w:rsidR="005A52B0">
        <w:rPr>
          <w:rFonts w:ascii="(Utiliser une police de caractè" w:hAnsi="(Utiliser une police de caractè"/>
          <w:sz w:val="20"/>
          <w:szCs w:val="20"/>
        </w:rPr>
        <w:t xml:space="preserve">U7, </w:t>
      </w:r>
      <w:r w:rsidRPr="006F711F">
        <w:rPr>
          <w:rFonts w:ascii="(Utiliser une police de caractè" w:hAnsi="(Utiliser une police de caractè"/>
          <w:sz w:val="20"/>
          <w:szCs w:val="20"/>
        </w:rPr>
        <w:t>U9, U11 &amp; U13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>Lors de nos précédentes éditions, nous avons accueillis des équipes de la Picardie mais aussi des départements voisins tels que le Val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 xml:space="preserve">Oise, la Seine St Denis, le Pas de </w:t>
      </w:r>
      <w:proofErr w:type="gramStart"/>
      <w:r>
        <w:rPr>
          <w:rFonts w:ascii="(Utiliser une police de caractè" w:hAnsi="(Utiliser une police de caractè"/>
          <w:sz w:val="20"/>
          <w:szCs w:val="20"/>
        </w:rPr>
        <w:t>Calais ,</w:t>
      </w:r>
      <w:proofErr w:type="gramEnd"/>
      <w:r>
        <w:rPr>
          <w:rFonts w:ascii="(Utiliser une police de caractè" w:hAnsi="(Utiliser une police de caractè"/>
          <w:sz w:val="20"/>
          <w:szCs w:val="20"/>
        </w:rPr>
        <w:t xml:space="preserve"> l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>Eure et Loire ou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 xml:space="preserve">autres encore </w:t>
      </w:r>
      <w:r>
        <w:rPr>
          <w:rFonts w:ascii="(Utiliser une police de caractè" w:hAnsi="(Utiliser une police de caractè" w:hint="eastAsia"/>
          <w:sz w:val="20"/>
          <w:szCs w:val="20"/>
        </w:rPr>
        <w:t>………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 xml:space="preserve">La saison dernière, nous avons accueilli les clubs de Chauny US (02), Vic S/Aisne AS (02), Romainville CA </w:t>
      </w:r>
      <w:r>
        <w:rPr>
          <w:rFonts w:ascii="(Utiliser une police de caractè" w:hAnsi="(Utiliser une police de caractè" w:hint="eastAsia"/>
          <w:sz w:val="20"/>
          <w:szCs w:val="20"/>
        </w:rPr>
        <w:t>(9</w:t>
      </w:r>
      <w:r>
        <w:rPr>
          <w:rFonts w:ascii="(Utiliser une police de caractè" w:hAnsi="(Utiliser une police de caractè"/>
          <w:sz w:val="20"/>
          <w:szCs w:val="20"/>
        </w:rPr>
        <w:t xml:space="preserve">5), Ecouen US </w:t>
      </w:r>
      <w:r>
        <w:rPr>
          <w:rFonts w:ascii="(Utiliser une police de caractè" w:hAnsi="(Utiliser une police de caractè" w:hint="eastAsia"/>
          <w:sz w:val="20"/>
          <w:szCs w:val="20"/>
        </w:rPr>
        <w:t xml:space="preserve">(95), </w:t>
      </w:r>
      <w:proofErr w:type="spellStart"/>
      <w:r>
        <w:rPr>
          <w:rFonts w:ascii="(Utiliser une police de caractè" w:hAnsi="(Utiliser une police de caractè"/>
          <w:sz w:val="20"/>
          <w:szCs w:val="20"/>
        </w:rPr>
        <w:t>Red</w:t>
      </w:r>
      <w:proofErr w:type="spellEnd"/>
      <w:r>
        <w:rPr>
          <w:rFonts w:ascii="(Utiliser une police de caractè" w:hAnsi="(Utiliser une police de caractè"/>
          <w:sz w:val="20"/>
          <w:szCs w:val="20"/>
        </w:rPr>
        <w:t xml:space="preserve"> Star FC (93), Senonches FC (28), Beauvais AS (60)</w:t>
      </w:r>
      <w:r w:rsidR="00027328">
        <w:rPr>
          <w:rFonts w:ascii="(Utiliser une police de caractè" w:hAnsi="(Utiliser une police de caractè"/>
          <w:sz w:val="20"/>
          <w:szCs w:val="20"/>
        </w:rPr>
        <w:t>, C</w:t>
      </w:r>
      <w:r>
        <w:rPr>
          <w:rFonts w:ascii="(Utiliser une police de caractè" w:hAnsi="(Utiliser une police de caractè"/>
          <w:sz w:val="20"/>
          <w:szCs w:val="20"/>
        </w:rPr>
        <w:t>ompiègne AF</w:t>
      </w:r>
      <w:r w:rsidR="00027328">
        <w:rPr>
          <w:rFonts w:ascii="(Utiliser une police de caractè" w:hAnsi="(Utiliser une police de caractè"/>
          <w:sz w:val="20"/>
          <w:szCs w:val="20"/>
        </w:rPr>
        <w:t>C</w:t>
      </w:r>
      <w:r>
        <w:rPr>
          <w:rFonts w:ascii="(Utiliser une police de caractè" w:hAnsi="(Utiliser une police de caractè"/>
          <w:sz w:val="20"/>
          <w:szCs w:val="20"/>
        </w:rPr>
        <w:t xml:space="preserve"> (60), Armentières JA (62), Amiens RC (80), Amiens SC (80) et </w:t>
      </w:r>
      <w:r w:rsidR="00027328">
        <w:rPr>
          <w:rFonts w:ascii="(Utiliser une police de caractè" w:hAnsi="(Utiliser une police de caractè"/>
          <w:sz w:val="20"/>
          <w:szCs w:val="20"/>
        </w:rPr>
        <w:t>encore</w:t>
      </w:r>
      <w:r>
        <w:rPr>
          <w:rFonts w:ascii="(Utiliser une police de caractè" w:hAnsi="(Utiliser une police de caractè"/>
          <w:sz w:val="20"/>
          <w:szCs w:val="20"/>
        </w:rPr>
        <w:t xml:space="preserve"> d</w:t>
      </w:r>
      <w:r>
        <w:rPr>
          <w:rFonts w:ascii="(Utiliser une police de caractè" w:hAnsi="(Utiliser une police de caractè" w:hint="eastAsia"/>
          <w:sz w:val="20"/>
          <w:szCs w:val="20"/>
        </w:rPr>
        <w:t>’</w:t>
      </w:r>
      <w:r>
        <w:rPr>
          <w:rFonts w:ascii="(Utiliser une police de caractè" w:hAnsi="(Utiliser une police de caractè"/>
          <w:sz w:val="20"/>
          <w:szCs w:val="20"/>
        </w:rPr>
        <w:t>autres clubs.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  <w:r>
        <w:rPr>
          <w:rFonts w:ascii="(Utiliser une police de caractè" w:hAnsi="(Utiliser une police de caractè"/>
          <w:sz w:val="20"/>
          <w:szCs w:val="20"/>
        </w:rPr>
        <w:t xml:space="preserve">Ce tournoi grandit chaque année et le niveau de jeu proposé par les équipes participantes est </w:t>
      </w:r>
      <w:r>
        <w:rPr>
          <w:rFonts w:ascii="(Utiliser une police de caractè" w:hAnsi="(Utiliser une police de caractè" w:hint="eastAsia"/>
          <w:sz w:val="20"/>
          <w:szCs w:val="20"/>
        </w:rPr>
        <w:t>très</w:t>
      </w:r>
      <w:r>
        <w:rPr>
          <w:rFonts w:ascii="(Utiliser une police de caractè" w:hAnsi="(Utiliser une police de caractè"/>
          <w:sz w:val="20"/>
          <w:szCs w:val="20"/>
        </w:rPr>
        <w:t xml:space="preserve"> intéressant.</w:t>
      </w:r>
    </w:p>
    <w:p w:rsidR="005A52B0" w:rsidRDefault="005A52B0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5A52B0" w:rsidRPr="00027328" w:rsidRDefault="00027328" w:rsidP="006F711F">
      <w:pPr>
        <w:rPr>
          <w:rFonts w:ascii="(Utiliser une police de caractè" w:hAnsi="(Utiliser une police de caractè"/>
          <w:i/>
          <w:sz w:val="20"/>
          <w:szCs w:val="20"/>
          <w:u w:val="single"/>
        </w:rPr>
      </w:pP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Cette saison</w:t>
      </w:r>
      <w:r w:rsidR="005A52B0"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,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nous aurons peut être la participation d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’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>équipes étrangères (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Allemagne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, 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Italie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, Pologne, Angleterre, </w:t>
      </w:r>
      <w:r w:rsidRPr="00027328">
        <w:rPr>
          <w:rFonts w:ascii="(Utiliser une police de caractè" w:hAnsi="(Utiliser une police de caractè" w:hint="eastAsia"/>
          <w:i/>
          <w:sz w:val="20"/>
          <w:szCs w:val="20"/>
          <w:u w:val="single"/>
        </w:rPr>
        <w:t>Portugal</w:t>
      </w:r>
      <w:r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&amp; Palestine).</w:t>
      </w:r>
      <w:r w:rsidR="005A52B0" w:rsidRPr="00027328">
        <w:rPr>
          <w:rFonts w:ascii="(Utiliser une police de caractè" w:hAnsi="(Utiliser une police de caractè"/>
          <w:i/>
          <w:sz w:val="20"/>
          <w:szCs w:val="20"/>
          <w:u w:val="single"/>
        </w:rPr>
        <w:t xml:space="preserve"> </w:t>
      </w:r>
    </w:p>
    <w:p w:rsidR="006F711F" w:rsidRPr="00027328" w:rsidRDefault="006F711F" w:rsidP="006F711F">
      <w:pPr>
        <w:jc w:val="both"/>
        <w:rPr>
          <w:rFonts w:ascii="(Utiliser une police de caractè" w:hAnsi="(Utiliser une police de caractè"/>
          <w:i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Nous serions très heureux de vous compter parmi nous lors de ces manifestations. 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center"/>
        <w:rPr>
          <w:rFonts w:ascii="(Utiliser une police de caractè" w:hAnsi="(Utiliser une police de caractè"/>
          <w:b/>
          <w:sz w:val="20"/>
          <w:szCs w:val="20"/>
        </w:rPr>
      </w:pPr>
      <w:r w:rsidRPr="006F711F">
        <w:rPr>
          <w:rFonts w:ascii="(Utiliser une police de caractè" w:hAnsi="(Utiliser une police de caractè"/>
          <w:b/>
          <w:sz w:val="20"/>
          <w:szCs w:val="20"/>
        </w:rPr>
        <w:t>Restauration sur place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La participation est gratuite, cependant pour une meilleure organisation </w:t>
      </w:r>
      <w:r w:rsidRPr="006F711F">
        <w:rPr>
          <w:rFonts w:ascii="(Utiliser une police de caractè" w:hAnsi="(Utiliser une police de caractè"/>
          <w:sz w:val="20"/>
          <w:szCs w:val="20"/>
          <w:u w:val="single"/>
        </w:rPr>
        <w:t xml:space="preserve">un chèque de caution de 50 euros par catégories engagées 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à l’ordre de 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l</w:t>
      </w:r>
      <w:r w:rsidRPr="006F711F">
        <w:rPr>
          <w:rFonts w:ascii="(Utiliser une police de caractè" w:hAnsi="(Utiliser une police de caractè" w:hint="eastAsia"/>
          <w:b/>
          <w:bCs/>
          <w:i/>
          <w:iCs/>
          <w:sz w:val="20"/>
          <w:szCs w:val="20"/>
        </w:rPr>
        <w:t>’</w:t>
      </w:r>
      <w:r w:rsidRPr="006F711F">
        <w:rPr>
          <w:rFonts w:ascii="(Utiliser une police de caractè" w:hAnsi="(Utiliser une police de caractè"/>
          <w:b/>
          <w:bCs/>
          <w:i/>
          <w:iCs/>
          <w:sz w:val="20"/>
          <w:szCs w:val="20"/>
        </w:rPr>
        <w:t>US NOGENT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vous est demandé, il vous sera restitué le jour du tournoi. 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 nombre de places étant logiquement limitée, les premières réponses seront prioritaires.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Les horaires du tournoi vous seront communiqués ultérieurement</w:t>
      </w:r>
      <w:r w:rsidR="00F62FF4">
        <w:rPr>
          <w:rFonts w:ascii="(Utiliser une police de caractè" w:hAnsi="(Utiliser une police de caractè"/>
          <w:sz w:val="20"/>
          <w:szCs w:val="20"/>
        </w:rPr>
        <w:t xml:space="preserve"> par email ou par téléphone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027328" w:rsidRPr="006F711F" w:rsidRDefault="00027328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Si vous souhaitez participer à ces tournois, ce sera un plaisir de vous accueillir au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027328" w:rsidP="006F711F">
      <w:pPr>
        <w:jc w:val="center"/>
        <w:rPr>
          <w:rFonts w:ascii="(Utiliser une police de caractè" w:hAnsi="(Utiliser une police de caractè"/>
          <w:b/>
          <w:i/>
          <w:sz w:val="20"/>
          <w:szCs w:val="20"/>
        </w:rPr>
      </w:pPr>
      <w:r>
        <w:rPr>
          <w:rFonts w:ascii="(Utiliser une police de caractè" w:hAnsi="(Utiliser une police de caractè"/>
          <w:b/>
          <w:i/>
          <w:sz w:val="20"/>
          <w:szCs w:val="20"/>
        </w:rPr>
        <w:t xml:space="preserve">Complexe Georges </w:t>
      </w:r>
      <w:proofErr w:type="spellStart"/>
      <w:r>
        <w:rPr>
          <w:rFonts w:ascii="(Utiliser une police de caractè" w:hAnsi="(Utiliser une police de caractè"/>
          <w:b/>
          <w:i/>
          <w:sz w:val="20"/>
          <w:szCs w:val="20"/>
        </w:rPr>
        <w:t>Lenne</w:t>
      </w:r>
      <w:proofErr w:type="spellEnd"/>
      <w:r w:rsidR="006F711F" w:rsidRPr="006F711F">
        <w:rPr>
          <w:rFonts w:ascii="(Utiliser une police de caractè" w:hAnsi="(Utiliser une police de caractè"/>
          <w:b/>
          <w:i/>
          <w:sz w:val="20"/>
          <w:szCs w:val="20"/>
        </w:rPr>
        <w:t xml:space="preserve"> de  NOGENT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 xml:space="preserve">Merci de nous confirmer votre participation à l’aide du coupon réponse </w:t>
      </w:r>
      <w:r w:rsidRPr="006F711F">
        <w:rPr>
          <w:rFonts w:ascii="(Utiliser une police de caractè" w:hAnsi="(Utiliser une police de caractè"/>
          <w:b/>
          <w:bCs/>
          <w:sz w:val="20"/>
          <w:szCs w:val="20"/>
        </w:rPr>
        <w:t>AU PLUS VITE</w:t>
      </w:r>
      <w:r w:rsidRPr="006F711F">
        <w:rPr>
          <w:rFonts w:ascii="(Utiliser une police de caractè" w:hAnsi="(Utiliser une police de caractè"/>
          <w:sz w:val="20"/>
          <w:szCs w:val="20"/>
        </w:rPr>
        <w:t>.</w:t>
      </w:r>
    </w:p>
    <w:p w:rsidR="006F711F" w:rsidRPr="006F711F" w:rsidRDefault="006F711F" w:rsidP="006F711F">
      <w:pPr>
        <w:jc w:val="both"/>
        <w:rPr>
          <w:rFonts w:ascii="(Utiliser une police de caractè" w:hAnsi="(Utiliser une police de caractè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Dans l’attente de vous recevoir, nous vous adressons nos salutations sportives.</w:t>
      </w:r>
    </w:p>
    <w:p w:rsidR="006F711F" w:rsidRPr="006F711F" w:rsidRDefault="006F711F" w:rsidP="006F711F">
      <w:pPr>
        <w:rPr>
          <w:rFonts w:ascii="(Utiliser une police de caractè" w:hAnsi="(Utiliser une police de caractè"/>
          <w:sz w:val="20"/>
          <w:szCs w:val="20"/>
        </w:rPr>
      </w:pPr>
    </w:p>
    <w:p w:rsidR="006F711F" w:rsidRPr="006F711F" w:rsidRDefault="006F711F" w:rsidP="006F711F">
      <w:pPr>
        <w:rPr>
          <w:b/>
          <w:bCs/>
          <w:color w:val="365F91"/>
          <w:sz w:val="20"/>
          <w:szCs w:val="20"/>
        </w:rPr>
      </w:pPr>
      <w:r w:rsidRPr="006F711F">
        <w:rPr>
          <w:rFonts w:ascii="(Utiliser une police de caractè" w:hAnsi="(Utiliser une police de caractè"/>
          <w:sz w:val="20"/>
          <w:szCs w:val="20"/>
        </w:rPr>
        <w:t>Renseignements tournois</w:t>
      </w:r>
      <w:r w:rsidRPr="006F711F">
        <w:rPr>
          <w:rFonts w:ascii="(Utiliser une police de caractè" w:hAnsi="(Utiliser une police de caractè" w:hint="eastAsia"/>
          <w:sz w:val="20"/>
          <w:szCs w:val="20"/>
        </w:rPr>
        <w:t> </w:t>
      </w:r>
      <w:r w:rsidRPr="006F711F">
        <w:rPr>
          <w:rFonts w:ascii="(Utiliser une police de caractè" w:hAnsi="(Utiliser une police de caractè"/>
          <w:sz w:val="20"/>
          <w:szCs w:val="20"/>
        </w:rPr>
        <w:t>:</w:t>
      </w:r>
      <w:r w:rsidRPr="006F711F">
        <w:rPr>
          <w:b/>
          <w:bCs/>
          <w:color w:val="365F91"/>
          <w:sz w:val="20"/>
          <w:szCs w:val="20"/>
        </w:rPr>
        <w:t xml:space="preserve"> </w:t>
      </w:r>
      <w:r w:rsidRPr="006F711F">
        <w:rPr>
          <w:bCs/>
          <w:color w:val="000000"/>
          <w:sz w:val="20"/>
          <w:szCs w:val="20"/>
        </w:rPr>
        <w:t>M. MICHOT Mickael</w:t>
      </w:r>
      <w:r w:rsidRPr="006F711F">
        <w:rPr>
          <w:b/>
          <w:bCs/>
          <w:color w:val="000000"/>
          <w:sz w:val="20"/>
          <w:szCs w:val="20"/>
        </w:rPr>
        <w:t xml:space="preserve">   </w:t>
      </w:r>
      <w:r w:rsidRPr="006F711F">
        <w:rPr>
          <w:rFonts w:ascii="(Utiliser une police de caractè" w:hAnsi="(Utiliser une police de caractè"/>
          <w:color w:val="000000"/>
          <w:sz w:val="20"/>
          <w:szCs w:val="20"/>
        </w:rPr>
        <w:tab/>
      </w:r>
      <w:r w:rsidRPr="006F711F">
        <w:rPr>
          <w:rFonts w:ascii="(Utiliser une police de caractè" w:hAnsi="(Utiliser une police de caractè"/>
          <w:b/>
          <w:sz w:val="20"/>
          <w:szCs w:val="20"/>
        </w:rPr>
        <w:t>06.23.99.36.25 ou</w:t>
      </w:r>
      <w:r w:rsidRPr="006F711F">
        <w:rPr>
          <w:rFonts w:ascii="(Utiliser une police de caractè" w:hAnsi="(Utiliser une police de caractè"/>
          <w:sz w:val="20"/>
          <w:szCs w:val="20"/>
        </w:rPr>
        <w:t xml:space="preserve"> </w:t>
      </w:r>
      <w:r w:rsidRPr="006F711F">
        <w:rPr>
          <w:rFonts w:ascii="(Utiliser une police de caractè" w:hAnsi="(Utiliser une police de caractè"/>
          <w:b/>
          <w:color w:val="0000FF"/>
          <w:sz w:val="20"/>
          <w:szCs w:val="20"/>
          <w:u w:val="single"/>
        </w:rPr>
        <w:t>usnogentfoot@hotmail.fr</w:t>
      </w: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Pr="00B4091E" w:rsidRDefault="00027328" w:rsidP="00027328">
      <w:pPr>
        <w:jc w:val="center"/>
        <w:rPr>
          <w:rFonts w:ascii="Footlight MT Light" w:hAnsi="Footlight MT Light"/>
          <w:color w:val="000000" w:themeColor="text1"/>
        </w:rPr>
      </w:pP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8" name="Image 3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0</wp:posOffset>
            </wp:positionV>
            <wp:extent cx="888365" cy="669925"/>
            <wp:effectExtent l="19050" t="0" r="6985" b="0"/>
            <wp:wrapTight wrapText="bothSides">
              <wp:wrapPolygon edited="0">
                <wp:start x="-463" y="0"/>
                <wp:lineTo x="-463" y="20883"/>
                <wp:lineTo x="21770" y="20883"/>
                <wp:lineTo x="21770" y="0"/>
                <wp:lineTo x="-463" y="0"/>
              </wp:wrapPolygon>
            </wp:wrapTight>
            <wp:docPr id="9" name="Image 2" descr="logo Us Nogen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Us Nogent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t>Union Sportive de Nogent Football</w:t>
      </w:r>
      <w:r w:rsidRPr="00B4091E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Pr="00B4091E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Pr="006F711F">
        <w:rPr>
          <w:rFonts w:ascii="Footlight MT Light" w:hAnsi="Footlight MT Light"/>
          <w:color w:val="000000" w:themeColor="text1"/>
          <w:sz w:val="22"/>
          <w:szCs w:val="22"/>
        </w:rPr>
        <w:t>60180 Nogent sur Oise</w:t>
      </w:r>
    </w:p>
    <w:p w:rsidR="00027328" w:rsidRPr="00B4091E" w:rsidRDefault="00027328" w:rsidP="00027328">
      <w:pPr>
        <w:ind w:right="-290"/>
        <w:rPr>
          <w:color w:val="000000" w:themeColor="text1"/>
          <w:sz w:val="18"/>
          <w:szCs w:val="18"/>
        </w:rPr>
      </w:pPr>
    </w:p>
    <w:tbl>
      <w:tblPr>
        <w:tblW w:w="10080" w:type="dxa"/>
        <w:tblInd w:w="-252" w:type="dxa"/>
        <w:tblLook w:val="01E0"/>
      </w:tblPr>
      <w:tblGrid>
        <w:gridCol w:w="4606"/>
        <w:gridCol w:w="5474"/>
      </w:tblGrid>
      <w:tr w:rsidR="00027328" w:rsidRPr="00B4091E" w:rsidTr="00B83690">
        <w:tc>
          <w:tcPr>
            <w:tcW w:w="4606" w:type="dxa"/>
          </w:tcPr>
          <w:p w:rsidR="00027328" w:rsidRPr="006F711F" w:rsidRDefault="00027328" w:rsidP="00B83690">
            <w:pPr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Couleurs : BLEU et BLANC</w:t>
            </w:r>
          </w:p>
        </w:tc>
        <w:tc>
          <w:tcPr>
            <w:tcW w:w="5474" w:type="dxa"/>
          </w:tcPr>
          <w:p w:rsidR="00027328" w:rsidRPr="006F711F" w:rsidRDefault="00027328" w:rsidP="00B8369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                                                Stade Georges </w:t>
            </w:r>
            <w:proofErr w:type="spellStart"/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>Lenne</w:t>
            </w:r>
            <w:proofErr w:type="spellEnd"/>
          </w:p>
        </w:tc>
      </w:tr>
      <w:tr w:rsidR="00027328" w:rsidRPr="00B4091E" w:rsidTr="00B83690">
        <w:tc>
          <w:tcPr>
            <w:tcW w:w="4606" w:type="dxa"/>
          </w:tcPr>
          <w:p w:rsidR="00027328" w:rsidRPr="006F711F" w:rsidRDefault="00027328" w:rsidP="00B83690">
            <w:pPr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 w:cs="Arial"/>
                <w:color w:val="000000" w:themeColor="text1"/>
                <w:sz w:val="22"/>
                <w:szCs w:val="22"/>
              </w:rPr>
              <w:t>Affiliation F.F.F. 518149</w:t>
            </w:r>
          </w:p>
        </w:tc>
        <w:tc>
          <w:tcPr>
            <w:tcW w:w="5474" w:type="dxa"/>
          </w:tcPr>
          <w:p w:rsidR="00027328" w:rsidRPr="006F711F" w:rsidRDefault="00027328" w:rsidP="00B83690">
            <w:pPr>
              <w:jc w:val="right"/>
              <w:rPr>
                <w:color w:val="000000" w:themeColor="text1"/>
                <w:sz w:val="22"/>
                <w:szCs w:val="22"/>
              </w:rPr>
            </w:pPr>
            <w:r w:rsidRPr="006F711F">
              <w:rPr>
                <w:rFonts w:ascii="Footlight MT Light" w:hAnsi="Footlight MT Light"/>
                <w:color w:val="000000" w:themeColor="text1"/>
                <w:sz w:val="22"/>
                <w:szCs w:val="22"/>
              </w:rPr>
              <w:t xml:space="preserve"> 150 Avenue de l’Europe     </w:t>
            </w:r>
          </w:p>
        </w:tc>
      </w:tr>
    </w:tbl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sz w:val="22"/>
          <w:szCs w:val="22"/>
        </w:rPr>
      </w:pPr>
    </w:p>
    <w:p w:rsidR="006F711F" w:rsidRDefault="00027328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  <w:r w:rsidRPr="00027328">
        <w:rPr>
          <w:rFonts w:ascii="(Utiliser une police de caractè" w:hAnsi="(Utiliser une police de caractè"/>
          <w:iCs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0" type="#_x0000_t136" style="width:265.2pt;height:76.8pt">
            <v:shadow color="#868686"/>
            <v:textpath style="font-family:&quot;Arial Black&quot;;v-text-kern:t" trim="t" fitpath="t" string="Coupon Réponse"/>
          </v:shape>
        </w:pict>
      </w:r>
    </w:p>
    <w:p w:rsidR="00027328" w:rsidRDefault="00027328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</w:p>
    <w:p w:rsidR="00027328" w:rsidRDefault="00027328" w:rsidP="006F711F">
      <w:pPr>
        <w:jc w:val="center"/>
        <w:rPr>
          <w:rFonts w:ascii="(Utiliser une police de caractè" w:hAnsi="(Utiliser une police de caractè"/>
          <w:iCs/>
          <w:sz w:val="22"/>
          <w:szCs w:val="22"/>
        </w:rPr>
      </w:pPr>
    </w:p>
    <w:p w:rsidR="00027328" w:rsidRPr="006F711F" w:rsidRDefault="00027328" w:rsidP="006F711F">
      <w:pPr>
        <w:jc w:val="center"/>
        <w:rPr>
          <w:rFonts w:ascii="(Utiliser une police de caractè" w:hAnsi="(Utiliser une police de caractè"/>
          <w:i/>
          <w:iCs/>
          <w:sz w:val="22"/>
          <w:szCs w:val="22"/>
          <w:u w:val="single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36"/>
          <w:szCs w:val="36"/>
        </w:rPr>
      </w:pPr>
      <w:r w:rsidRPr="00027328">
        <w:rPr>
          <w:rFonts w:ascii="(Utiliser une police de caractè" w:hAnsi="(Utiliser une police de caractè"/>
          <w:sz w:val="36"/>
          <w:szCs w:val="36"/>
        </w:rPr>
        <w:t xml:space="preserve">CLUB : </w:t>
      </w:r>
      <w:r w:rsidRPr="00027328">
        <w:rPr>
          <w:rFonts w:ascii="(Utiliser une police de caractè" w:hAnsi="(Utiliser une police de caractè" w:hint="eastAsia"/>
          <w:sz w:val="36"/>
          <w:szCs w:val="36"/>
        </w:rPr>
        <w:t>…………………………………………………</w:t>
      </w:r>
    </w:p>
    <w:p w:rsidR="006F711F" w:rsidRDefault="006F711F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027328" w:rsidRPr="006F711F" w:rsidRDefault="00027328" w:rsidP="006F711F">
      <w:pPr>
        <w:rPr>
          <w:rFonts w:ascii="(Utiliser une police de caractè" w:hAnsi="(Utiliser une police de caractè"/>
          <w:shadow/>
          <w:sz w:val="22"/>
          <w:szCs w:val="22"/>
        </w:rPr>
      </w:pP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U7       : participe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 xml:space="preserve">(1)  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ne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>participe pas (1)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Samedi 15 Juin 2013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 xml:space="preserve">Educateur U7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027328" w:rsidRPr="00027328" w:rsidRDefault="00027328" w:rsidP="00027328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027328" w:rsidRPr="00027328" w:rsidRDefault="00027328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027328" w:rsidRPr="00027328" w:rsidRDefault="00027328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027328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U9       : participe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 xml:space="preserve">(1)  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ne </w:t>
      </w:r>
      <w:r w:rsidRPr="00027328">
        <w:rPr>
          <w:rFonts w:ascii="(Utiliser une police de caractè" w:hAnsi="(Utiliser une police de caractè" w:hint="eastAsia"/>
          <w:shadow/>
          <w:sz w:val="28"/>
          <w:szCs w:val="28"/>
        </w:rPr>
        <w:t>participe pas (1)</w:t>
      </w: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Samedi 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>15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2013 </w:t>
      </w:r>
      <w:r w:rsidR="00027328"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 xml:space="preserve">Educateur U9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027328" w:rsidRDefault="006F711F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027328" w:rsidRPr="00027328" w:rsidRDefault="00027328" w:rsidP="006F711F">
      <w:pPr>
        <w:rPr>
          <w:rFonts w:ascii="(Utiliser une police de caractè" w:hAnsi="(Utiliser une police de caractè"/>
          <w:shadow/>
          <w:sz w:val="28"/>
          <w:szCs w:val="28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U11     : participe (1)  ne participe pas (1) 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>Dimanche 16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2013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 xml:space="preserve">Educateur U11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</w:p>
    <w:p w:rsidR="00027328" w:rsidRPr="00027328" w:rsidRDefault="00027328" w:rsidP="006F711F">
      <w:pPr>
        <w:rPr>
          <w:rFonts w:ascii="(Utiliser une police de caractè" w:hAnsi="(Utiliser une police de caractè"/>
          <w:sz w:val="28"/>
          <w:szCs w:val="28"/>
        </w:rPr>
      </w:pP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hadow/>
          <w:sz w:val="28"/>
          <w:szCs w:val="28"/>
        </w:rPr>
        <w:t xml:space="preserve">U13     : participe (1)  ne participe pas (1) 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Dimanche </w:t>
      </w:r>
      <w:r w:rsidR="00027328"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>16 Juin</w:t>
      </w:r>
      <w:r w:rsidRPr="00027328">
        <w:rPr>
          <w:rFonts w:ascii="(Utiliser une police de caractè" w:hAnsi="(Utiliser une police de caractè"/>
          <w:b/>
          <w:bCs/>
          <w:shadow/>
          <w:sz w:val="28"/>
          <w:szCs w:val="28"/>
        </w:rPr>
        <w:t xml:space="preserve"> 2013 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 xml:space="preserve">Educateur U13 </w:t>
      </w:r>
      <w:r w:rsidRPr="00027328">
        <w:rPr>
          <w:rFonts w:ascii="(Utiliser une police de caractè" w:hAnsi="(Utiliser une police de caractè"/>
          <w:sz w:val="28"/>
          <w:szCs w:val="28"/>
        </w:rPr>
        <w:sym w:font="Wingdings" w:char="F0E0"/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 </w:t>
      </w:r>
    </w:p>
    <w:p w:rsidR="005426A4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Nom</w:t>
      </w:r>
      <w:r w:rsidRPr="00027328">
        <w:rPr>
          <w:rFonts w:ascii="(Utiliser une police de caractè" w:hAnsi="(Utiliser une police de caractè" w:hint="eastAsia"/>
          <w:sz w:val="28"/>
          <w:szCs w:val="28"/>
        </w:rPr>
        <w:t> </w:t>
      </w:r>
      <w:r w:rsidRPr="00027328">
        <w:rPr>
          <w:rFonts w:ascii="(Utiliser une police de caractè" w:hAnsi="(Utiliser une police de caractè"/>
          <w:sz w:val="28"/>
          <w:szCs w:val="28"/>
        </w:rPr>
        <w:t xml:space="preserve">: _________________________ Tél _______________________ </w:t>
      </w:r>
    </w:p>
    <w:p w:rsidR="006F711F" w:rsidRPr="00027328" w:rsidRDefault="006F711F" w:rsidP="006F711F">
      <w:pPr>
        <w:rPr>
          <w:rFonts w:ascii="(Utiliser une police de caractè" w:hAnsi="(Utiliser une police de caractè"/>
          <w:sz w:val="28"/>
          <w:szCs w:val="28"/>
        </w:rPr>
      </w:pPr>
      <w:r w:rsidRPr="00027328">
        <w:rPr>
          <w:rFonts w:ascii="(Utiliser une police de caractè" w:hAnsi="(Utiliser une police de caractè"/>
          <w:sz w:val="28"/>
          <w:szCs w:val="28"/>
        </w:rPr>
        <w:t>Email ____________________________________</w:t>
      </w:r>
    </w:p>
    <w:p w:rsidR="006F711F" w:rsidRPr="00E94D34" w:rsidRDefault="006F711F" w:rsidP="006F711F">
      <w:pPr>
        <w:rPr>
          <w:rFonts w:ascii="(Utiliser une police de caractè" w:hAnsi="(Utiliser une police de caractè"/>
          <w:shadow/>
          <w:szCs w:val="28"/>
        </w:rPr>
      </w:pPr>
      <w:r>
        <w:rPr>
          <w:rFonts w:ascii="(Utiliser une police de caractè" w:hAnsi="(Utiliser une police de caractè"/>
          <w:sz w:val="18"/>
          <w:szCs w:val="28"/>
        </w:rPr>
        <w:tab/>
      </w:r>
    </w:p>
    <w:p w:rsidR="006F711F" w:rsidRDefault="006F711F" w:rsidP="006F711F">
      <w:pPr>
        <w:ind w:left="720"/>
        <w:rPr>
          <w:rFonts w:ascii="(Utiliser une police de caractè" w:hAnsi="(Utiliser une police de caractè"/>
          <w:b/>
          <w:bCs/>
          <w:sz w:val="18"/>
          <w:szCs w:val="28"/>
          <w:u w:val="single"/>
        </w:rPr>
      </w:pPr>
    </w:p>
    <w:p w:rsidR="006F711F" w:rsidRPr="00027328" w:rsidRDefault="006F711F" w:rsidP="006F711F">
      <w:pPr>
        <w:numPr>
          <w:ilvl w:val="0"/>
          <w:numId w:val="1"/>
        </w:numPr>
        <w:autoSpaceDE w:val="0"/>
        <w:autoSpaceDN w:val="0"/>
        <w:adjustRightInd w:val="0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RAYER LA MENTION INUTILE</w:t>
      </w:r>
    </w:p>
    <w:p w:rsidR="006F711F" w:rsidRPr="00027328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6F711F" w:rsidRPr="00027328" w:rsidRDefault="006F711F" w:rsidP="006F711F">
      <w:pPr>
        <w:jc w:val="center"/>
        <w:rPr>
          <w:rFonts w:ascii="(Utiliser une police de caractè" w:hAnsi="(Utiliser une police de caractè"/>
          <w:b/>
          <w:bCs/>
          <w:sz w:val="20"/>
          <w:szCs w:val="20"/>
          <w:u w:val="single"/>
        </w:rPr>
      </w:pPr>
    </w:p>
    <w:p w:rsidR="0098029B" w:rsidRPr="00027328" w:rsidRDefault="006F711F" w:rsidP="006F711F">
      <w:pPr>
        <w:jc w:val="center"/>
        <w:rPr>
          <w:rFonts w:ascii="(Utiliser une police de caractè" w:hAnsi="(Utiliser une police de caractè"/>
          <w:sz w:val="20"/>
          <w:szCs w:val="20"/>
        </w:rPr>
      </w:pP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A retourner à</w:t>
      </w:r>
      <w:r w:rsidRPr="00027328">
        <w:rPr>
          <w:rFonts w:ascii="(Utiliser une police de caractè" w:hAnsi="(Utiliser une police de caractè" w:hint="eastAsia"/>
          <w:b/>
          <w:bCs/>
          <w:sz w:val="20"/>
          <w:szCs w:val="20"/>
          <w:u w:val="single"/>
        </w:rPr>
        <w:t> </w:t>
      </w:r>
      <w:r w:rsidRPr="00027328">
        <w:rPr>
          <w:rFonts w:ascii="(Utiliser une police de caractè" w:hAnsi="(Utiliser une police de caractè"/>
          <w:b/>
          <w:bCs/>
          <w:sz w:val="20"/>
          <w:szCs w:val="20"/>
          <w:u w:val="single"/>
        </w:rPr>
        <w:t>:    M. MICHOT Mickael – 548 Rue Jules Michelet – 60140 Liancourt</w:t>
      </w:r>
    </w:p>
    <w:sectPr w:rsidR="0098029B" w:rsidRPr="00027328" w:rsidSect="008829D8">
      <w:headerReference w:type="default" r:id="rId9"/>
      <w:footerReference w:type="default" r:id="rId10"/>
      <w:pgSz w:w="11906" w:h="16838"/>
      <w:pgMar w:top="-426" w:right="1106" w:bottom="1418" w:left="1418" w:header="65533" w:footer="1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D21" w:rsidRDefault="002F2D21" w:rsidP="00A30D4B">
      <w:r>
        <w:separator/>
      </w:r>
    </w:p>
  </w:endnote>
  <w:endnote w:type="continuationSeparator" w:id="0">
    <w:p w:rsidR="002F2D21" w:rsidRDefault="002F2D21" w:rsidP="00A30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0E6B96">
    <w:pPr>
      <w:pStyle w:val="Pieddepage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5369560</wp:posOffset>
          </wp:positionH>
          <wp:positionV relativeFrom="paragraph">
            <wp:posOffset>122555</wp:posOffset>
          </wp:positionV>
          <wp:extent cx="714375" cy="824230"/>
          <wp:effectExtent l="19050" t="0" r="952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3666490</wp:posOffset>
          </wp:positionH>
          <wp:positionV relativeFrom="paragraph">
            <wp:posOffset>122555</wp:posOffset>
          </wp:positionV>
          <wp:extent cx="1486535" cy="746760"/>
          <wp:effectExtent l="19050" t="0" r="0" b="0"/>
          <wp:wrapNone/>
          <wp:docPr id="1" name="Image 1" descr="EspoirBanlieue_Label#50775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EspoirBanlieue_Label#50775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746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-164465</wp:posOffset>
          </wp:positionH>
          <wp:positionV relativeFrom="paragraph">
            <wp:posOffset>152400</wp:posOffset>
          </wp:positionV>
          <wp:extent cx="823595" cy="824230"/>
          <wp:effectExtent l="1905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821914</wp:posOffset>
          </wp:positionH>
          <wp:positionV relativeFrom="paragraph">
            <wp:posOffset>152960</wp:posOffset>
          </wp:positionV>
          <wp:extent cx="1397374" cy="579718"/>
          <wp:effectExtent l="19050" t="0" r="0" b="0"/>
          <wp:wrapNone/>
          <wp:docPr id="7" name="Image 6" descr="CNDS LOGO 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DS LOGO Quadri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97374" cy="5797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2279650</wp:posOffset>
          </wp:positionH>
          <wp:positionV relativeFrom="paragraph">
            <wp:posOffset>122555</wp:posOffset>
          </wp:positionV>
          <wp:extent cx="1059815" cy="806450"/>
          <wp:effectExtent l="1905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806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93CE3" w:rsidRDefault="00993CE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D21" w:rsidRDefault="002F2D21" w:rsidP="00A30D4B">
      <w:r>
        <w:separator/>
      </w:r>
    </w:p>
  </w:footnote>
  <w:footnote w:type="continuationSeparator" w:id="0">
    <w:p w:rsidR="002F2D21" w:rsidRDefault="002F2D21" w:rsidP="00A30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CE3" w:rsidRDefault="00993CE3">
    <w:pPr>
      <w:pStyle w:val="En-tte"/>
    </w:pPr>
    <w:r>
      <w:t>[Tapez un texte]</w:t>
    </w:r>
  </w:p>
  <w:p w:rsidR="00993CE3" w:rsidRPr="0067328E" w:rsidRDefault="00993CE3" w:rsidP="0067328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254E6"/>
    <w:multiLevelType w:val="hybridMultilevel"/>
    <w:tmpl w:val="065C3F7A"/>
    <w:lvl w:ilvl="0" w:tplc="35100D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5E67CB"/>
    <w:rsid w:val="00002241"/>
    <w:rsid w:val="00027328"/>
    <w:rsid w:val="00051E89"/>
    <w:rsid w:val="00055FBC"/>
    <w:rsid w:val="00077405"/>
    <w:rsid w:val="000A0159"/>
    <w:rsid w:val="000C1F5B"/>
    <w:rsid w:val="000E6B96"/>
    <w:rsid w:val="000F00EF"/>
    <w:rsid w:val="0010591E"/>
    <w:rsid w:val="001378D6"/>
    <w:rsid w:val="001422DD"/>
    <w:rsid w:val="00171786"/>
    <w:rsid w:val="00196729"/>
    <w:rsid w:val="001A1FF9"/>
    <w:rsid w:val="001F11A2"/>
    <w:rsid w:val="002174A2"/>
    <w:rsid w:val="002432C2"/>
    <w:rsid w:val="002B1508"/>
    <w:rsid w:val="002E5BA0"/>
    <w:rsid w:val="002F2D21"/>
    <w:rsid w:val="00302A24"/>
    <w:rsid w:val="00320C1E"/>
    <w:rsid w:val="003233C9"/>
    <w:rsid w:val="003605E3"/>
    <w:rsid w:val="00380617"/>
    <w:rsid w:val="003A49A5"/>
    <w:rsid w:val="003A562B"/>
    <w:rsid w:val="003C37BA"/>
    <w:rsid w:val="003D154F"/>
    <w:rsid w:val="003D5572"/>
    <w:rsid w:val="003E42D0"/>
    <w:rsid w:val="00405595"/>
    <w:rsid w:val="00437FB5"/>
    <w:rsid w:val="0044079A"/>
    <w:rsid w:val="00492C84"/>
    <w:rsid w:val="004B650C"/>
    <w:rsid w:val="004D5B4F"/>
    <w:rsid w:val="004E22D1"/>
    <w:rsid w:val="004E5BB6"/>
    <w:rsid w:val="005426A4"/>
    <w:rsid w:val="00566423"/>
    <w:rsid w:val="00573212"/>
    <w:rsid w:val="00596E21"/>
    <w:rsid w:val="005A52B0"/>
    <w:rsid w:val="005C165D"/>
    <w:rsid w:val="005D290A"/>
    <w:rsid w:val="005E67CB"/>
    <w:rsid w:val="00620C59"/>
    <w:rsid w:val="006357C4"/>
    <w:rsid w:val="006424E8"/>
    <w:rsid w:val="006550B0"/>
    <w:rsid w:val="0067328E"/>
    <w:rsid w:val="006B2A2D"/>
    <w:rsid w:val="006D1D87"/>
    <w:rsid w:val="006F711F"/>
    <w:rsid w:val="007142BA"/>
    <w:rsid w:val="007320D0"/>
    <w:rsid w:val="00774943"/>
    <w:rsid w:val="007A6DC3"/>
    <w:rsid w:val="00843CBB"/>
    <w:rsid w:val="00875746"/>
    <w:rsid w:val="008829D8"/>
    <w:rsid w:val="00887AAB"/>
    <w:rsid w:val="00925DFB"/>
    <w:rsid w:val="0098029B"/>
    <w:rsid w:val="009937AB"/>
    <w:rsid w:val="00993CE3"/>
    <w:rsid w:val="00A032C4"/>
    <w:rsid w:val="00A0350B"/>
    <w:rsid w:val="00A063A2"/>
    <w:rsid w:val="00A26351"/>
    <w:rsid w:val="00A30D4B"/>
    <w:rsid w:val="00A40EAD"/>
    <w:rsid w:val="00A533EB"/>
    <w:rsid w:val="00AA2F04"/>
    <w:rsid w:val="00B24BBA"/>
    <w:rsid w:val="00B371F4"/>
    <w:rsid w:val="00B4091E"/>
    <w:rsid w:val="00B65B36"/>
    <w:rsid w:val="00B66414"/>
    <w:rsid w:val="00B87990"/>
    <w:rsid w:val="00B95F61"/>
    <w:rsid w:val="00BB4DBE"/>
    <w:rsid w:val="00BD2D61"/>
    <w:rsid w:val="00BF6871"/>
    <w:rsid w:val="00C30900"/>
    <w:rsid w:val="00C43218"/>
    <w:rsid w:val="00CA470F"/>
    <w:rsid w:val="00CB424A"/>
    <w:rsid w:val="00CF36B3"/>
    <w:rsid w:val="00D10FC8"/>
    <w:rsid w:val="00D11B1B"/>
    <w:rsid w:val="00D136E3"/>
    <w:rsid w:val="00D15988"/>
    <w:rsid w:val="00DF624D"/>
    <w:rsid w:val="00E14146"/>
    <w:rsid w:val="00E268C4"/>
    <w:rsid w:val="00E43BCD"/>
    <w:rsid w:val="00EB0551"/>
    <w:rsid w:val="00EE088A"/>
    <w:rsid w:val="00EE69BC"/>
    <w:rsid w:val="00F42D9B"/>
    <w:rsid w:val="00F62FF4"/>
    <w:rsid w:val="00F722A0"/>
    <w:rsid w:val="00F81769"/>
    <w:rsid w:val="00F86CFC"/>
    <w:rsid w:val="00FE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3EB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A533EB"/>
    <w:rPr>
      <w:color w:val="0000FF"/>
      <w:u w:val="single"/>
    </w:rPr>
  </w:style>
  <w:style w:type="paragraph" w:styleId="Textedebulles">
    <w:name w:val="Balloon Text"/>
    <w:basedOn w:val="Normal"/>
    <w:semiHidden/>
    <w:rsid w:val="00A533EB"/>
    <w:rPr>
      <w:rFonts w:ascii="Tahoma" w:hAnsi="Tahoma" w:cs="Tahoma"/>
      <w:sz w:val="16"/>
      <w:szCs w:val="16"/>
    </w:rPr>
  </w:style>
  <w:style w:type="character" w:customStyle="1" w:styleId="police1">
    <w:name w:val="police1"/>
    <w:basedOn w:val="Policepardfaut"/>
    <w:rsid w:val="00C30900"/>
  </w:style>
  <w:style w:type="paragraph" w:styleId="En-tte">
    <w:name w:val="header"/>
    <w:basedOn w:val="Normal"/>
    <w:link w:val="En-tt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0D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A30D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0D4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OOT%20secr&#233;taire\Mod&#233;le\Modele%20avec%20logos%202010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1444F-E272-4921-B371-F8B489C6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avec logos 2010</Template>
  <TotalTime>8</TotalTime>
  <Pages>2</Pages>
  <Words>455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ROJAS Joël</vt:lpstr>
    </vt:vector>
  </TitlesOfParts>
  <Company>JR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ROJAS Joël</dc:title>
  <dc:creator>Joël Rojas</dc:creator>
  <cp:lastModifiedBy>cemicka</cp:lastModifiedBy>
  <cp:revision>2</cp:revision>
  <cp:lastPrinted>2012-03-12T16:49:00Z</cp:lastPrinted>
  <dcterms:created xsi:type="dcterms:W3CDTF">2012-11-26T19:24:00Z</dcterms:created>
  <dcterms:modified xsi:type="dcterms:W3CDTF">2012-11-26T19:24:00Z</dcterms:modified>
</cp:coreProperties>
</file>