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3A" w:rsidRPr="00870F14" w:rsidRDefault="005C4B3A" w:rsidP="00870F14">
      <w:pPr>
        <w:jc w:val="center"/>
        <w:rPr>
          <w:color w:val="FF0000"/>
          <w:sz w:val="72"/>
          <w:szCs w:val="72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alt="http://s1.static-footeo.com/uploads/usstgermaindubois/d2d017740e0f5190b4030f1d5620d93f0c51f6d6__nqitq7.jpg" style="position:absolute;left:0;text-align:left;margin-left:36pt;margin-top:-18pt;width:60.1pt;height:63pt;z-index:251658240;visibility:visible">
            <v:imagedata r:id="rId4" o:title=""/>
            <w10:wrap type="square"/>
          </v:shape>
        </w:pict>
      </w:r>
      <w:r w:rsidRPr="00870F14">
        <w:rPr>
          <w:color w:val="FF0000"/>
          <w:sz w:val="72"/>
          <w:szCs w:val="72"/>
        </w:rPr>
        <w:t xml:space="preserve">PROGRAMME </w:t>
      </w:r>
      <w:bookmarkStart w:id="0" w:name="_GoBack"/>
      <w:r w:rsidRPr="00870F14">
        <w:rPr>
          <w:color w:val="FF0000"/>
          <w:sz w:val="72"/>
          <w:szCs w:val="72"/>
        </w:rPr>
        <w:t>ENTRAINEMENT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7"/>
        <w:gridCol w:w="1504"/>
        <w:gridCol w:w="2880"/>
        <w:gridCol w:w="1800"/>
        <w:gridCol w:w="3240"/>
        <w:gridCol w:w="2791"/>
        <w:gridCol w:w="2340"/>
      </w:tblGrid>
      <w:tr w:rsidR="005C4B3A" w:rsidRPr="005915E6" w:rsidTr="002C0FA0">
        <w:trPr>
          <w:trHeight w:val="764"/>
          <w:jc w:val="center"/>
        </w:trPr>
        <w:tc>
          <w:tcPr>
            <w:tcW w:w="1677" w:type="dxa"/>
          </w:tcPr>
          <w:bookmarkEnd w:id="0"/>
          <w:p w:rsidR="005C4B3A" w:rsidRPr="006B539D" w:rsidRDefault="005C4B3A" w:rsidP="005915E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48"/>
                <w:szCs w:val="48"/>
              </w:rPr>
            </w:pPr>
            <w:r w:rsidRPr="006B539D">
              <w:rPr>
                <w:rFonts w:ascii="Arial" w:hAnsi="Arial" w:cs="Arial"/>
                <w:b/>
                <w:i/>
                <w:sz w:val="48"/>
                <w:szCs w:val="48"/>
              </w:rPr>
              <w:t>Lundi</w:t>
            </w:r>
          </w:p>
        </w:tc>
        <w:tc>
          <w:tcPr>
            <w:tcW w:w="1504" w:type="dxa"/>
          </w:tcPr>
          <w:p w:rsidR="005C4B3A" w:rsidRPr="006B539D" w:rsidRDefault="005C4B3A" w:rsidP="005915E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48"/>
                <w:szCs w:val="48"/>
                <w:highlight w:val="lightGray"/>
              </w:rPr>
            </w:pPr>
            <w:r w:rsidRPr="006B539D">
              <w:rPr>
                <w:rFonts w:ascii="Arial" w:hAnsi="Arial" w:cs="Arial"/>
                <w:b/>
                <w:i/>
                <w:sz w:val="48"/>
                <w:szCs w:val="48"/>
                <w:highlight w:val="lightGray"/>
              </w:rPr>
              <w:t>Mardi</w:t>
            </w:r>
          </w:p>
        </w:tc>
        <w:tc>
          <w:tcPr>
            <w:tcW w:w="2880" w:type="dxa"/>
          </w:tcPr>
          <w:p w:rsidR="005C4B3A" w:rsidRPr="006B539D" w:rsidRDefault="005C4B3A" w:rsidP="005915E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48"/>
                <w:szCs w:val="48"/>
              </w:rPr>
            </w:pPr>
            <w:r w:rsidRPr="006B539D">
              <w:rPr>
                <w:rFonts w:ascii="Arial" w:hAnsi="Arial" w:cs="Arial"/>
                <w:b/>
                <w:i/>
                <w:sz w:val="48"/>
                <w:szCs w:val="48"/>
              </w:rPr>
              <w:t>Mercredi</w:t>
            </w:r>
          </w:p>
        </w:tc>
        <w:tc>
          <w:tcPr>
            <w:tcW w:w="1800" w:type="dxa"/>
          </w:tcPr>
          <w:p w:rsidR="005C4B3A" w:rsidRPr="006B539D" w:rsidRDefault="005C4B3A" w:rsidP="002112C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48"/>
                <w:szCs w:val="48"/>
              </w:rPr>
            </w:pPr>
            <w:r w:rsidRPr="006B539D">
              <w:rPr>
                <w:rFonts w:ascii="Arial" w:hAnsi="Arial" w:cs="Arial"/>
                <w:b/>
                <w:i/>
                <w:sz w:val="48"/>
                <w:szCs w:val="48"/>
                <w:highlight w:val="lightGray"/>
              </w:rPr>
              <w:t>Jeudi</w:t>
            </w:r>
          </w:p>
        </w:tc>
        <w:tc>
          <w:tcPr>
            <w:tcW w:w="3240" w:type="dxa"/>
          </w:tcPr>
          <w:p w:rsidR="005C4B3A" w:rsidRPr="006B539D" w:rsidRDefault="005C4B3A" w:rsidP="002112C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48"/>
                <w:szCs w:val="48"/>
              </w:rPr>
            </w:pPr>
            <w:r w:rsidRPr="006B539D">
              <w:rPr>
                <w:rFonts w:ascii="Arial" w:hAnsi="Arial" w:cs="Arial"/>
                <w:b/>
                <w:i/>
                <w:sz w:val="48"/>
                <w:szCs w:val="48"/>
              </w:rPr>
              <w:t>Vendredi</w:t>
            </w:r>
          </w:p>
        </w:tc>
        <w:tc>
          <w:tcPr>
            <w:tcW w:w="2791" w:type="dxa"/>
          </w:tcPr>
          <w:p w:rsidR="005C4B3A" w:rsidRPr="006B539D" w:rsidRDefault="005C4B3A" w:rsidP="005915E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48"/>
                <w:szCs w:val="48"/>
              </w:rPr>
            </w:pPr>
            <w:r w:rsidRPr="006B539D">
              <w:rPr>
                <w:rFonts w:ascii="Arial" w:hAnsi="Arial" w:cs="Arial"/>
                <w:b/>
                <w:i/>
                <w:sz w:val="48"/>
                <w:szCs w:val="48"/>
              </w:rPr>
              <w:t>samedi</w:t>
            </w:r>
          </w:p>
        </w:tc>
        <w:tc>
          <w:tcPr>
            <w:tcW w:w="2340" w:type="dxa"/>
          </w:tcPr>
          <w:p w:rsidR="005C4B3A" w:rsidRPr="006B539D" w:rsidRDefault="005C4B3A" w:rsidP="005915E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48"/>
                <w:szCs w:val="48"/>
              </w:rPr>
            </w:pPr>
            <w:r w:rsidRPr="006B539D">
              <w:rPr>
                <w:rFonts w:ascii="Arial" w:hAnsi="Arial" w:cs="Arial"/>
                <w:b/>
                <w:i/>
                <w:sz w:val="48"/>
                <w:szCs w:val="48"/>
              </w:rPr>
              <w:t>Diman.</w:t>
            </w:r>
          </w:p>
        </w:tc>
      </w:tr>
      <w:tr w:rsidR="005C4B3A" w:rsidRPr="005915E6" w:rsidTr="002C0FA0">
        <w:trPr>
          <w:trHeight w:val="1226"/>
          <w:jc w:val="center"/>
        </w:trPr>
        <w:tc>
          <w:tcPr>
            <w:tcW w:w="1677" w:type="dxa"/>
          </w:tcPr>
          <w:p w:rsidR="005C4B3A" w:rsidRPr="005915E6" w:rsidRDefault="005C4B3A" w:rsidP="006B5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01</w:t>
            </w:r>
            <w:r w:rsidRPr="005915E6">
              <w:rPr>
                <w:rFonts w:ascii="Arial" w:hAnsi="Arial" w:cs="Arial"/>
                <w:b/>
                <w:sz w:val="24"/>
                <w:szCs w:val="24"/>
                <w:u w:val="single"/>
              </w:rPr>
              <w:t>/08 à 19h</w:t>
            </w:r>
          </w:p>
          <w:p w:rsidR="005C4B3A" w:rsidRDefault="005C4B3A" w:rsidP="005915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C4B3A" w:rsidRPr="005915E6" w:rsidRDefault="005C4B3A" w:rsidP="006B53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15E6">
              <w:rPr>
                <w:rFonts w:ascii="Arial" w:hAnsi="Arial" w:cs="Arial"/>
              </w:rPr>
              <w:t>Entrainement</w:t>
            </w:r>
          </w:p>
          <w:p w:rsidR="005C4B3A" w:rsidRPr="005915E6" w:rsidRDefault="005C4B3A" w:rsidP="005915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5C4B3A" w:rsidRDefault="005C4B3A" w:rsidP="005915E6">
            <w:pPr>
              <w:spacing w:after="0" w:line="240" w:lineRule="auto"/>
              <w:jc w:val="center"/>
              <w:rPr>
                <w:rFonts w:ascii="Arial" w:hAnsi="Arial" w:cs="Arial"/>
                <w:highlight w:val="lightGray"/>
              </w:rPr>
            </w:pPr>
          </w:p>
          <w:p w:rsidR="005C4B3A" w:rsidRPr="002C0FA0" w:rsidRDefault="005C4B3A" w:rsidP="005915E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highlight w:val="lightGray"/>
              </w:rPr>
            </w:pPr>
            <w:r w:rsidRPr="002C0FA0">
              <w:rPr>
                <w:rFonts w:ascii="Arial" w:hAnsi="Arial" w:cs="Arial"/>
                <w:sz w:val="28"/>
                <w:szCs w:val="28"/>
                <w:highlight w:val="lightGray"/>
              </w:rPr>
              <w:t>repos</w:t>
            </w:r>
          </w:p>
        </w:tc>
        <w:tc>
          <w:tcPr>
            <w:tcW w:w="2880" w:type="dxa"/>
          </w:tcPr>
          <w:p w:rsidR="005C4B3A" w:rsidRDefault="005C4B3A" w:rsidP="006B5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915E6">
              <w:rPr>
                <w:rFonts w:ascii="Arial" w:hAnsi="Arial" w:cs="Arial"/>
                <w:b/>
                <w:sz w:val="24"/>
                <w:szCs w:val="24"/>
                <w:u w:val="single"/>
              </w:rPr>
              <w:t>3/08 à 19h</w:t>
            </w:r>
          </w:p>
          <w:p w:rsidR="005C4B3A" w:rsidRPr="005915E6" w:rsidRDefault="005C4B3A" w:rsidP="006B5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C4B3A" w:rsidRPr="005915E6" w:rsidRDefault="005C4B3A" w:rsidP="006B53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15E6">
              <w:rPr>
                <w:rFonts w:ascii="Arial" w:hAnsi="Arial" w:cs="Arial"/>
              </w:rPr>
              <w:t>Entrainement</w:t>
            </w:r>
          </w:p>
          <w:p w:rsidR="005C4B3A" w:rsidRPr="005915E6" w:rsidRDefault="005C4B3A" w:rsidP="005915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C4B3A" w:rsidRDefault="005C4B3A" w:rsidP="002C0FA0">
            <w:pPr>
              <w:spacing w:after="0" w:line="240" w:lineRule="auto"/>
              <w:jc w:val="center"/>
              <w:rPr>
                <w:rFonts w:ascii="Arial" w:hAnsi="Arial" w:cs="Arial"/>
                <w:highlight w:val="lightGray"/>
              </w:rPr>
            </w:pPr>
          </w:p>
          <w:p w:rsidR="005C4B3A" w:rsidRPr="005915E6" w:rsidRDefault="005C4B3A" w:rsidP="002C0F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C0FA0">
              <w:rPr>
                <w:rFonts w:ascii="Arial" w:hAnsi="Arial" w:cs="Arial"/>
                <w:sz w:val="28"/>
                <w:szCs w:val="28"/>
                <w:highlight w:val="lightGray"/>
              </w:rPr>
              <w:t>repos</w:t>
            </w:r>
          </w:p>
        </w:tc>
        <w:tc>
          <w:tcPr>
            <w:tcW w:w="3240" w:type="dxa"/>
          </w:tcPr>
          <w:p w:rsidR="005C4B3A" w:rsidRPr="005915E6" w:rsidRDefault="005C4B3A" w:rsidP="00870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05/08</w:t>
            </w:r>
            <w:r w:rsidRPr="005915E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à 19h</w:t>
            </w:r>
          </w:p>
          <w:p w:rsidR="005C4B3A" w:rsidRPr="005915E6" w:rsidRDefault="005C4B3A" w:rsidP="002112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C4B3A" w:rsidRPr="005915E6" w:rsidRDefault="005C4B3A" w:rsidP="002112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15E6">
              <w:rPr>
                <w:rFonts w:ascii="Arial" w:hAnsi="Arial" w:cs="Arial"/>
              </w:rPr>
              <w:t>Entrainement</w:t>
            </w:r>
          </w:p>
          <w:p w:rsidR="005C4B3A" w:rsidRPr="005915E6" w:rsidRDefault="005C4B3A" w:rsidP="002112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C4B3A" w:rsidRPr="005915E6" w:rsidRDefault="005C4B3A" w:rsidP="002112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1" w:type="dxa"/>
          </w:tcPr>
          <w:p w:rsidR="005C4B3A" w:rsidRDefault="005C4B3A" w:rsidP="002C0FA0">
            <w:pPr>
              <w:spacing w:after="0" w:line="240" w:lineRule="auto"/>
              <w:jc w:val="center"/>
              <w:rPr>
                <w:rFonts w:ascii="Arial" w:hAnsi="Arial" w:cs="Arial"/>
                <w:highlight w:val="lightGray"/>
              </w:rPr>
            </w:pPr>
          </w:p>
          <w:p w:rsidR="005C4B3A" w:rsidRPr="005915E6" w:rsidRDefault="005C4B3A" w:rsidP="002C0F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0FA0">
              <w:rPr>
                <w:rFonts w:ascii="Arial" w:hAnsi="Arial" w:cs="Arial"/>
                <w:sz w:val="28"/>
                <w:szCs w:val="28"/>
                <w:highlight w:val="lightGray"/>
              </w:rPr>
              <w:t>repos</w:t>
            </w:r>
          </w:p>
        </w:tc>
        <w:tc>
          <w:tcPr>
            <w:tcW w:w="2340" w:type="dxa"/>
          </w:tcPr>
          <w:p w:rsidR="005C4B3A" w:rsidRPr="005915E6" w:rsidRDefault="005C4B3A" w:rsidP="005915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07/08</w:t>
            </w:r>
            <w:r w:rsidRPr="005915E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5C4B3A" w:rsidRDefault="005C4B3A" w:rsidP="002C0FA0">
            <w:pPr>
              <w:spacing w:after="0" w:line="240" w:lineRule="auto"/>
              <w:jc w:val="center"/>
              <w:rPr>
                <w:rFonts w:ascii="Arial" w:hAnsi="Arial" w:cs="Arial"/>
                <w:highlight w:val="lightGray"/>
              </w:rPr>
            </w:pPr>
          </w:p>
          <w:p w:rsidR="005C4B3A" w:rsidRPr="005915E6" w:rsidRDefault="005C4B3A" w:rsidP="002C0F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0FA0">
              <w:rPr>
                <w:rFonts w:ascii="Arial" w:hAnsi="Arial" w:cs="Arial"/>
                <w:sz w:val="28"/>
                <w:szCs w:val="28"/>
                <w:highlight w:val="lightGray"/>
              </w:rPr>
              <w:t>repos</w:t>
            </w:r>
          </w:p>
        </w:tc>
      </w:tr>
      <w:tr w:rsidR="005C4B3A" w:rsidRPr="005915E6" w:rsidTr="002C0FA0">
        <w:trPr>
          <w:trHeight w:val="1277"/>
          <w:jc w:val="center"/>
        </w:trPr>
        <w:tc>
          <w:tcPr>
            <w:tcW w:w="1677" w:type="dxa"/>
          </w:tcPr>
          <w:p w:rsidR="005C4B3A" w:rsidRPr="005915E6" w:rsidRDefault="005C4B3A" w:rsidP="006B5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08</w:t>
            </w:r>
            <w:r w:rsidRPr="005915E6">
              <w:rPr>
                <w:rFonts w:ascii="Arial" w:hAnsi="Arial" w:cs="Arial"/>
                <w:b/>
                <w:sz w:val="24"/>
                <w:szCs w:val="24"/>
                <w:u w:val="single"/>
              </w:rPr>
              <w:t>/08 à 19h</w:t>
            </w:r>
          </w:p>
          <w:p w:rsidR="005C4B3A" w:rsidRPr="005915E6" w:rsidRDefault="005C4B3A" w:rsidP="005915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C4B3A" w:rsidRPr="005915E6" w:rsidRDefault="005C4B3A" w:rsidP="005915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15E6">
              <w:rPr>
                <w:rFonts w:ascii="Arial" w:hAnsi="Arial" w:cs="Arial"/>
              </w:rPr>
              <w:t>Entrainement</w:t>
            </w:r>
          </w:p>
          <w:p w:rsidR="005C4B3A" w:rsidRPr="005915E6" w:rsidRDefault="005C4B3A" w:rsidP="005915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5C4B3A" w:rsidRDefault="005C4B3A" w:rsidP="002C0FA0">
            <w:pPr>
              <w:spacing w:after="0" w:line="240" w:lineRule="auto"/>
              <w:jc w:val="center"/>
              <w:rPr>
                <w:rFonts w:ascii="Arial" w:hAnsi="Arial" w:cs="Arial"/>
                <w:highlight w:val="lightGray"/>
              </w:rPr>
            </w:pPr>
          </w:p>
          <w:p w:rsidR="005C4B3A" w:rsidRPr="006B539D" w:rsidRDefault="005C4B3A" w:rsidP="002C0F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  <w:u w:val="single"/>
              </w:rPr>
            </w:pPr>
            <w:r w:rsidRPr="002C0FA0">
              <w:rPr>
                <w:rFonts w:ascii="Arial" w:hAnsi="Arial" w:cs="Arial"/>
                <w:sz w:val="28"/>
                <w:szCs w:val="28"/>
                <w:highlight w:val="lightGray"/>
              </w:rPr>
              <w:t>repos</w:t>
            </w:r>
          </w:p>
        </w:tc>
        <w:tc>
          <w:tcPr>
            <w:tcW w:w="2880" w:type="dxa"/>
          </w:tcPr>
          <w:p w:rsidR="005C4B3A" w:rsidRPr="005915E6" w:rsidRDefault="005C4B3A" w:rsidP="005915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10/</w:t>
            </w:r>
            <w:r w:rsidRPr="005915E6">
              <w:rPr>
                <w:rFonts w:ascii="Arial" w:hAnsi="Arial" w:cs="Arial"/>
                <w:b/>
                <w:sz w:val="24"/>
                <w:szCs w:val="24"/>
                <w:u w:val="single"/>
              </w:rPr>
              <w:t>08 à 19h</w:t>
            </w:r>
          </w:p>
          <w:p w:rsidR="005C4B3A" w:rsidRPr="005915E6" w:rsidRDefault="005C4B3A" w:rsidP="005915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C4B3A" w:rsidRPr="005915E6" w:rsidRDefault="005C4B3A" w:rsidP="005915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15E6">
              <w:rPr>
                <w:rFonts w:ascii="Arial" w:hAnsi="Arial" w:cs="Arial"/>
              </w:rPr>
              <w:t>Entrainement</w:t>
            </w:r>
          </w:p>
        </w:tc>
        <w:tc>
          <w:tcPr>
            <w:tcW w:w="1800" w:type="dxa"/>
          </w:tcPr>
          <w:p w:rsidR="005C4B3A" w:rsidRPr="006B539D" w:rsidRDefault="005C4B3A" w:rsidP="002112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</w:pPr>
            <w:r w:rsidRPr="006B539D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Utilisation terrain</w:t>
            </w:r>
          </w:p>
          <w:p w:rsidR="005C4B3A" w:rsidRPr="005915E6" w:rsidRDefault="005C4B3A" w:rsidP="002112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B539D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BEAUNE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2C0FA0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du11au14/08</w:t>
            </w:r>
          </w:p>
        </w:tc>
        <w:tc>
          <w:tcPr>
            <w:tcW w:w="3240" w:type="dxa"/>
          </w:tcPr>
          <w:p w:rsidR="005C4B3A" w:rsidRPr="005915E6" w:rsidRDefault="005C4B3A" w:rsidP="002112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12</w:t>
            </w:r>
            <w:r w:rsidRPr="005915E6">
              <w:rPr>
                <w:rFonts w:ascii="Arial" w:hAnsi="Arial" w:cs="Arial"/>
                <w:b/>
                <w:sz w:val="24"/>
                <w:szCs w:val="24"/>
                <w:u w:val="single"/>
              </w:rPr>
              <w:t>/08 à 19h</w:t>
            </w:r>
          </w:p>
          <w:p w:rsidR="005C4B3A" w:rsidRPr="005915E6" w:rsidRDefault="005C4B3A" w:rsidP="002112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C4B3A" w:rsidRPr="005915E6" w:rsidRDefault="005C4B3A" w:rsidP="002C0F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Match amical contre Pierre </w:t>
            </w:r>
          </w:p>
          <w:p w:rsidR="005C4B3A" w:rsidRPr="005915E6" w:rsidRDefault="005C4B3A" w:rsidP="002112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 xml:space="preserve">As </w:t>
            </w:r>
            <w:r w:rsidRPr="002C0FA0">
              <w:rPr>
                <w:rFonts w:ascii="Arial" w:hAnsi="Arial" w:cs="Arial"/>
                <w:highlight w:val="yellow"/>
              </w:rPr>
              <w:t>BEAUNE</w:t>
            </w:r>
          </w:p>
        </w:tc>
        <w:tc>
          <w:tcPr>
            <w:tcW w:w="2791" w:type="dxa"/>
          </w:tcPr>
          <w:p w:rsidR="005C4B3A" w:rsidRPr="005915E6" w:rsidRDefault="005C4B3A" w:rsidP="006B5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915E6">
              <w:rPr>
                <w:rFonts w:ascii="Arial" w:hAnsi="Arial" w:cs="Arial"/>
                <w:b/>
                <w:sz w:val="24"/>
                <w:szCs w:val="24"/>
                <w:u w:val="single"/>
              </w:rPr>
              <w:t>31/08 à 19h</w:t>
            </w:r>
          </w:p>
          <w:p w:rsidR="005C4B3A" w:rsidRDefault="005C4B3A" w:rsidP="005915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C4B3A" w:rsidRPr="006B539D" w:rsidRDefault="005C4B3A" w:rsidP="005915E6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6B539D">
              <w:rPr>
                <w:rFonts w:ascii="Arial" w:hAnsi="Arial" w:cs="Arial"/>
                <w:highlight w:val="yellow"/>
              </w:rPr>
              <w:t xml:space="preserve">Match amic </w:t>
            </w:r>
          </w:p>
          <w:p w:rsidR="005C4B3A" w:rsidRPr="005915E6" w:rsidRDefault="005C4B3A" w:rsidP="005915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539D">
              <w:rPr>
                <w:rFonts w:ascii="Arial" w:hAnsi="Arial" w:cs="Arial"/>
                <w:highlight w:val="yellow"/>
              </w:rPr>
              <w:t>AS BEAUNE - ?</w:t>
            </w:r>
          </w:p>
        </w:tc>
        <w:tc>
          <w:tcPr>
            <w:tcW w:w="2340" w:type="dxa"/>
          </w:tcPr>
          <w:p w:rsidR="005C4B3A" w:rsidRDefault="005C4B3A" w:rsidP="00B07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14/08</w:t>
            </w:r>
          </w:p>
          <w:p w:rsidR="005C4B3A" w:rsidRDefault="005C4B3A" w:rsidP="00B07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C4B3A" w:rsidRPr="005915E6" w:rsidRDefault="005C4B3A" w:rsidP="00B073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 xml:space="preserve">As </w:t>
            </w:r>
            <w:r w:rsidRPr="002C0FA0">
              <w:rPr>
                <w:rFonts w:ascii="Arial" w:hAnsi="Arial" w:cs="Arial"/>
                <w:highlight w:val="yellow"/>
              </w:rPr>
              <w:t>BEAUNE</w:t>
            </w:r>
          </w:p>
        </w:tc>
      </w:tr>
      <w:tr w:rsidR="005C4B3A" w:rsidRPr="005915E6" w:rsidTr="002C0FA0">
        <w:trPr>
          <w:trHeight w:val="1581"/>
          <w:jc w:val="center"/>
        </w:trPr>
        <w:tc>
          <w:tcPr>
            <w:tcW w:w="1677" w:type="dxa"/>
          </w:tcPr>
          <w:p w:rsidR="005C4B3A" w:rsidRPr="005915E6" w:rsidRDefault="005C4B3A" w:rsidP="005915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15</w:t>
            </w:r>
            <w:r w:rsidRPr="005915E6">
              <w:rPr>
                <w:rFonts w:ascii="Arial" w:hAnsi="Arial" w:cs="Arial"/>
                <w:b/>
                <w:sz w:val="24"/>
                <w:szCs w:val="24"/>
                <w:u w:val="single"/>
              </w:rPr>
              <w:t>/08 à 19h</w:t>
            </w:r>
          </w:p>
          <w:p w:rsidR="005C4B3A" w:rsidRPr="005915E6" w:rsidRDefault="005C4B3A" w:rsidP="005915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C4B3A" w:rsidRPr="005915E6" w:rsidRDefault="005C4B3A" w:rsidP="005915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15E6">
              <w:rPr>
                <w:rFonts w:ascii="Arial" w:hAnsi="Arial" w:cs="Arial"/>
              </w:rPr>
              <w:t>Entrainement</w:t>
            </w:r>
          </w:p>
        </w:tc>
        <w:tc>
          <w:tcPr>
            <w:tcW w:w="1504" w:type="dxa"/>
          </w:tcPr>
          <w:p w:rsidR="005C4B3A" w:rsidRDefault="005C4B3A" w:rsidP="002C0FA0">
            <w:pPr>
              <w:spacing w:after="0" w:line="240" w:lineRule="auto"/>
              <w:jc w:val="center"/>
              <w:rPr>
                <w:rFonts w:ascii="Arial" w:hAnsi="Arial" w:cs="Arial"/>
                <w:highlight w:val="lightGray"/>
              </w:rPr>
            </w:pPr>
          </w:p>
          <w:p w:rsidR="005C4B3A" w:rsidRPr="006B539D" w:rsidRDefault="005C4B3A" w:rsidP="002C0F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  <w:u w:val="single"/>
              </w:rPr>
            </w:pPr>
            <w:r w:rsidRPr="002C0FA0">
              <w:rPr>
                <w:rFonts w:ascii="Arial" w:hAnsi="Arial" w:cs="Arial"/>
                <w:sz w:val="28"/>
                <w:szCs w:val="28"/>
                <w:highlight w:val="lightGray"/>
              </w:rPr>
              <w:t>repos</w:t>
            </w:r>
          </w:p>
        </w:tc>
        <w:tc>
          <w:tcPr>
            <w:tcW w:w="2880" w:type="dxa"/>
          </w:tcPr>
          <w:p w:rsidR="005C4B3A" w:rsidRPr="005915E6" w:rsidRDefault="005C4B3A" w:rsidP="005915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17</w:t>
            </w:r>
            <w:r w:rsidRPr="005915E6">
              <w:rPr>
                <w:rFonts w:ascii="Arial" w:hAnsi="Arial" w:cs="Arial"/>
                <w:b/>
                <w:sz w:val="24"/>
                <w:szCs w:val="24"/>
                <w:u w:val="single"/>
              </w:rPr>
              <w:t>/08 à 19h</w:t>
            </w:r>
          </w:p>
          <w:p w:rsidR="005C4B3A" w:rsidRPr="005915E6" w:rsidRDefault="005C4B3A" w:rsidP="005915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C4B3A" w:rsidRPr="005915E6" w:rsidRDefault="005C4B3A" w:rsidP="005915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15E6">
              <w:rPr>
                <w:rFonts w:ascii="Arial" w:hAnsi="Arial" w:cs="Arial"/>
              </w:rPr>
              <w:t>Entrainement</w:t>
            </w:r>
          </w:p>
        </w:tc>
        <w:tc>
          <w:tcPr>
            <w:tcW w:w="1800" w:type="dxa"/>
          </w:tcPr>
          <w:p w:rsidR="005C4B3A" w:rsidRDefault="005C4B3A" w:rsidP="002C0FA0">
            <w:pPr>
              <w:spacing w:after="0" w:line="240" w:lineRule="auto"/>
              <w:jc w:val="center"/>
              <w:rPr>
                <w:rFonts w:ascii="Arial" w:hAnsi="Arial" w:cs="Arial"/>
                <w:highlight w:val="lightGray"/>
              </w:rPr>
            </w:pPr>
          </w:p>
          <w:p w:rsidR="005C4B3A" w:rsidRDefault="005C4B3A" w:rsidP="002C0F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C0FA0">
              <w:rPr>
                <w:rFonts w:ascii="Arial" w:hAnsi="Arial" w:cs="Arial"/>
                <w:sz w:val="28"/>
                <w:szCs w:val="28"/>
                <w:highlight w:val="lightGray"/>
              </w:rPr>
              <w:t>repos</w:t>
            </w:r>
          </w:p>
        </w:tc>
        <w:tc>
          <w:tcPr>
            <w:tcW w:w="3240" w:type="dxa"/>
          </w:tcPr>
          <w:p w:rsidR="005C4B3A" w:rsidRPr="005915E6" w:rsidRDefault="005C4B3A" w:rsidP="002112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19/08 </w:t>
            </w:r>
          </w:p>
          <w:p w:rsidR="005C4B3A" w:rsidRPr="005915E6" w:rsidRDefault="005C4B3A" w:rsidP="002112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C4B3A" w:rsidRPr="005915E6" w:rsidRDefault="005C4B3A" w:rsidP="002112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Entrainement ou Match amic.</w:t>
            </w:r>
          </w:p>
          <w:p w:rsidR="005C4B3A" w:rsidRPr="005915E6" w:rsidRDefault="005C4B3A" w:rsidP="002112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1" w:type="dxa"/>
          </w:tcPr>
          <w:p w:rsidR="005C4B3A" w:rsidRDefault="005C4B3A" w:rsidP="002C0FA0">
            <w:pPr>
              <w:spacing w:after="0" w:line="240" w:lineRule="auto"/>
              <w:jc w:val="center"/>
              <w:rPr>
                <w:rFonts w:ascii="Arial" w:hAnsi="Arial" w:cs="Arial"/>
                <w:highlight w:val="lightGray"/>
              </w:rPr>
            </w:pPr>
          </w:p>
          <w:p w:rsidR="005C4B3A" w:rsidRPr="005915E6" w:rsidRDefault="005C4B3A" w:rsidP="002C0F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0FA0">
              <w:rPr>
                <w:rFonts w:ascii="Arial" w:hAnsi="Arial" w:cs="Arial"/>
                <w:sz w:val="28"/>
                <w:szCs w:val="28"/>
                <w:highlight w:val="lightGray"/>
              </w:rPr>
              <w:t>repos</w:t>
            </w:r>
          </w:p>
        </w:tc>
        <w:tc>
          <w:tcPr>
            <w:tcW w:w="2340" w:type="dxa"/>
          </w:tcPr>
          <w:p w:rsidR="005C4B3A" w:rsidRDefault="005C4B3A" w:rsidP="002C0FA0">
            <w:pPr>
              <w:spacing w:after="0" w:line="240" w:lineRule="auto"/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21/08</w:t>
            </w:r>
            <w:r>
              <w:rPr>
                <w:rFonts w:ascii="Arial" w:hAnsi="Arial" w:cs="Arial"/>
                <w:highlight w:val="lightGray"/>
              </w:rPr>
              <w:t xml:space="preserve"> </w:t>
            </w:r>
          </w:p>
          <w:p w:rsidR="005C4B3A" w:rsidRDefault="005C4B3A" w:rsidP="002C0FA0">
            <w:pPr>
              <w:spacing w:after="0" w:line="240" w:lineRule="auto"/>
              <w:jc w:val="center"/>
              <w:rPr>
                <w:rFonts w:ascii="Arial" w:hAnsi="Arial" w:cs="Arial"/>
                <w:highlight w:val="lightGray"/>
              </w:rPr>
            </w:pPr>
          </w:p>
          <w:p w:rsidR="005C4B3A" w:rsidRPr="005915E6" w:rsidRDefault="005C4B3A" w:rsidP="002C0F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0FA0">
              <w:rPr>
                <w:rFonts w:ascii="Arial" w:hAnsi="Arial" w:cs="Arial"/>
                <w:sz w:val="28"/>
                <w:szCs w:val="28"/>
                <w:highlight w:val="lightGray"/>
              </w:rPr>
              <w:t>repos</w:t>
            </w:r>
          </w:p>
        </w:tc>
      </w:tr>
      <w:tr w:rsidR="005C4B3A" w:rsidRPr="005915E6" w:rsidTr="002C0FA0">
        <w:trPr>
          <w:trHeight w:val="1166"/>
          <w:jc w:val="center"/>
        </w:trPr>
        <w:tc>
          <w:tcPr>
            <w:tcW w:w="1677" w:type="dxa"/>
          </w:tcPr>
          <w:p w:rsidR="005C4B3A" w:rsidRPr="005915E6" w:rsidRDefault="005C4B3A" w:rsidP="005915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22</w:t>
            </w:r>
            <w:r w:rsidRPr="005915E6">
              <w:rPr>
                <w:rFonts w:ascii="Arial" w:hAnsi="Arial" w:cs="Arial"/>
                <w:b/>
                <w:sz w:val="24"/>
                <w:szCs w:val="24"/>
                <w:u w:val="single"/>
              </w:rPr>
              <w:t>/08 à 19h</w:t>
            </w:r>
          </w:p>
          <w:p w:rsidR="005C4B3A" w:rsidRPr="005915E6" w:rsidRDefault="005C4B3A" w:rsidP="005915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C4B3A" w:rsidRPr="005915E6" w:rsidRDefault="005C4B3A" w:rsidP="005915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15E6">
              <w:rPr>
                <w:rFonts w:ascii="Arial" w:hAnsi="Arial" w:cs="Arial"/>
              </w:rPr>
              <w:t>Entrainement</w:t>
            </w:r>
          </w:p>
        </w:tc>
        <w:tc>
          <w:tcPr>
            <w:tcW w:w="1504" w:type="dxa"/>
          </w:tcPr>
          <w:p w:rsidR="005C4B3A" w:rsidRDefault="005C4B3A" w:rsidP="002C0FA0">
            <w:pPr>
              <w:spacing w:after="0" w:line="240" w:lineRule="auto"/>
              <w:jc w:val="center"/>
              <w:rPr>
                <w:rFonts w:ascii="Arial" w:hAnsi="Arial" w:cs="Arial"/>
                <w:highlight w:val="lightGray"/>
              </w:rPr>
            </w:pPr>
          </w:p>
          <w:p w:rsidR="005C4B3A" w:rsidRPr="006B539D" w:rsidRDefault="005C4B3A" w:rsidP="002C0F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  <w:u w:val="single"/>
              </w:rPr>
            </w:pPr>
            <w:r w:rsidRPr="002C0FA0">
              <w:rPr>
                <w:rFonts w:ascii="Arial" w:hAnsi="Arial" w:cs="Arial"/>
                <w:sz w:val="28"/>
                <w:szCs w:val="28"/>
                <w:highlight w:val="lightGray"/>
              </w:rPr>
              <w:t>repos</w:t>
            </w:r>
          </w:p>
        </w:tc>
        <w:tc>
          <w:tcPr>
            <w:tcW w:w="2880" w:type="dxa"/>
          </w:tcPr>
          <w:p w:rsidR="005C4B3A" w:rsidRPr="005915E6" w:rsidRDefault="005C4B3A" w:rsidP="005915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24/08 </w:t>
            </w:r>
            <w:r w:rsidRPr="005915E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à 19h</w:t>
            </w:r>
          </w:p>
          <w:p w:rsidR="005C4B3A" w:rsidRPr="005915E6" w:rsidRDefault="005C4B3A" w:rsidP="005915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C4B3A" w:rsidRPr="005915E6" w:rsidRDefault="005C4B3A" w:rsidP="00DA5E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Entrainement</w:t>
            </w:r>
          </w:p>
          <w:p w:rsidR="005C4B3A" w:rsidRPr="005915E6" w:rsidRDefault="005C4B3A" w:rsidP="005915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C4B3A" w:rsidRDefault="005C4B3A" w:rsidP="002C0FA0">
            <w:pPr>
              <w:spacing w:after="0" w:line="240" w:lineRule="auto"/>
              <w:jc w:val="center"/>
              <w:rPr>
                <w:rFonts w:ascii="Arial" w:hAnsi="Arial" w:cs="Arial"/>
                <w:highlight w:val="lightGray"/>
              </w:rPr>
            </w:pPr>
          </w:p>
          <w:p w:rsidR="005C4B3A" w:rsidRPr="005915E6" w:rsidRDefault="005C4B3A" w:rsidP="002C0F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C0FA0">
              <w:rPr>
                <w:rFonts w:ascii="Arial" w:hAnsi="Arial" w:cs="Arial"/>
                <w:sz w:val="28"/>
                <w:szCs w:val="28"/>
                <w:highlight w:val="lightGray"/>
              </w:rPr>
              <w:t>repos</w:t>
            </w:r>
          </w:p>
        </w:tc>
        <w:tc>
          <w:tcPr>
            <w:tcW w:w="3240" w:type="dxa"/>
          </w:tcPr>
          <w:p w:rsidR="005C4B3A" w:rsidRPr="005915E6" w:rsidRDefault="005C4B3A" w:rsidP="002112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26</w:t>
            </w:r>
            <w:r w:rsidRPr="005915E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/08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à19h</w:t>
            </w:r>
          </w:p>
          <w:p w:rsidR="005C4B3A" w:rsidRPr="005915E6" w:rsidRDefault="005C4B3A" w:rsidP="002112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C4B3A" w:rsidRDefault="005C4B3A" w:rsidP="002112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15E6">
              <w:rPr>
                <w:rFonts w:ascii="Arial" w:hAnsi="Arial" w:cs="Arial"/>
              </w:rPr>
              <w:t>Entrainement</w:t>
            </w:r>
            <w:r>
              <w:rPr>
                <w:rFonts w:ascii="Arial" w:hAnsi="Arial" w:cs="Arial"/>
              </w:rPr>
              <w:t xml:space="preserve"> ou Match Amic.</w:t>
            </w:r>
          </w:p>
          <w:p w:rsidR="005C4B3A" w:rsidRDefault="005C4B3A" w:rsidP="002112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C4B3A" w:rsidRPr="005915E6" w:rsidRDefault="005C4B3A" w:rsidP="002112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1" w:type="dxa"/>
          </w:tcPr>
          <w:p w:rsidR="005C4B3A" w:rsidRDefault="005C4B3A" w:rsidP="002C0FA0">
            <w:pPr>
              <w:spacing w:after="0" w:line="240" w:lineRule="auto"/>
              <w:jc w:val="center"/>
              <w:rPr>
                <w:rFonts w:ascii="Arial" w:hAnsi="Arial" w:cs="Arial"/>
                <w:highlight w:val="lightGray"/>
              </w:rPr>
            </w:pPr>
          </w:p>
          <w:p w:rsidR="005C4B3A" w:rsidRPr="005915E6" w:rsidRDefault="005C4B3A" w:rsidP="002C0F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0FA0">
              <w:rPr>
                <w:rFonts w:ascii="Arial" w:hAnsi="Arial" w:cs="Arial"/>
                <w:sz w:val="28"/>
                <w:szCs w:val="28"/>
                <w:highlight w:val="lightGray"/>
              </w:rPr>
              <w:t>repos</w:t>
            </w:r>
          </w:p>
        </w:tc>
        <w:tc>
          <w:tcPr>
            <w:tcW w:w="2340" w:type="dxa"/>
          </w:tcPr>
          <w:p w:rsidR="005C4B3A" w:rsidRDefault="005C4B3A" w:rsidP="00DA5E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28/08</w:t>
            </w:r>
          </w:p>
          <w:p w:rsidR="005C4B3A" w:rsidRDefault="005C4B3A" w:rsidP="002C0FA0">
            <w:pPr>
              <w:spacing w:after="0" w:line="240" w:lineRule="auto"/>
              <w:jc w:val="center"/>
              <w:rPr>
                <w:rFonts w:ascii="Arial" w:hAnsi="Arial" w:cs="Arial"/>
                <w:highlight w:val="lightGray"/>
              </w:rPr>
            </w:pPr>
          </w:p>
          <w:p w:rsidR="005C4B3A" w:rsidRPr="005915E6" w:rsidRDefault="005C4B3A" w:rsidP="002C0F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0FA0">
              <w:rPr>
                <w:rFonts w:ascii="Arial" w:hAnsi="Arial" w:cs="Arial"/>
                <w:sz w:val="28"/>
                <w:szCs w:val="28"/>
                <w:highlight w:val="lightGray"/>
              </w:rPr>
              <w:t>repos</w:t>
            </w:r>
          </w:p>
        </w:tc>
      </w:tr>
      <w:tr w:rsidR="005C4B3A" w:rsidRPr="005915E6" w:rsidTr="002C0FA0">
        <w:trPr>
          <w:trHeight w:val="1291"/>
          <w:jc w:val="center"/>
        </w:trPr>
        <w:tc>
          <w:tcPr>
            <w:tcW w:w="1677" w:type="dxa"/>
          </w:tcPr>
          <w:p w:rsidR="005C4B3A" w:rsidRPr="005915E6" w:rsidRDefault="005C4B3A" w:rsidP="006B5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915E6">
              <w:rPr>
                <w:rFonts w:ascii="Arial" w:hAnsi="Arial" w:cs="Arial"/>
                <w:b/>
                <w:sz w:val="24"/>
                <w:szCs w:val="24"/>
                <w:u w:val="single"/>
              </w:rPr>
              <w:t>31/08 à 19h</w:t>
            </w:r>
          </w:p>
          <w:p w:rsidR="005C4B3A" w:rsidRPr="005915E6" w:rsidRDefault="005C4B3A" w:rsidP="005915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C4B3A" w:rsidRPr="005915E6" w:rsidRDefault="005C4B3A" w:rsidP="005915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15E6">
              <w:rPr>
                <w:rFonts w:ascii="Arial" w:hAnsi="Arial" w:cs="Arial"/>
              </w:rPr>
              <w:t>Entrainement</w:t>
            </w:r>
          </w:p>
          <w:p w:rsidR="005C4B3A" w:rsidRPr="005915E6" w:rsidRDefault="005C4B3A" w:rsidP="005915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5C4B3A" w:rsidRDefault="005C4B3A" w:rsidP="002C0FA0">
            <w:pPr>
              <w:spacing w:after="0" w:line="240" w:lineRule="auto"/>
              <w:jc w:val="center"/>
              <w:rPr>
                <w:rFonts w:ascii="Arial" w:hAnsi="Arial" w:cs="Arial"/>
                <w:highlight w:val="lightGray"/>
              </w:rPr>
            </w:pPr>
          </w:p>
          <w:p w:rsidR="005C4B3A" w:rsidRPr="006B539D" w:rsidRDefault="005C4B3A" w:rsidP="002C0F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  <w:u w:val="single"/>
              </w:rPr>
            </w:pPr>
            <w:r w:rsidRPr="002C0FA0">
              <w:rPr>
                <w:rFonts w:ascii="Arial" w:hAnsi="Arial" w:cs="Arial"/>
                <w:sz w:val="28"/>
                <w:szCs w:val="28"/>
                <w:highlight w:val="lightGray"/>
              </w:rPr>
              <w:t>repos</w:t>
            </w:r>
          </w:p>
        </w:tc>
        <w:tc>
          <w:tcPr>
            <w:tcW w:w="2880" w:type="dxa"/>
          </w:tcPr>
          <w:p w:rsidR="005C4B3A" w:rsidRPr="005915E6" w:rsidRDefault="005C4B3A" w:rsidP="006B5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915E6">
              <w:rPr>
                <w:rFonts w:ascii="Arial" w:hAnsi="Arial" w:cs="Arial"/>
                <w:b/>
                <w:sz w:val="24"/>
                <w:szCs w:val="24"/>
                <w:u w:val="single"/>
              </w:rPr>
              <w:t>31/08 à 19h</w:t>
            </w:r>
          </w:p>
          <w:p w:rsidR="005C4B3A" w:rsidRPr="005915E6" w:rsidRDefault="005C4B3A" w:rsidP="005915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C4B3A" w:rsidRDefault="005C4B3A" w:rsidP="00DA5E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Match amical </w:t>
            </w:r>
            <w:r w:rsidRPr="005915E6">
              <w:rPr>
                <w:rFonts w:ascii="Arial" w:hAnsi="Arial" w:cs="Arial"/>
              </w:rPr>
              <w:t xml:space="preserve">contre </w:t>
            </w:r>
          </w:p>
          <w:p w:rsidR="005C4B3A" w:rsidRPr="005915E6" w:rsidRDefault="005C4B3A" w:rsidP="00DA5E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Plaine 39</w:t>
            </w:r>
          </w:p>
          <w:p w:rsidR="005C4B3A" w:rsidRPr="005915E6" w:rsidRDefault="005C4B3A" w:rsidP="005915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C4B3A" w:rsidRDefault="005C4B3A" w:rsidP="002C0FA0">
            <w:pPr>
              <w:spacing w:after="0" w:line="240" w:lineRule="auto"/>
              <w:jc w:val="center"/>
              <w:rPr>
                <w:rFonts w:ascii="Arial" w:hAnsi="Arial" w:cs="Arial"/>
                <w:highlight w:val="lightGray"/>
              </w:rPr>
            </w:pPr>
          </w:p>
          <w:p w:rsidR="005C4B3A" w:rsidRPr="005915E6" w:rsidRDefault="005C4B3A" w:rsidP="002C0F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C0FA0">
              <w:rPr>
                <w:rFonts w:ascii="Arial" w:hAnsi="Arial" w:cs="Arial"/>
                <w:sz w:val="28"/>
                <w:szCs w:val="28"/>
                <w:highlight w:val="lightGray"/>
              </w:rPr>
              <w:t>repos</w:t>
            </w:r>
          </w:p>
        </w:tc>
        <w:tc>
          <w:tcPr>
            <w:tcW w:w="3240" w:type="dxa"/>
          </w:tcPr>
          <w:p w:rsidR="005C4B3A" w:rsidRPr="005915E6" w:rsidRDefault="005C4B3A" w:rsidP="002112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02/09 à 19h</w:t>
            </w:r>
          </w:p>
          <w:p w:rsidR="005C4B3A" w:rsidRPr="005915E6" w:rsidRDefault="005C4B3A" w:rsidP="002112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C4B3A" w:rsidRPr="005915E6" w:rsidRDefault="005C4B3A" w:rsidP="006B53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1" w:type="dxa"/>
          </w:tcPr>
          <w:p w:rsidR="005C4B3A" w:rsidRDefault="005C4B3A" w:rsidP="002C0FA0">
            <w:pPr>
              <w:spacing w:after="0" w:line="240" w:lineRule="auto"/>
              <w:jc w:val="center"/>
              <w:rPr>
                <w:rFonts w:ascii="Arial" w:hAnsi="Arial" w:cs="Arial"/>
                <w:highlight w:val="lightGray"/>
              </w:rPr>
            </w:pPr>
          </w:p>
          <w:p w:rsidR="005C4B3A" w:rsidRPr="005915E6" w:rsidRDefault="005C4B3A" w:rsidP="002C0F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0FA0">
              <w:rPr>
                <w:rFonts w:ascii="Arial" w:hAnsi="Arial" w:cs="Arial"/>
                <w:sz w:val="28"/>
                <w:szCs w:val="28"/>
                <w:highlight w:val="lightGray"/>
              </w:rPr>
              <w:t>repos</w:t>
            </w:r>
          </w:p>
        </w:tc>
        <w:tc>
          <w:tcPr>
            <w:tcW w:w="2340" w:type="dxa"/>
          </w:tcPr>
          <w:p w:rsidR="005C4B3A" w:rsidRDefault="005C4B3A" w:rsidP="002C0FA0">
            <w:pPr>
              <w:spacing w:after="0" w:line="240" w:lineRule="auto"/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04/09</w:t>
            </w:r>
            <w:r>
              <w:rPr>
                <w:rFonts w:ascii="Arial" w:hAnsi="Arial" w:cs="Arial"/>
                <w:highlight w:val="lightGray"/>
              </w:rPr>
              <w:t xml:space="preserve"> </w:t>
            </w:r>
          </w:p>
          <w:p w:rsidR="005C4B3A" w:rsidRDefault="005C4B3A" w:rsidP="002C0FA0">
            <w:pPr>
              <w:spacing w:after="0" w:line="240" w:lineRule="auto"/>
              <w:jc w:val="center"/>
              <w:rPr>
                <w:rFonts w:ascii="Arial" w:hAnsi="Arial" w:cs="Arial"/>
                <w:highlight w:val="lightGray"/>
              </w:rPr>
            </w:pPr>
          </w:p>
          <w:p w:rsidR="005C4B3A" w:rsidRPr="005915E6" w:rsidRDefault="005C4B3A" w:rsidP="002C0F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0FA0">
              <w:rPr>
                <w:rFonts w:ascii="Arial" w:hAnsi="Arial" w:cs="Arial"/>
                <w:sz w:val="28"/>
                <w:szCs w:val="28"/>
                <w:highlight w:val="yellow"/>
              </w:rPr>
              <w:t>Reprise Championnat</w:t>
            </w:r>
          </w:p>
        </w:tc>
      </w:tr>
      <w:tr w:rsidR="005C4B3A" w:rsidRPr="005915E6" w:rsidTr="002C0FA0">
        <w:trPr>
          <w:trHeight w:val="1187"/>
          <w:jc w:val="center"/>
        </w:trPr>
        <w:tc>
          <w:tcPr>
            <w:tcW w:w="1677" w:type="dxa"/>
          </w:tcPr>
          <w:p w:rsidR="005C4B3A" w:rsidRPr="005915E6" w:rsidRDefault="005C4B3A" w:rsidP="005915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05/09</w:t>
            </w:r>
            <w:r w:rsidRPr="005915E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à 19h</w:t>
            </w:r>
          </w:p>
          <w:p w:rsidR="005C4B3A" w:rsidRPr="005915E6" w:rsidRDefault="005C4B3A" w:rsidP="005915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C4B3A" w:rsidRPr="005915E6" w:rsidRDefault="005C4B3A" w:rsidP="005915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15E6">
              <w:rPr>
                <w:rFonts w:ascii="Arial" w:hAnsi="Arial" w:cs="Arial"/>
              </w:rPr>
              <w:t>Entrainement</w:t>
            </w:r>
          </w:p>
          <w:p w:rsidR="005C4B3A" w:rsidRPr="005915E6" w:rsidRDefault="005C4B3A" w:rsidP="005915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5C4B3A" w:rsidRDefault="005C4B3A" w:rsidP="002C0FA0">
            <w:pPr>
              <w:spacing w:after="0" w:line="240" w:lineRule="auto"/>
              <w:jc w:val="center"/>
              <w:rPr>
                <w:rFonts w:ascii="Arial" w:hAnsi="Arial" w:cs="Arial"/>
                <w:highlight w:val="lightGray"/>
              </w:rPr>
            </w:pPr>
          </w:p>
          <w:p w:rsidR="005C4B3A" w:rsidRPr="006B539D" w:rsidRDefault="005C4B3A" w:rsidP="002C0F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  <w:u w:val="single"/>
              </w:rPr>
            </w:pPr>
            <w:r w:rsidRPr="002C0FA0">
              <w:rPr>
                <w:rFonts w:ascii="Arial" w:hAnsi="Arial" w:cs="Arial"/>
                <w:sz w:val="28"/>
                <w:szCs w:val="28"/>
                <w:highlight w:val="lightGray"/>
              </w:rPr>
              <w:t>repos</w:t>
            </w:r>
          </w:p>
        </w:tc>
        <w:tc>
          <w:tcPr>
            <w:tcW w:w="2880" w:type="dxa"/>
          </w:tcPr>
          <w:p w:rsidR="005C4B3A" w:rsidRDefault="005C4B3A" w:rsidP="005915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07/09 </w:t>
            </w:r>
          </w:p>
          <w:p w:rsidR="005C4B3A" w:rsidRPr="005915E6" w:rsidRDefault="005C4B3A" w:rsidP="005915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C4B3A" w:rsidRPr="005915E6" w:rsidRDefault="005C4B3A" w:rsidP="006B53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Entrainement</w:t>
            </w:r>
          </w:p>
        </w:tc>
        <w:tc>
          <w:tcPr>
            <w:tcW w:w="1800" w:type="dxa"/>
          </w:tcPr>
          <w:p w:rsidR="005C4B3A" w:rsidRDefault="005C4B3A" w:rsidP="002C0FA0">
            <w:pPr>
              <w:spacing w:after="0" w:line="240" w:lineRule="auto"/>
              <w:jc w:val="center"/>
              <w:rPr>
                <w:rFonts w:ascii="Arial" w:hAnsi="Arial" w:cs="Arial"/>
                <w:highlight w:val="lightGray"/>
              </w:rPr>
            </w:pPr>
          </w:p>
          <w:p w:rsidR="005C4B3A" w:rsidRPr="005915E6" w:rsidRDefault="005C4B3A" w:rsidP="002C0F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C0FA0">
              <w:rPr>
                <w:rFonts w:ascii="Arial" w:hAnsi="Arial" w:cs="Arial"/>
                <w:sz w:val="28"/>
                <w:szCs w:val="28"/>
                <w:highlight w:val="lightGray"/>
              </w:rPr>
              <w:t>repos</w:t>
            </w:r>
          </w:p>
        </w:tc>
        <w:tc>
          <w:tcPr>
            <w:tcW w:w="3240" w:type="dxa"/>
          </w:tcPr>
          <w:p w:rsidR="005C4B3A" w:rsidRPr="005915E6" w:rsidRDefault="005C4B3A" w:rsidP="002112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09</w:t>
            </w:r>
            <w:r w:rsidRPr="005915E6">
              <w:rPr>
                <w:rFonts w:ascii="Arial" w:hAnsi="Arial" w:cs="Arial"/>
                <w:b/>
                <w:sz w:val="24"/>
                <w:szCs w:val="24"/>
                <w:u w:val="single"/>
              </w:rPr>
              <w:t>/09 à 19h</w:t>
            </w:r>
          </w:p>
          <w:p w:rsidR="005C4B3A" w:rsidRPr="005915E6" w:rsidRDefault="005C4B3A" w:rsidP="002112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C4B3A" w:rsidRPr="005915E6" w:rsidRDefault="005C4B3A" w:rsidP="002112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15E6">
              <w:rPr>
                <w:rFonts w:ascii="Arial" w:hAnsi="Arial" w:cs="Arial"/>
              </w:rPr>
              <w:t>Entrainement</w:t>
            </w:r>
          </w:p>
        </w:tc>
        <w:tc>
          <w:tcPr>
            <w:tcW w:w="2791" w:type="dxa"/>
          </w:tcPr>
          <w:p w:rsidR="005C4B3A" w:rsidRDefault="005C4B3A" w:rsidP="002C0FA0">
            <w:pPr>
              <w:spacing w:after="0" w:line="240" w:lineRule="auto"/>
              <w:jc w:val="center"/>
              <w:rPr>
                <w:rFonts w:ascii="Arial" w:hAnsi="Arial" w:cs="Arial"/>
                <w:highlight w:val="lightGray"/>
              </w:rPr>
            </w:pPr>
          </w:p>
          <w:p w:rsidR="005C4B3A" w:rsidRPr="005915E6" w:rsidRDefault="005C4B3A" w:rsidP="002C0F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0FA0">
              <w:rPr>
                <w:rFonts w:ascii="Arial" w:hAnsi="Arial" w:cs="Arial"/>
                <w:sz w:val="28"/>
                <w:szCs w:val="28"/>
                <w:highlight w:val="lightGray"/>
              </w:rPr>
              <w:t>repos</w:t>
            </w:r>
          </w:p>
        </w:tc>
        <w:tc>
          <w:tcPr>
            <w:tcW w:w="2340" w:type="dxa"/>
          </w:tcPr>
          <w:p w:rsidR="005C4B3A" w:rsidRDefault="005C4B3A" w:rsidP="002C0FA0">
            <w:pPr>
              <w:spacing w:after="0" w:line="240" w:lineRule="auto"/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11/09</w:t>
            </w:r>
            <w:r>
              <w:rPr>
                <w:rFonts w:ascii="Arial" w:hAnsi="Arial" w:cs="Arial"/>
                <w:highlight w:val="lightGray"/>
              </w:rPr>
              <w:t xml:space="preserve"> </w:t>
            </w:r>
          </w:p>
          <w:p w:rsidR="005C4B3A" w:rsidRDefault="005C4B3A" w:rsidP="002C0FA0">
            <w:pPr>
              <w:spacing w:after="0" w:line="240" w:lineRule="auto"/>
              <w:jc w:val="center"/>
              <w:rPr>
                <w:rFonts w:ascii="Arial" w:hAnsi="Arial" w:cs="Arial"/>
                <w:highlight w:val="lightGray"/>
              </w:rPr>
            </w:pPr>
          </w:p>
          <w:p w:rsidR="005C4B3A" w:rsidRPr="005915E6" w:rsidRDefault="005C4B3A" w:rsidP="002C0F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0FA0">
              <w:rPr>
                <w:rFonts w:ascii="Arial" w:hAnsi="Arial" w:cs="Arial"/>
                <w:sz w:val="28"/>
                <w:szCs w:val="28"/>
                <w:highlight w:val="yellow"/>
              </w:rPr>
              <w:t>Championnat</w:t>
            </w:r>
          </w:p>
        </w:tc>
      </w:tr>
    </w:tbl>
    <w:p w:rsidR="005C4B3A" w:rsidRPr="006B539D" w:rsidRDefault="005C4B3A" w:rsidP="006B539D">
      <w:pPr>
        <w:rPr>
          <w:rFonts w:ascii="Arial" w:hAnsi="Arial" w:cs="Arial"/>
          <w:b/>
          <w:color w:val="FF0000"/>
          <w:sz w:val="56"/>
          <w:szCs w:val="56"/>
        </w:rPr>
      </w:pPr>
      <w:r w:rsidRPr="00870F14">
        <w:rPr>
          <w:rFonts w:ascii="Arial" w:hAnsi="Arial" w:cs="Arial"/>
          <w:b/>
          <w:color w:val="FF0000"/>
          <w:sz w:val="56"/>
          <w:szCs w:val="56"/>
        </w:rPr>
        <w:t>ATTENTION : Prévoir basket</w:t>
      </w:r>
      <w:r>
        <w:rPr>
          <w:rFonts w:ascii="Arial" w:hAnsi="Arial" w:cs="Arial"/>
          <w:b/>
          <w:color w:val="FF0000"/>
          <w:sz w:val="56"/>
          <w:szCs w:val="56"/>
        </w:rPr>
        <w:t>.</w:t>
      </w:r>
      <w:r>
        <w:rPr>
          <w:rFonts w:ascii="Arial" w:hAnsi="Arial" w:cs="Arial"/>
          <w:b/>
          <w:color w:val="FF0000"/>
          <w:sz w:val="56"/>
          <w:szCs w:val="56"/>
        </w:rPr>
        <w:tab/>
      </w:r>
      <w:r>
        <w:rPr>
          <w:rFonts w:ascii="Arial" w:hAnsi="Arial" w:cs="Arial"/>
          <w:b/>
          <w:color w:val="FF0000"/>
          <w:sz w:val="56"/>
          <w:szCs w:val="56"/>
        </w:rPr>
        <w:tab/>
      </w:r>
      <w:r>
        <w:rPr>
          <w:rFonts w:ascii="Arial" w:hAnsi="Arial" w:cs="Arial"/>
          <w:b/>
          <w:color w:val="FF0000"/>
          <w:sz w:val="56"/>
          <w:szCs w:val="56"/>
        </w:rPr>
        <w:tab/>
      </w:r>
      <w:r w:rsidRPr="00870F14">
        <w:rPr>
          <w:rFonts w:ascii="Arial" w:hAnsi="Arial" w:cs="Arial"/>
          <w:b/>
          <w:sz w:val="32"/>
          <w:szCs w:val="32"/>
        </w:rPr>
        <w:t>Carlos DE JESUS</w:t>
      </w:r>
      <w:r>
        <w:rPr>
          <w:rFonts w:ascii="Arial" w:hAnsi="Arial" w:cs="Arial"/>
          <w:b/>
          <w:color w:val="FF0000"/>
          <w:sz w:val="56"/>
          <w:szCs w:val="56"/>
        </w:rPr>
        <w:t> </w:t>
      </w:r>
      <w:r>
        <w:rPr>
          <w:rFonts w:ascii="Arial" w:hAnsi="Arial" w:cs="Arial"/>
          <w:b/>
          <w:sz w:val="32"/>
          <w:szCs w:val="32"/>
        </w:rPr>
        <w:t xml:space="preserve">: </w:t>
      </w:r>
      <w:r w:rsidRPr="00DA5E21">
        <w:rPr>
          <w:rFonts w:ascii="Arial" w:hAnsi="Arial" w:cs="Arial"/>
          <w:b/>
          <w:sz w:val="40"/>
          <w:szCs w:val="40"/>
        </w:rPr>
        <w:t>06 78 64 82 08</w:t>
      </w:r>
    </w:p>
    <w:sectPr w:rsidR="005C4B3A" w:rsidRPr="006B539D" w:rsidSect="00B07357">
      <w:pgSz w:w="16838" w:h="11906" w:orient="landscape"/>
      <w:pgMar w:top="-238" w:right="249" w:bottom="-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4FD"/>
    <w:rsid w:val="001C716C"/>
    <w:rsid w:val="002112CC"/>
    <w:rsid w:val="002C0FA0"/>
    <w:rsid w:val="003A1AF9"/>
    <w:rsid w:val="005915E6"/>
    <w:rsid w:val="005C4B3A"/>
    <w:rsid w:val="00611DF8"/>
    <w:rsid w:val="006B539D"/>
    <w:rsid w:val="00716928"/>
    <w:rsid w:val="00870B6E"/>
    <w:rsid w:val="00870F14"/>
    <w:rsid w:val="00A66C03"/>
    <w:rsid w:val="00A70557"/>
    <w:rsid w:val="00AF5451"/>
    <w:rsid w:val="00B07357"/>
    <w:rsid w:val="00B614FD"/>
    <w:rsid w:val="00D262A4"/>
    <w:rsid w:val="00DA5E21"/>
    <w:rsid w:val="00F2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14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7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0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149</Words>
  <Characters>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ENTRAINEMENT</dc:title>
  <dc:subject/>
  <dc:creator>Dominique</dc:creator>
  <cp:keywords/>
  <dc:description/>
  <cp:lastModifiedBy>Foot</cp:lastModifiedBy>
  <cp:revision>3</cp:revision>
  <cp:lastPrinted>2016-07-29T09:44:00Z</cp:lastPrinted>
  <dcterms:created xsi:type="dcterms:W3CDTF">2015-08-12T14:54:00Z</dcterms:created>
  <dcterms:modified xsi:type="dcterms:W3CDTF">2016-07-29T09:49:00Z</dcterms:modified>
</cp:coreProperties>
</file>