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D8B" w:rsidRDefault="005F3C81" w:rsidP="006C3D8B">
      <w:pPr>
        <w:rPr>
          <w:color w:val="auto"/>
          <w:kern w:val="0"/>
          <w:sz w:val="24"/>
          <w:szCs w:val="24"/>
        </w:rPr>
      </w:pPr>
      <w:r>
        <w:rPr>
          <w:color w:val="auto"/>
          <w:kern w:val="0"/>
          <w:sz w:val="24"/>
          <w:szCs w:val="24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28.8pt;margin-top:27.9pt;width:385.5pt;height:507.5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7710" w:type="dxa"/>
        <w:tblCellMar>
          <w:left w:w="0" w:type="dxa"/>
          <w:right w:w="0" w:type="dxa"/>
        </w:tblCellMar>
        <w:tblLook w:val="04A0"/>
      </w:tblPr>
      <w:tblGrid>
        <w:gridCol w:w="963"/>
        <w:gridCol w:w="964"/>
        <w:gridCol w:w="964"/>
        <w:gridCol w:w="964"/>
        <w:gridCol w:w="964"/>
        <w:gridCol w:w="963"/>
        <w:gridCol w:w="964"/>
        <w:gridCol w:w="964"/>
      </w:tblGrid>
      <w:tr w:rsidR="006C3D8B" w:rsidTr="006C3D8B">
        <w:trPr>
          <w:trHeight w:val="454"/>
        </w:trPr>
        <w:tc>
          <w:tcPr>
            <w:tcW w:w="7710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US VIESLY: Calendrier 2014-2015          Matchs Aller</w:t>
            </w:r>
          </w:p>
        </w:tc>
      </w:tr>
      <w:tr w:rsidR="006C3D8B" w:rsidTr="006C3D8B">
        <w:trPr>
          <w:trHeight w:val="62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Date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Seniors A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D:15H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Seniors B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D:15h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U 18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D:10h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U 15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D:10h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 xml:space="preserve">U 13 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S:16 h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U 11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</w:rPr>
              <w:t>S:14h30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U 9 – U7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Sam.</w:t>
            </w:r>
          </w:p>
        </w:tc>
      </w:tr>
      <w:tr w:rsidR="006C3D8B" w:rsidTr="006C3D8B">
        <w:trPr>
          <w:trHeight w:val="5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Promotion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Excellence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Promotion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1° Div.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2ème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Division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Excellence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sz w:val="16"/>
                <w:szCs w:val="16"/>
                <w:u w:val="single"/>
              </w:rPr>
              <w:t>Niveau B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</w:tr>
      <w:tr w:rsidR="006C3D8B" w:rsidTr="006C3D8B">
        <w:trPr>
          <w:trHeight w:val="5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13/14 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Septembre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Avesnelles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NEUVILLE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MARPENT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6C3D8B" w:rsidTr="006C3D8B">
        <w:trPr>
          <w:trHeight w:val="5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20/21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Septembre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BERLAIMONT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Villers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Outr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BOUCHAIN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Quarouble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LE QUESNOY 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ORS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6C3D8B" w:rsidTr="006C3D8B">
        <w:trPr>
          <w:trHeight w:val="63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27/28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Septembre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VILLERS OUT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Coupe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Aulnoye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Saint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Souplet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Caudry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U7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9h15/12h30</w:t>
            </w:r>
          </w:p>
        </w:tc>
      </w:tr>
      <w:tr w:rsidR="006C3D8B" w:rsidRPr="006C3D8B" w:rsidTr="006C3D8B">
        <w:trPr>
          <w:trHeight w:val="63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04/05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Octobre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Jeumont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QUIEVY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Rieux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(Forfait)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AULNOYE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SAULZOIR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Le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Cateau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P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C3D8B">
              <w:rPr>
                <w:rFonts w:ascii="Tahoma" w:hAnsi="Tahoma" w:cs="Tahoma"/>
                <w:sz w:val="14"/>
                <w:szCs w:val="14"/>
                <w:lang w:val="en-US"/>
              </w:rPr>
              <w:t>VIESLY</w:t>
            </w:r>
          </w:p>
          <w:p w:rsidR="006C3D8B" w:rsidRP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C3D8B">
              <w:rPr>
                <w:rFonts w:ascii="Tahoma" w:hAnsi="Tahoma" w:cs="Tahoma"/>
                <w:sz w:val="14"/>
                <w:szCs w:val="14"/>
                <w:lang w:val="en-US"/>
              </w:rPr>
              <w:t>U7/U9</w:t>
            </w:r>
          </w:p>
          <w:p w:rsidR="006C3D8B" w:rsidRP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  <w:lang w:val="en-US"/>
              </w:rPr>
            </w:pPr>
            <w:r w:rsidRPr="006C3D8B">
              <w:rPr>
                <w:rFonts w:ascii="Tahoma" w:hAnsi="Tahoma" w:cs="Tahoma"/>
                <w:sz w:val="14"/>
                <w:szCs w:val="14"/>
                <w:lang w:val="en-US"/>
              </w:rPr>
              <w:t>14h/16h</w:t>
            </w:r>
          </w:p>
        </w:tc>
      </w:tr>
      <w:tr w:rsidR="006C3D8B" w:rsidTr="006C3D8B">
        <w:trPr>
          <w:trHeight w:val="63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11/12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Octobre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BRIASTRE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Louvroil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Poix du Nord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VILLERS OUT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Rieux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U7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10h/12h</w:t>
            </w:r>
          </w:p>
        </w:tc>
      </w:tr>
      <w:tr w:rsidR="006C3D8B" w:rsidTr="006C3D8B">
        <w:trPr>
          <w:trHeight w:val="65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18/19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Octobre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ESCAUDOEU.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Walincourt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BAVAY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Marcoing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CaudrySt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Pyt</w:t>
            </w:r>
            <w:proofErr w:type="spellEnd"/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U7   U9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10h/12h</w:t>
            </w:r>
          </w:p>
        </w:tc>
      </w:tr>
      <w:tr w:rsidR="006C3D8B" w:rsidTr="006C3D8B">
        <w:trPr>
          <w:trHeight w:val="63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25/26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Octobre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Neuvilly</w:t>
            </w:r>
            <w:proofErr w:type="spellEnd"/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U7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10h/12h</w:t>
            </w:r>
          </w:p>
        </w:tc>
      </w:tr>
      <w:tr w:rsidR="006C3D8B" w:rsidTr="006C3D8B">
        <w:trPr>
          <w:trHeight w:val="52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01/02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Novembre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Hautmont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PROVILLE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6C3D8B" w:rsidTr="006C3D8B">
        <w:trPr>
          <w:trHeight w:val="632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08/09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Novembre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BAVAY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Haussy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 Python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TRELON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Le Quesnoy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Ors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Proville</w:t>
            </w:r>
            <w:proofErr w:type="spellEnd"/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U7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14h/16h</w:t>
            </w:r>
          </w:p>
        </w:tc>
      </w:tr>
      <w:tr w:rsidR="006C3D8B" w:rsidTr="006C3D8B">
        <w:trPr>
          <w:trHeight w:val="5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15/16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Novembre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Erre 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Hornaing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SAULZOIR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AULNOYE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ST SOUPLET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6C3D8B" w:rsidTr="006C3D8B">
        <w:trPr>
          <w:trHeight w:val="5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22/23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Novembre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MARPENT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Neuvilly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IWUY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Somain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Saulzoir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LE CATEAU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6C3D8B" w:rsidTr="006C3D8B">
        <w:trPr>
          <w:trHeight w:val="5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29/30 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Novembre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Masnieres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MASNIERES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Avesnes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 xml:space="preserve"> le S.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SIN LE NOB.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POIX DU N.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Villers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Outr</w:t>
            </w:r>
            <w:proofErr w:type="spellEnd"/>
            <w:r>
              <w:rPr>
                <w:rFonts w:ascii="Tahoma" w:hAnsi="Tahoma" w:cs="Tahoma"/>
                <w:sz w:val="14"/>
                <w:szCs w:val="14"/>
              </w:rPr>
              <w:t>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6C3D8B" w:rsidTr="006C3D8B">
        <w:trPr>
          <w:trHeight w:val="51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06/07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Décembre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Poix du N.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SOLESMES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VENDEGIES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Fourmies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Bavay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MARCOING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6C3D8B" w:rsidTr="006C3D8B">
        <w:trPr>
          <w:trHeight w:val="519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13/14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Décembre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WALLERS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St </w:t>
            </w:r>
            <w:proofErr w:type="spellStart"/>
            <w:r>
              <w:rPr>
                <w:rFonts w:ascii="Tahoma" w:hAnsi="Tahoma" w:cs="Tahoma"/>
                <w:sz w:val="14"/>
                <w:szCs w:val="14"/>
              </w:rPr>
              <w:t>Vaast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</w:rPr>
              <w:t>Saulzoir</w:t>
            </w:r>
            <w:proofErr w:type="spellEnd"/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RAISMES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6C3D8B" w:rsidTr="006C3D8B">
        <w:trPr>
          <w:trHeight w:val="637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20/21 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Décembre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Caudry(Salle)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U7</w:t>
            </w:r>
          </w:p>
          <w:p w:rsidR="006C3D8B" w:rsidRDefault="006C3D8B">
            <w:pPr>
              <w:widowControl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10h/11h30</w:t>
            </w:r>
          </w:p>
        </w:tc>
      </w:tr>
    </w:tbl>
    <w:p w:rsidR="00515819" w:rsidRDefault="00515819"/>
    <w:sectPr w:rsidR="00515819" w:rsidSect="00515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D8B"/>
    <w:rsid w:val="00515819"/>
    <w:rsid w:val="005F3C81"/>
    <w:rsid w:val="006C3D8B"/>
    <w:rsid w:val="00B8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D8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Calendrier Matchs Aller 2014</Template>
  <TotalTime>1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Hervé DELSART</dc:creator>
  <cp:lastModifiedBy>Hervé DELSART</cp:lastModifiedBy>
  <cp:revision>2</cp:revision>
  <dcterms:created xsi:type="dcterms:W3CDTF">2014-10-02T07:31:00Z</dcterms:created>
  <dcterms:modified xsi:type="dcterms:W3CDTF">2014-10-02T07:31:00Z</dcterms:modified>
</cp:coreProperties>
</file>