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AC" w:rsidRDefault="007F71AC">
      <w:r>
        <w:rPr>
          <w:noProof/>
          <w:lang w:eastAsia="fr-FR"/>
        </w:rPr>
        <w:pict>
          <v:shapetype id="_x0000_t202" coordsize="21600,21600" o:spt="202" path="m,l,21600r21600,l21600,xe">
            <v:stroke joinstyle="miter"/>
            <v:path gradientshapeok="t" o:connecttype="rect"/>
          </v:shapetype>
          <v:shape id="Text Box 32" o:spid="_x0000_s1026" type="#_x0000_t202" style="position:absolute;margin-left:208.5pt;margin-top:182.3pt;width:12.45pt;height:11.35pt;z-index:251666432;visibility:visible" wrapcoords="-1271 -1440 -1271 20160 22871 20160 22871 -1440 -1271 -1440" strokecolor="white">
            <v:textbox inset="0,0,0,0">
              <w:txbxContent>
                <w:p w:rsidR="007F71AC" w:rsidRPr="00C11DF4" w:rsidRDefault="007F71AC" w:rsidP="00384E43">
                  <w:pPr>
                    <w:jc w:val="center"/>
                    <w:rPr>
                      <w:rFonts w:ascii="Arial" w:hAnsi="Arial"/>
                      <w:b/>
                      <w:color w:val="FF0000"/>
                      <w:sz w:val="22"/>
                    </w:rPr>
                  </w:pPr>
                </w:p>
              </w:txbxContent>
            </v:textbox>
            <w10:wrap type="tight"/>
          </v:shape>
        </w:pict>
      </w:r>
      <w:r>
        <w:rPr>
          <w:noProof/>
          <w:lang w:eastAsia="fr-FR"/>
        </w:rPr>
        <w:pict>
          <v:shape id="Text Box 31" o:spid="_x0000_s1027" type="#_x0000_t202" style="position:absolute;margin-left:328.2pt;margin-top:182.3pt;width:12.45pt;height:11.35pt;z-index:251665408;visibility:visible" wrapcoords="-1271 0 -1271 20160 21600 20160 21600 0 -1271 0" stroked="f">
            <v:textbox inset="0,0,0,0">
              <w:txbxContent>
                <w:p w:rsidR="007F71AC" w:rsidRPr="00C11DF4" w:rsidRDefault="007F71AC" w:rsidP="00384E43">
                  <w:pPr>
                    <w:jc w:val="center"/>
                    <w:rPr>
                      <w:rFonts w:ascii="Arial" w:hAnsi="Arial"/>
                      <w:b/>
                      <w:color w:val="FF0000"/>
                      <w:sz w:val="22"/>
                    </w:rPr>
                  </w:pPr>
                  <w:r>
                    <w:rPr>
                      <w:rFonts w:ascii="Arial" w:hAnsi="Arial"/>
                      <w:b/>
                      <w:color w:val="FF0000"/>
                      <w:sz w:val="22"/>
                    </w:rPr>
                    <w:t>X</w:t>
                  </w:r>
                </w:p>
              </w:txbxContent>
            </v:textbox>
            <w10:wrap type="tight"/>
          </v:shape>
        </w:pict>
      </w:r>
      <w:r>
        <w:rPr>
          <w:noProof/>
          <w:lang w:eastAsia="fr-FR"/>
        </w:rPr>
        <w:pict>
          <v:shape id="Text Box 30" o:spid="_x0000_s1028" type="#_x0000_t202" style="position:absolute;margin-left:266.55pt;margin-top:182.3pt;width:12.45pt;height:11.35pt;z-index:251664384;visibility:visible" wrapcoords="-1271 0 -1271 20160 21600 20160 21600 0 -1271 0" stroked="f">
            <v:textbox inset="0,0,0,0">
              <w:txbxContent>
                <w:p w:rsidR="007F71AC" w:rsidRPr="00C11DF4" w:rsidRDefault="007F71AC" w:rsidP="00384E43">
                  <w:pPr>
                    <w:jc w:val="center"/>
                    <w:rPr>
                      <w:rFonts w:ascii="Arial" w:hAnsi="Arial"/>
                      <w:b/>
                      <w:color w:val="FF0000"/>
                      <w:sz w:val="22"/>
                    </w:rPr>
                  </w:pPr>
                </w:p>
              </w:txbxContent>
            </v:textbox>
            <w10:wrap type="tight"/>
          </v:shape>
        </w:pict>
      </w:r>
      <w:r>
        <w:rPr>
          <w:noProof/>
          <w:lang w:eastAsia="fr-FR"/>
        </w:rPr>
        <w:pict>
          <v:shape id="Text Box 26" o:spid="_x0000_s1029" type="#_x0000_t202" style="position:absolute;margin-left:2in;margin-top:336.3pt;width:352.45pt;height:23.7pt;z-index:251663360;visibility:visible" wrapcoords="0 0 21600 0 21600 21600 0 21600 0 0" filled="f" stroked="f">
            <v:textbox inset=".5mm,.5mm,.5mm,.5mm">
              <w:txbxContent>
                <w:p w:rsidR="007F71AC" w:rsidRPr="00E317C8" w:rsidRDefault="007F71AC" w:rsidP="00E317C8">
                  <w:pPr>
                    <w:ind w:left="142"/>
                    <w:rPr>
                      <w:rFonts w:ascii="Arial" w:hAnsi="Arial"/>
                      <w:sz w:val="20"/>
                    </w:rPr>
                  </w:pPr>
                  <w:r>
                    <w:rPr>
                      <w:rFonts w:ascii="Arial" w:hAnsi="Arial"/>
                      <w:sz w:val="20"/>
                    </w:rPr>
                    <w:t>Implication dans la vie du club du groupe U18</w:t>
                  </w:r>
                </w:p>
              </w:txbxContent>
            </v:textbox>
            <w10:wrap type="tight"/>
          </v:shape>
        </w:pict>
      </w:r>
      <w:r>
        <w:rPr>
          <w:noProof/>
          <w:lang w:eastAsia="fr-FR"/>
        </w:rPr>
        <w:pict>
          <v:shape id="Text Box 25" o:spid="_x0000_s1030" type="#_x0000_t202" style="position:absolute;margin-left:1in;margin-top:116.25pt;width:424.45pt;height:15.3pt;z-index:251662336;visibility:visible" wrapcoords="0 0 21600 0 21600 21600 0 21600 0 0" filled="f" stroked="f">
            <v:textbox inset=".5mm,.5mm,.5mm,.5mm">
              <w:txbxContent>
                <w:p w:rsidR="007F71AC" w:rsidRPr="00E317C8" w:rsidRDefault="007F71AC" w:rsidP="00E317C8">
                  <w:pPr>
                    <w:ind w:left="142"/>
                    <w:rPr>
                      <w:rFonts w:ascii="Arial" w:hAnsi="Arial"/>
                      <w:sz w:val="20"/>
                    </w:rPr>
                  </w:pPr>
                  <w:r>
                    <w:rPr>
                      <w:rFonts w:ascii="Arial" w:hAnsi="Arial"/>
                      <w:sz w:val="20"/>
                    </w:rPr>
                    <w:t>BOURGOGNE FRANCHE-COMTE</w:t>
                  </w:r>
                </w:p>
              </w:txbxContent>
            </v:textbox>
            <w10:wrap type="tight"/>
          </v:shape>
        </w:pict>
      </w:r>
      <w:r>
        <w:rPr>
          <w:noProof/>
          <w:lang w:eastAsia="fr-FR"/>
        </w:rPr>
        <w:pict>
          <v:shape id="Text Box 24" o:spid="_x0000_s1031" type="#_x0000_t202" style="position:absolute;margin-left:1in;margin-top:137.6pt;width:424.45pt;height:15.3pt;z-index:251661312;visibility:visible" wrapcoords="0 0 21600 0 21600 21600 0 21600 0 0" filled="f" stroked="f">
            <v:textbox inset=".5mm,.5mm,.5mm,.5mm">
              <w:txbxContent>
                <w:p w:rsidR="007F71AC" w:rsidRPr="00E317C8" w:rsidRDefault="007F71AC" w:rsidP="00E317C8">
                  <w:pPr>
                    <w:ind w:left="142"/>
                    <w:rPr>
                      <w:rFonts w:ascii="Arial" w:hAnsi="Arial"/>
                      <w:sz w:val="20"/>
                    </w:rPr>
                  </w:pPr>
                  <w:r>
                    <w:rPr>
                      <w:rFonts w:ascii="Arial" w:hAnsi="Arial"/>
                      <w:sz w:val="20"/>
                    </w:rPr>
                    <w:t>De SAONE ET LOIRE</w:t>
                  </w:r>
                </w:p>
              </w:txbxContent>
            </v:textbox>
            <w10:wrap type="tight"/>
          </v:shape>
        </w:pict>
      </w:r>
      <w:r>
        <w:rPr>
          <w:noProof/>
          <w:lang w:eastAsia="fr-FR"/>
        </w:rPr>
        <w:pict>
          <v:shape id="Text Box 23" o:spid="_x0000_s1032" type="#_x0000_t202" style="position:absolute;margin-left:1in;margin-top:157.65pt;width:424.45pt;height:15.3pt;z-index:251660288;visibility:visible" wrapcoords="0 0 21600 0 21600 21600 0 21600 0 0" filled="f" stroked="f">
            <v:textbox inset=".5mm,.5mm,.5mm,.5mm">
              <w:txbxContent>
                <w:p w:rsidR="007F71AC" w:rsidRPr="00E317C8" w:rsidRDefault="007F71AC" w:rsidP="00E317C8">
                  <w:pPr>
                    <w:ind w:left="142"/>
                    <w:rPr>
                      <w:rFonts w:ascii="Arial" w:hAnsi="Arial"/>
                      <w:sz w:val="20"/>
                    </w:rPr>
                  </w:pPr>
                  <w:r>
                    <w:rPr>
                      <w:rFonts w:ascii="Arial" w:hAnsi="Arial"/>
                      <w:sz w:val="20"/>
                    </w:rPr>
                    <w:t>A.S. MELLECEY-MERCUREY</w:t>
                  </w:r>
                </w:p>
              </w:txbxContent>
            </v:textbox>
            <w10:wrap type="tight"/>
          </v:shape>
        </w:pict>
      </w:r>
      <w:r>
        <w:rPr>
          <w:noProof/>
          <w:lang w:eastAsia="fr-FR"/>
        </w:rPr>
        <w:pict>
          <v:shape id="Text Box 22" o:spid="_x0000_s1033" type="#_x0000_t202" style="position:absolute;margin-left:1in;margin-top:108pt;width:2in;height:17pt;z-index:251659264;visibility:visible" filled="f" stroked="f">
            <v:textbox inset=".5mm,.5mm,.5mm,.5mm">
              <w:txbxContent>
                <w:p w:rsidR="007F71AC" w:rsidRDefault="007F71AC">
                  <w:r>
                    <w:t xml:space="preserve"> </w:t>
                  </w:r>
                </w:p>
              </w:txbxContent>
            </v:textbox>
            <w10:wrap type="square"/>
          </v:shape>
        </w:pict>
      </w:r>
      <w:r>
        <w:rPr>
          <w:noProof/>
          <w:lang w:eastAsia="fr-FR"/>
        </w:rPr>
        <w:pict>
          <v:shape id="Text Box 13" o:spid="_x0000_s1034" type="#_x0000_t202" style="position:absolute;margin-left:54pt;margin-top:9in;width:401.65pt;height:69.15pt;z-index:251651072;visibility:visible" wrapcoords="0 0 21600 0 21600 21600 0 21600 0 0" filled="f" stroked="f">
            <v:textbox inset=".5mm,.5mm,.5mm,.5mm">
              <w:txbxContent>
                <w:p w:rsidR="007F71AC" w:rsidRPr="00767DDB" w:rsidRDefault="007F71AC" w:rsidP="00950BEF">
                  <w:pPr>
                    <w:rPr>
                      <w:rFonts w:ascii="Arial" w:hAnsi="Arial"/>
                      <w:b/>
                      <w:color w:val="FFFFFF"/>
                      <w:sz w:val="20"/>
                    </w:rPr>
                  </w:pPr>
                  <w:r>
                    <w:rPr>
                      <w:rFonts w:ascii="Arial" w:hAnsi="Arial"/>
                      <w:b/>
                      <w:color w:val="FFFFFF"/>
                      <w:sz w:val="20"/>
                    </w:rPr>
                    <w:t xml:space="preserve">Pour impliquer les jeunes dans la vie du club,  ce sont les U18 qui cette année, vont parcourir les villages de MELLECEY et MERCUREY pour proposer aux habitants le calendrier 2018. Leur investissement  va permettre d’apporter une  aide  précieuse aux dirigeants  et  les sensibiliser sur le fonctionnement du club. </w:t>
                  </w:r>
                </w:p>
              </w:txbxContent>
            </v:textbox>
            <w10:wrap type="tight"/>
          </v:shape>
        </w:pict>
      </w:r>
      <w:r>
        <w:rPr>
          <w:noProof/>
          <w:lang w:eastAsia="fr-FR"/>
        </w:rPr>
        <w:pict>
          <v:shape id="Text Box 12" o:spid="_x0000_s1035" type="#_x0000_t202" style="position:absolute;margin-left:18pt;margin-top:414pt;width:471.95pt;height:177.75pt;z-index:251650048;visibility:visible" wrapcoords="0 0 21600 0 21600 21600 0 21600 0 0" filled="f" stroked="f">
            <v:textbox inset=".5mm,.5mm,.5mm,.5mm">
              <w:txbxContent>
                <w:p w:rsidR="007F71AC" w:rsidRDefault="007F71AC" w:rsidP="00C655B8">
                  <w:pP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pt;height:149.25pt">
                        <v:imagedata r:id="rId4" o:title=""/>
                      </v:shape>
                    </w:pict>
                  </w:r>
                  <w:r>
                    <w:pict>
                      <v:shape id="_x0000_i1028" type="#_x0000_t75" style="width:199.5pt;height:150pt">
                        <v:imagedata r:id="rId5" o:title=""/>
                      </v:shape>
                    </w:pict>
                  </w:r>
                </w:p>
              </w:txbxContent>
            </v:textbox>
            <w10:wrap type="tight"/>
          </v:shape>
        </w:pict>
      </w:r>
      <w:r>
        <w:rPr>
          <w:noProof/>
          <w:lang w:eastAsia="fr-FR"/>
        </w:rPr>
        <w:pict>
          <v:shape id="Text Box 21" o:spid="_x0000_s1036" type="#_x0000_t202" style="position:absolute;margin-left:488.3pt;margin-top:270pt;width:12.45pt;height:11.35pt;z-index:251658240;visibility:visible" wrapcoords="-1271 0 -1271 20160 21600 20160 21600 0 -1271 0" stroked="f">
            <v:textbox inset="0,0,0,0">
              <w:txbxContent>
                <w:p w:rsidR="007F71AC" w:rsidRPr="00C11DF4" w:rsidRDefault="007F71AC" w:rsidP="00384E43">
                  <w:pPr>
                    <w:jc w:val="center"/>
                    <w:rPr>
                      <w:rFonts w:ascii="Arial" w:hAnsi="Arial"/>
                      <w:b/>
                      <w:color w:val="FF0000"/>
                      <w:sz w:val="22"/>
                    </w:rPr>
                  </w:pPr>
                  <w:r>
                    <w:rPr>
                      <w:rFonts w:ascii="Arial" w:hAnsi="Arial"/>
                      <w:b/>
                      <w:color w:val="FF0000"/>
                      <w:sz w:val="22"/>
                    </w:rPr>
                    <w:t>X</w:t>
                  </w:r>
                </w:p>
              </w:txbxContent>
            </v:textbox>
            <w10:wrap type="tight"/>
          </v:shape>
        </w:pict>
      </w:r>
      <w:r>
        <w:rPr>
          <w:noProof/>
          <w:lang w:eastAsia="fr-FR"/>
        </w:rPr>
        <w:pict>
          <v:shape id="Text Box 20" o:spid="_x0000_s1037" type="#_x0000_t202" style="position:absolute;margin-left:405.65pt;margin-top:270pt;width:12.45pt;height:11.35pt;z-index:251657216;visibility:visible" wrapcoords="-1271 0 -1271 20160 21600 20160 21600 0 -1271 0" stroked="f">
            <v:textbox inset="0,0,0,0">
              <w:txbxContent>
                <w:p w:rsidR="007F71AC" w:rsidRPr="00C11DF4" w:rsidRDefault="007F71AC" w:rsidP="00384E43">
                  <w:pPr>
                    <w:jc w:val="center"/>
                    <w:rPr>
                      <w:rFonts w:ascii="Arial" w:hAnsi="Arial"/>
                      <w:b/>
                      <w:color w:val="FF0000"/>
                      <w:sz w:val="22"/>
                    </w:rPr>
                  </w:pPr>
                </w:p>
              </w:txbxContent>
            </v:textbox>
            <w10:wrap type="tight"/>
          </v:shape>
        </w:pict>
      </w:r>
      <w:r>
        <w:rPr>
          <w:noProof/>
          <w:lang w:eastAsia="fr-FR"/>
        </w:rPr>
        <w:pict>
          <v:shape id="Text Box 19" o:spid="_x0000_s1038" type="#_x0000_t202" style="position:absolute;margin-left:322pt;margin-top:270pt;width:12.45pt;height:11.35pt;z-index:251656192;visibility:visible" wrapcoords="-1271 0 -1271 20160 21600 20160 21600 0 -1271 0" stroked="f">
            <v:textbox inset="0,0,0,0">
              <w:txbxContent>
                <w:p w:rsidR="007F71AC" w:rsidRPr="00C11DF4" w:rsidRDefault="007F71AC" w:rsidP="00384E43">
                  <w:pPr>
                    <w:jc w:val="center"/>
                    <w:rPr>
                      <w:rFonts w:ascii="Arial" w:hAnsi="Arial"/>
                      <w:b/>
                      <w:color w:val="FF0000"/>
                      <w:sz w:val="22"/>
                    </w:rPr>
                  </w:pPr>
                </w:p>
              </w:txbxContent>
            </v:textbox>
            <w10:wrap type="tight"/>
          </v:shape>
        </w:pict>
      </w:r>
      <w:r>
        <w:rPr>
          <w:noProof/>
          <w:lang w:eastAsia="fr-FR"/>
        </w:rPr>
        <w:pict>
          <v:shape id="Text Box 18" o:spid="_x0000_s1039" type="#_x0000_t202" style="position:absolute;margin-left:239pt;margin-top:270pt;width:12.45pt;height:11.35pt;z-index:251655168;visibility:visible" wrapcoords="-1271 0 -1271 20160 21600 20160 21600 0 -1271 0" stroked="f">
            <v:textbox inset="0,0,0,0">
              <w:txbxContent>
                <w:p w:rsidR="007F71AC" w:rsidRPr="00C11DF4" w:rsidRDefault="007F71AC" w:rsidP="00384E43">
                  <w:pPr>
                    <w:jc w:val="center"/>
                    <w:rPr>
                      <w:rFonts w:ascii="Arial" w:hAnsi="Arial"/>
                      <w:b/>
                      <w:color w:val="FF0000"/>
                      <w:sz w:val="22"/>
                    </w:rPr>
                  </w:pPr>
                </w:p>
              </w:txbxContent>
            </v:textbox>
            <w10:wrap type="tight"/>
          </v:shape>
        </w:pict>
      </w:r>
      <w:r>
        <w:rPr>
          <w:noProof/>
          <w:lang w:eastAsia="fr-FR"/>
        </w:rPr>
        <w:pict>
          <v:shape id="Text Box 17" o:spid="_x0000_s1040" type="#_x0000_t202" style="position:absolute;margin-left:155pt;margin-top:270pt;width:12.45pt;height:11.35pt;z-index:251654144;visibility:visible" wrapcoords="-1271 0 -1271 20160 21600 20160 21600 0 -1271 0" stroked="f">
            <v:textbox inset="0,0,0,0">
              <w:txbxContent>
                <w:p w:rsidR="007F71AC" w:rsidRPr="00C11DF4" w:rsidRDefault="007F71AC" w:rsidP="00384E43">
                  <w:pPr>
                    <w:jc w:val="center"/>
                    <w:rPr>
                      <w:rFonts w:ascii="Arial" w:hAnsi="Arial"/>
                      <w:b/>
                      <w:color w:val="FF0000"/>
                      <w:sz w:val="22"/>
                    </w:rPr>
                  </w:pPr>
                </w:p>
              </w:txbxContent>
            </v:textbox>
            <w10:wrap type="tight"/>
          </v:shape>
        </w:pict>
      </w:r>
      <w:r>
        <w:rPr>
          <w:noProof/>
          <w:lang w:eastAsia="fr-FR"/>
        </w:rPr>
        <w:pict>
          <v:shape id="Text Box 15" o:spid="_x0000_s1041" type="#_x0000_t202" style="position:absolute;margin-left:1in;margin-top:270pt;width:12.45pt;height:11.35pt;z-index:251653120;visibility:visible" wrapcoords="-1271 0 -1271 20160 21600 20160 21600 0 -1271 0" stroked="f">
            <v:textbox inset="0,0,0,0">
              <w:txbxContent>
                <w:p w:rsidR="007F71AC" w:rsidRPr="00C11DF4" w:rsidRDefault="007F71AC" w:rsidP="00384E43">
                  <w:pPr>
                    <w:jc w:val="center"/>
                    <w:rPr>
                      <w:rFonts w:ascii="Arial" w:hAnsi="Arial"/>
                      <w:b/>
                      <w:color w:val="FF0000"/>
                      <w:sz w:val="22"/>
                    </w:rPr>
                  </w:pPr>
                </w:p>
              </w:txbxContent>
            </v:textbox>
            <w10:wrap type="tight"/>
          </v:shape>
        </w:pict>
      </w:r>
      <w:r>
        <w:rPr>
          <w:noProof/>
          <w:lang w:eastAsia="fr-FR"/>
        </w:rPr>
        <w:pict>
          <v:shape id="Text Box 14" o:spid="_x0000_s1042" type="#_x0000_t202" style="position:absolute;margin-left:168.75pt;margin-top:145.5pt;width:6.8pt;height:6.8pt;z-index:251652096;visibility:visible" wrapcoords="-2400 0 -2400 19200 21600 19200 21600 0 -2400 0" stroked="f" strokecolor="white">
            <v:textbox inset=".5mm,.5mm,.5mm,.5mm">
              <w:txbxContent>
                <w:p w:rsidR="007F71AC" w:rsidRPr="00A85386" w:rsidRDefault="007F71AC" w:rsidP="00012E95">
                  <w:pPr>
                    <w:ind w:left="142"/>
                    <w:rPr>
                      <w:rFonts w:ascii="Arial" w:hAnsi="Arial"/>
                      <w:color w:val="FF0000"/>
                      <w:sz w:val="16"/>
                    </w:rPr>
                  </w:pPr>
                  <w:r w:rsidRPr="00A85386">
                    <w:rPr>
                      <w:rFonts w:ascii="Arial" w:hAnsi="Arial"/>
                      <w:color w:val="FF0000"/>
                      <w:sz w:val="16"/>
                    </w:rPr>
                    <w:t>x</w:t>
                  </w:r>
                </w:p>
              </w:txbxContent>
            </v:textbox>
            <w10:wrap type="tight"/>
          </v:shape>
        </w:pict>
      </w:r>
      <w:r>
        <w:rPr>
          <w:noProof/>
          <w:lang w:eastAsia="fr-FR"/>
        </w:rPr>
        <w:pict>
          <v:shape id="Text Box 2" o:spid="_x0000_s1043" type="#_x0000_t202" style="position:absolute;margin-left:-78.05pt;margin-top:-70.85pt;width:625.25pt;height:844.85pt;z-index:251649024;visibility:visible" wrapcoords="0 0 21600 0 21600 21600 0 21600 0 0" filled="f" stroked="f">
            <v:textbox inset=",7.2pt,,7.2pt">
              <w:txbxContent>
                <w:p w:rsidR="007F71AC" w:rsidRDefault="007F71AC" w:rsidP="003937E1">
                  <w:pPr>
                    <w:ind w:left="-142" w:right="461"/>
                  </w:pPr>
                  <w:r>
                    <w:rPr>
                      <w:noProof/>
                      <w:lang w:eastAsia="fr-FR"/>
                    </w:rPr>
                    <w:pict>
                      <v:shape id="Image 1" o:spid="_x0000_i1030" type="#_x0000_t75" alt="Fiche action EPF_PEF OK-V3.pdf" style="width:576.75pt;height:825pt;visibility:visible">
                        <v:imagedata r:id="rId6" o:title=""/>
                      </v:shape>
                    </w:pict>
                  </w:r>
                </w:p>
              </w:txbxContent>
            </v:textbox>
            <w10:wrap type="tight"/>
          </v:shape>
        </w:pict>
      </w:r>
    </w:p>
    <w:sectPr w:rsidR="007F71AC" w:rsidSect="00384E43">
      <w:pgSz w:w="11900" w:h="16840"/>
      <w:pgMar w:top="567" w:right="567" w:bottom="567" w:left="567" w:header="567" w:footer="567"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9"/>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7E1"/>
    <w:rsid w:val="00012E95"/>
    <w:rsid w:val="00057F5B"/>
    <w:rsid w:val="00117B90"/>
    <w:rsid w:val="00280549"/>
    <w:rsid w:val="002A5CAF"/>
    <w:rsid w:val="00384E43"/>
    <w:rsid w:val="003937E1"/>
    <w:rsid w:val="003E0379"/>
    <w:rsid w:val="00461943"/>
    <w:rsid w:val="00493523"/>
    <w:rsid w:val="004F1D26"/>
    <w:rsid w:val="00547B42"/>
    <w:rsid w:val="005B1C43"/>
    <w:rsid w:val="00672546"/>
    <w:rsid w:val="006D1C52"/>
    <w:rsid w:val="007057FA"/>
    <w:rsid w:val="00767DDB"/>
    <w:rsid w:val="007F71AC"/>
    <w:rsid w:val="008159C1"/>
    <w:rsid w:val="00950BEF"/>
    <w:rsid w:val="009A6F6C"/>
    <w:rsid w:val="00A85386"/>
    <w:rsid w:val="00B9673D"/>
    <w:rsid w:val="00C11DF4"/>
    <w:rsid w:val="00C655B8"/>
    <w:rsid w:val="00CA1DF6"/>
    <w:rsid w:val="00DA506C"/>
    <w:rsid w:val="00E111EA"/>
    <w:rsid w:val="00E317C8"/>
    <w:rsid w:val="00E56EF5"/>
    <w:rsid w:val="00F22BD0"/>
    <w:rsid w:val="00FF689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EA"/>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Pages>
  <Words>2</Words>
  <Characters>17</Characters>
  <Application>Microsoft Office Outlook</Application>
  <DocSecurity>0</DocSecurity>
  <Lines>0</Lines>
  <Paragraphs>0</Paragraphs>
  <ScaleCrop>false</ScaleCrop>
  <Company>Ediphile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Martin</dc:creator>
  <cp:keywords/>
  <dc:description/>
  <cp:lastModifiedBy>patricksylvie</cp:lastModifiedBy>
  <cp:revision>3</cp:revision>
  <dcterms:created xsi:type="dcterms:W3CDTF">2017-11-19T09:47:00Z</dcterms:created>
  <dcterms:modified xsi:type="dcterms:W3CDTF">2017-11-21T10:55:00Z</dcterms:modified>
</cp:coreProperties>
</file>