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55" w:rsidRDefault="00B81218">
      <w:pPr>
        <w:jc w:val="center"/>
        <w:rPr>
          <w:b/>
          <w:u w:val="single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0" wp14:anchorId="0643B7BC" wp14:editId="6EEC48A3">
                <wp:simplePos x="0" y="0"/>
                <wp:positionH relativeFrom="column">
                  <wp:posOffset>-150495</wp:posOffset>
                </wp:positionH>
                <wp:positionV relativeFrom="paragraph">
                  <wp:posOffset>268605</wp:posOffset>
                </wp:positionV>
                <wp:extent cx="2298065" cy="2189860"/>
                <wp:effectExtent l="0" t="0" r="7474585" b="4001770"/>
                <wp:wrapSquare wrapText="bothSides"/>
                <wp:docPr id="39" name="Zone de dessi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466818" y="343293"/>
                            <a:ext cx="1371577" cy="4567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47E7" w:rsidRDefault="00236D0C" w:rsidP="00236D0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Vater David </w:t>
                              </w:r>
                            </w:p>
                            <w:p w:rsidR="00236D0C" w:rsidRPr="00236D0C" w:rsidRDefault="00236D0C" w:rsidP="00236D0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Président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418647" y="3216802"/>
                            <a:ext cx="1371577" cy="7265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7D55" w:rsidRDefault="007E203B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Refoufi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Samir</w:t>
                              </w:r>
                            </w:p>
                            <w:p w:rsidR="007E203B" w:rsidRDefault="007E203B" w:rsidP="00B8121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Membre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401267" y="3220371"/>
                            <a:ext cx="1367433" cy="7229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47E7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Saby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Gérard</w:t>
                              </w:r>
                            </w:p>
                            <w:p w:rsidR="007E203B" w:rsidRPr="007E203B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Membre</w:t>
                              </w:r>
                            </w:p>
                            <w:p w:rsidR="009C7D55" w:rsidRDefault="009C7D55" w:rsidP="00B812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375108" y="3220370"/>
                            <a:ext cx="1370196" cy="722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Caussieu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Mickael</w:t>
                              </w:r>
                            </w:p>
                            <w:p w:rsidR="007E203B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Resp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Matériel</w:t>
                              </w:r>
                            </w:p>
                            <w:p w:rsidR="00434AD5" w:rsidRDefault="00434AD5" w:rsidP="00B812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573349" y="914793"/>
                            <a:ext cx="1371577" cy="45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Brandao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Alberto</w:t>
                              </w:r>
                            </w:p>
                            <w:p w:rsidR="007E203B" w:rsidRPr="007E203B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Vice-Président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5763564" y="2030157"/>
                            <a:ext cx="1371577" cy="5415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47E7" w:rsidRDefault="007E203B" w:rsidP="007E20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Diochon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Sonia</w:t>
                              </w:r>
                            </w:p>
                            <w:p w:rsidR="007E203B" w:rsidRPr="007E203B" w:rsidRDefault="007E203B" w:rsidP="007E20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Secrétaire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Adj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89511" y="3220371"/>
                            <a:ext cx="1371577" cy="7229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47E7" w:rsidRDefault="007E203B" w:rsidP="007E20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Munier Tony </w:t>
                              </w:r>
                            </w:p>
                            <w:p w:rsidR="007E203B" w:rsidRDefault="007E203B" w:rsidP="007E20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Membre</w:t>
                              </w:r>
                            </w:p>
                            <w:p w:rsidR="009E47E7" w:rsidRDefault="009E47E7" w:rsidP="00B812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3073773" y="2027406"/>
                            <a:ext cx="1372958" cy="5443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47E7" w:rsidRDefault="007E203B" w:rsidP="007E20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bookmarkStart w:id="0" w:name="_GoBack"/>
                              <w:r>
                                <w:rPr>
                                  <w:b/>
                                  <w:bCs/>
                                </w:rPr>
                                <w:t>randao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Samia</w:t>
                              </w:r>
                            </w:p>
                            <w:p w:rsidR="007E203B" w:rsidRDefault="007E203B" w:rsidP="007E20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Secrétaire</w:t>
                              </w:r>
                            </w:p>
                            <w:bookmarkEnd w:id="0"/>
                            <w:p w:rsidR="009E47E7" w:rsidRDefault="009E47E7" w:rsidP="00B812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408173" y="954170"/>
                            <a:ext cx="1360527" cy="4842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Diochon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Patrick</w:t>
                              </w:r>
                            </w:p>
                            <w:p w:rsidR="007E203B" w:rsidRPr="007E203B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Trésorier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202540" y="4372006"/>
                            <a:ext cx="2370809" cy="45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47E7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Giamborino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Francesco</w:t>
                              </w:r>
                            </w:p>
                            <w:p w:rsidR="007E203B" w:rsidRPr="007E203B" w:rsidRDefault="007E203B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306696" y="3218995"/>
                            <a:ext cx="1371577" cy="7243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434AD5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 Sousa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Joel</w:t>
                              </w:r>
                              <w:proofErr w:type="spellEnd"/>
                            </w:p>
                            <w:p w:rsidR="00434AD5" w:rsidRDefault="00434AD5" w:rsidP="00B8121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Res</w:t>
                              </w:r>
                              <w:r w:rsidR="007E203B">
                                <w:rPr>
                                  <w:b/>
                                </w:rPr>
                                <w:t>p</w:t>
                              </w:r>
                              <w:proofErr w:type="spellEnd"/>
                              <w:r w:rsidR="007E203B">
                                <w:rPr>
                                  <w:b/>
                                </w:rPr>
                                <w:t xml:space="preserve"> Tournoi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06356" y="4372006"/>
                            <a:ext cx="2665419" cy="17935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Pr="007E203B" w:rsidRDefault="00AA0290" w:rsidP="007E20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60CA99D7" wp14:editId="577CB002">
                                    <wp:extent cx="1877439" cy="1588390"/>
                                    <wp:effectExtent l="0" t="0" r="8890" b="0"/>
                                    <wp:docPr id="27" name="Image 27" descr="C:\Users\David\Desktop\FC Nandy\Foot NANDY7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David\Desktop\FC Nandy\Foot NANDY7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87995" cy="15973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9" o:spid="_x0000_s1026" editas="canvas" style="position:absolute;left:0;text-align:left;margin-left:-11.85pt;margin-top:21.15pt;width:180.95pt;height:172.45pt;z-index:251657728" coordsize="22980,2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" o:allowincell="f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80;height:21894;visibility:visible;mso-wrap-style:square">
                  <v:fill o:detectmouseclick="t"/>
                  <v:path o:connecttype="none"/>
                </v:shape>
                <v:roundrect id="AutoShape 40" o:spid="_x0000_s1028" style="position:absolute;left:44668;top:3432;width:13715;height:4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<v:textbox>
                    <w:txbxContent>
                      <w:p w:rsidR="009E47E7" w:rsidRDefault="00236D0C" w:rsidP="00236D0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Vater David </w:t>
                        </w:r>
                      </w:p>
                      <w:p w:rsidR="00236D0C" w:rsidRPr="00236D0C" w:rsidRDefault="00236D0C" w:rsidP="00236D0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Président</w:t>
                        </w:r>
                      </w:p>
                    </w:txbxContent>
                  </v:textbox>
                </v:roundrect>
                <v:roundrect id="AutoShape 41" o:spid="_x0000_s1029" style="position:absolute;left:44186;top:32168;width:13716;height:72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9C7D55" w:rsidRDefault="007E203B" w:rsidP="00B81218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Refoufi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Samir</w:t>
                        </w:r>
                      </w:p>
                      <w:p w:rsidR="007E203B" w:rsidRDefault="007E203B" w:rsidP="00B8121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Membre</w:t>
                        </w:r>
                      </w:p>
                    </w:txbxContent>
                  </v:textbox>
                </v:roundrect>
                <v:roundrect id="AutoShape 42" o:spid="_x0000_s1030" style="position:absolute;left:24012;top:32203;width:13675;height:72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9E47E7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Saby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Gérard</w:t>
                        </w:r>
                      </w:p>
                      <w:p w:rsidR="007E203B" w:rsidRPr="007E203B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Membre</w:t>
                        </w:r>
                      </w:p>
                      <w:p w:rsidR="009C7D55" w:rsidRDefault="009C7D55" w:rsidP="00B81218"/>
                    </w:txbxContent>
                  </v:textbox>
                </v:roundrect>
                <v:roundrect id="AutoShape 43" o:spid="_x0000_s1031" style="position:absolute;left:83751;top:32203;width:13702;height:72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434AD5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Caussieu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Mickael</w:t>
                        </w:r>
                      </w:p>
                      <w:p w:rsidR="007E203B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Resp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Matériel</w:t>
                        </w:r>
                      </w:p>
                      <w:p w:rsidR="00434AD5" w:rsidRDefault="00434AD5" w:rsidP="00B81218"/>
                    </w:txbxContent>
                  </v:textbox>
                </v:roundrect>
                <v:roundrect id="AutoShape 44" o:spid="_x0000_s1032" style="position:absolute;left:65733;top:9147;width:13716;height:45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434AD5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Brandao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Alberto</w:t>
                        </w:r>
                      </w:p>
                      <w:p w:rsidR="007E203B" w:rsidRPr="007E203B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Vice-Président</w:t>
                        </w:r>
                      </w:p>
                    </w:txbxContent>
                  </v:textbox>
                </v:roundrect>
                <v:roundrect id="AutoShape 46" o:spid="_x0000_s1033" style="position:absolute;left:57635;top:20301;width:13716;height:54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9E47E7" w:rsidRDefault="007E203B" w:rsidP="007E20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Diochon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Sonia</w:t>
                        </w:r>
                      </w:p>
                      <w:p w:rsidR="007E203B" w:rsidRPr="007E203B" w:rsidRDefault="007E203B" w:rsidP="007E20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Secrétaire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Adj</w:t>
                        </w:r>
                        <w:proofErr w:type="spellEnd"/>
                      </w:p>
                    </w:txbxContent>
                  </v:textbox>
                </v:roundrect>
                <v:roundrect id="AutoShape 47" o:spid="_x0000_s1034" style="position:absolute;left:3895;top:32203;width:13715;height:72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9E47E7" w:rsidRDefault="007E203B" w:rsidP="007E20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Munier Tony </w:t>
                        </w:r>
                      </w:p>
                      <w:p w:rsidR="007E203B" w:rsidRDefault="007E203B" w:rsidP="007E20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Membre</w:t>
                        </w:r>
                      </w:p>
                      <w:p w:rsidR="009E47E7" w:rsidRDefault="009E47E7" w:rsidP="00B81218"/>
                    </w:txbxContent>
                  </v:textbox>
                </v:roundrect>
                <v:roundrect id="AutoShape 48" o:spid="_x0000_s1035" style="position:absolute;left:30737;top:20274;width:13730;height:54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9E47E7" w:rsidRDefault="007E203B" w:rsidP="007E20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B</w:t>
                        </w:r>
                        <w:bookmarkStart w:id="1" w:name="_GoBack"/>
                        <w:r>
                          <w:rPr>
                            <w:b/>
                            <w:bCs/>
                          </w:rPr>
                          <w:t>randao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Samia</w:t>
                        </w:r>
                      </w:p>
                      <w:p w:rsidR="007E203B" w:rsidRDefault="007E203B" w:rsidP="007E20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Secrétaire</w:t>
                        </w:r>
                      </w:p>
                      <w:bookmarkEnd w:id="1"/>
                      <w:p w:rsidR="009E47E7" w:rsidRDefault="009E47E7" w:rsidP="00B81218"/>
                    </w:txbxContent>
                  </v:textbox>
                </v:roundrect>
                <v:roundrect id="AutoShape 50" o:spid="_x0000_s1036" style="position:absolute;left:24081;top:9541;width:13606;height:4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434AD5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Diochon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Patrick</w:t>
                        </w:r>
                      </w:p>
                      <w:p w:rsidR="007E203B" w:rsidRPr="007E203B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Trésorier</w:t>
                        </w:r>
                      </w:p>
                    </w:txbxContent>
                  </v:textbox>
                </v:roundrect>
                <v:roundrect id="AutoShape 52" o:spid="_x0000_s1037" style="position:absolute;left:42025;top:43720;width:23708;height:4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9E47E7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Giamborino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Francesco</w:t>
                        </w:r>
                      </w:p>
                      <w:p w:rsidR="007E203B" w:rsidRPr="007E203B" w:rsidRDefault="007E203B" w:rsidP="007E20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Membre</w:t>
                        </w:r>
                      </w:p>
                    </w:txbxContent>
                  </v:textbox>
                </v:roundrect>
                <v:roundrect id="AutoShape 57" o:spid="_x0000_s1038" style="position:absolute;left:63066;top:32189;width:13716;height:72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434AD5" w:rsidRDefault="00434AD5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 Sousa </w:t>
                        </w:r>
                        <w:proofErr w:type="spellStart"/>
                        <w:r>
                          <w:rPr>
                            <w:b/>
                          </w:rPr>
                          <w:t>Joel</w:t>
                        </w:r>
                        <w:proofErr w:type="spellEnd"/>
                      </w:p>
                      <w:p w:rsidR="00434AD5" w:rsidRDefault="00434AD5" w:rsidP="00B81218">
                        <w:pPr>
                          <w:jc w:val="center"/>
                        </w:pPr>
                        <w:proofErr w:type="spellStart"/>
                        <w:r>
                          <w:rPr>
                            <w:b/>
                          </w:rPr>
                          <w:t>Res</w:t>
                        </w:r>
                        <w:r w:rsidR="007E203B">
                          <w:rPr>
                            <w:b/>
                          </w:rPr>
                          <w:t>p</w:t>
                        </w:r>
                        <w:proofErr w:type="spellEnd"/>
                        <w:r w:rsidR="007E203B">
                          <w:rPr>
                            <w:b/>
                          </w:rPr>
                          <w:t xml:space="preserve"> Tournoi</w:t>
                        </w:r>
                      </w:p>
                    </w:txbxContent>
                  </v:textbox>
                </v:roundrect>
                <v:roundrect id="AutoShape 58" o:spid="_x0000_s1039" style="position:absolute;left:1063;top:43720;width:26654;height:179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434AD5" w:rsidRPr="007E203B" w:rsidRDefault="00AA0290" w:rsidP="007E20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60CA99D7" wp14:editId="577CB002">
                              <wp:extent cx="1877439" cy="1588390"/>
                              <wp:effectExtent l="0" t="0" r="8890" b="0"/>
                              <wp:docPr id="27" name="Image 27" descr="C:\Users\David\Desktop\FC Nandy\Foot NANDY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David\Desktop\FC Nandy\Foot NANDY7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7995" cy="15973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236D0C">
        <w:rPr>
          <w:b/>
          <w:u w:val="single"/>
        </w:rPr>
        <w:t xml:space="preserve">ORGANIGRAMME </w:t>
      </w:r>
    </w:p>
    <w:p w:rsidR="009C7D55" w:rsidRDefault="009C7D55" w:rsidP="002D0189">
      <w:pPr>
        <w:jc w:val="both"/>
      </w:pPr>
    </w:p>
    <w:p w:rsidR="009C7D55" w:rsidRDefault="009C7D55">
      <w:pPr>
        <w:jc w:val="both"/>
      </w:pPr>
    </w:p>
    <w:p w:rsidR="009E47E7" w:rsidRDefault="008765E2" w:rsidP="009E47E7">
      <w:pPr>
        <w:tabs>
          <w:tab w:val="left" w:pos="851"/>
          <w:tab w:val="left" w:pos="3402"/>
        </w:tabs>
        <w:rPr>
          <w:sz w:val="22"/>
        </w:rPr>
      </w:pPr>
      <w:r>
        <w:rPr>
          <w:sz w:val="22"/>
        </w:rPr>
        <w:tab/>
      </w:r>
    </w:p>
    <w:p w:rsidR="009C7D55" w:rsidRDefault="009C7D55" w:rsidP="008765E2">
      <w:pPr>
        <w:tabs>
          <w:tab w:val="left" w:pos="851"/>
          <w:tab w:val="left" w:pos="3402"/>
        </w:tabs>
        <w:rPr>
          <w:sz w:val="22"/>
        </w:rPr>
      </w:pPr>
    </w:p>
    <w:sectPr w:rsidR="009C7D55">
      <w:pgSz w:w="16838" w:h="11906" w:orient="landscape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E83"/>
    <w:multiLevelType w:val="hybridMultilevel"/>
    <w:tmpl w:val="FF1428F2"/>
    <w:lvl w:ilvl="0" w:tplc="1E922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64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CB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4E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E5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04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893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AA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4752F"/>
    <w:multiLevelType w:val="hybridMultilevel"/>
    <w:tmpl w:val="ADF05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E7"/>
    <w:rsid w:val="000B2E8F"/>
    <w:rsid w:val="00193C9A"/>
    <w:rsid w:val="001D2FB7"/>
    <w:rsid w:val="00236D0C"/>
    <w:rsid w:val="002A6587"/>
    <w:rsid w:val="002D0189"/>
    <w:rsid w:val="003B4FF4"/>
    <w:rsid w:val="00434AD5"/>
    <w:rsid w:val="005950DD"/>
    <w:rsid w:val="007E203B"/>
    <w:rsid w:val="008733FB"/>
    <w:rsid w:val="008765E2"/>
    <w:rsid w:val="009250F3"/>
    <w:rsid w:val="009C7D55"/>
    <w:rsid w:val="009E47E7"/>
    <w:rsid w:val="00A37BAF"/>
    <w:rsid w:val="00AA0290"/>
    <w:rsid w:val="00B12559"/>
    <w:rsid w:val="00B81218"/>
    <w:rsid w:val="00D33925"/>
    <w:rsid w:val="00E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2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2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TP102575973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4384C8-4DDC-4068-85AB-2FBC76A16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TP102575973_template.dotx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Organigramme vertical horizontal ordre d’échelon et d’ancienneté 20021218</vt:lpstr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Organigramme vertical horizontal ordre d’échelon et d’ancienneté 20021218</dc:title>
  <dc:creator>David</dc:creator>
  <cp:lastModifiedBy>David</cp:lastModifiedBy>
  <cp:revision>2</cp:revision>
  <cp:lastPrinted>2002-12-19T11:16:00Z</cp:lastPrinted>
  <dcterms:created xsi:type="dcterms:W3CDTF">2014-01-10T08:32:00Z</dcterms:created>
  <dcterms:modified xsi:type="dcterms:W3CDTF">2014-01-10T08:32:00Z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TC025759749991</vt:lpwstr>
  </property>
</Properties>
</file>