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87" w:rightFromText="187" w:vertAnchor="page" w:horzAnchor="page" w:tblpXSpec="center" w:tblpY="1139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44" w:type="dxa"/>
          <w:bottom w:w="14" w:type="dxa"/>
          <w:right w:w="144" w:type="dxa"/>
        </w:tblCellMar>
        <w:tblLook w:val="04A0" w:firstRow="1" w:lastRow="0" w:firstColumn="1" w:lastColumn="0" w:noHBand="0" w:noVBand="1"/>
      </w:tblPr>
      <w:tblGrid>
        <w:gridCol w:w="6480"/>
        <w:gridCol w:w="3240"/>
      </w:tblGrid>
      <w:tr w:rsidR="000D46B9">
        <w:trPr>
          <w:trHeight w:hRule="exact" w:val="576"/>
        </w:trPr>
        <w:tc>
          <w:tcPr>
            <w:tcW w:w="6480" w:type="dxa"/>
            <w:shd w:val="clear" w:color="auto" w:fill="auto"/>
            <w:vAlign w:val="bottom"/>
          </w:tcPr>
          <w:p w:rsidR="000D46B9" w:rsidRDefault="00815F3C" w:rsidP="00B850A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1" locked="1" layoutInCell="0" allowOverlap="1">
                      <wp:simplePos x="0" y="0"/>
                      <wp:positionH relativeFrom="page">
                        <wp:posOffset>723900</wp:posOffset>
                      </wp:positionH>
                      <wp:positionV relativeFrom="page">
                        <wp:posOffset>1163955</wp:posOffset>
                      </wp:positionV>
                      <wp:extent cx="4138930" cy="3502025"/>
                      <wp:effectExtent l="0" t="1905" r="4445" b="1270"/>
                      <wp:wrapNone/>
                      <wp:docPr id="11" name="Rectangle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8930" cy="3502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D7E3BC"/>
                                  </a:gs>
                                  <a:gs pos="100000">
                                    <a:schemeClr val="bg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path path="rect">
                                  <a:fillToRect l="100000" b="10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2" o:spid="_x0000_s1026" style="position:absolute;margin-left:57pt;margin-top:91.65pt;width:325.9pt;height:275.7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" o:allowincell="f" fillcolor="#d7e3bc" stroked="f">
                      <v:fill color2="white [3212]" rotate="t" focusposition="1" focussize="" focus="100%" type="gradientRadial">
                        <o:fill v:ext="view" type="gradientCenter"/>
                      </v:fill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1" layoutInCell="0" allowOverlap="1">
                      <wp:simplePos x="0" y="0"/>
                      <wp:positionH relativeFrom="page">
                        <wp:posOffset>4855210</wp:posOffset>
                      </wp:positionH>
                      <wp:positionV relativeFrom="page">
                        <wp:posOffset>1161415</wp:posOffset>
                      </wp:positionV>
                      <wp:extent cx="2057400" cy="3502025"/>
                      <wp:effectExtent l="0" t="0" r="2540" b="3810"/>
                      <wp:wrapNone/>
                      <wp:docPr id="10" name="Text Box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50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46B9" w:rsidRDefault="00B850A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57400" cy="1177290"/>
                                        <wp:effectExtent l="0" t="0" r="0" b="0"/>
                                        <wp:docPr id="2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57400" cy="1177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7" o:spid="_x0000_s1026" type="#_x0000_t202" style="position:absolute;margin-left:382.3pt;margin-top:91.45pt;width:162pt;height:275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o7rgIAAK0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" o:allowincell="f" filled="f" stroked="f">
                      <v:textbox inset="0,0,0,0">
                        <w:txbxContent>
                          <w:p w:rsidR="000D46B9" w:rsidRDefault="00B850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57400" cy="117729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7400" cy="1177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0" allowOverlap="1">
                      <wp:simplePos x="0" y="0"/>
                      <wp:positionH relativeFrom="page">
                        <wp:posOffset>4855210</wp:posOffset>
                      </wp:positionH>
                      <wp:positionV relativeFrom="page">
                        <wp:posOffset>711835</wp:posOffset>
                      </wp:positionV>
                      <wp:extent cx="2057400" cy="455295"/>
                      <wp:effectExtent l="0" t="0" r="2540" b="4445"/>
                      <wp:wrapNone/>
                      <wp:docPr id="9" name="Rectangle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455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3D69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10228985"/>
                                    <w:placeholder>
                                      <w:docPart w:val="E3DD1CC620B047CBAB7A8E189423167F"/>
                                    </w:placeholder>
                                  </w:sdtPr>
                                  <w:sdtEndPr/>
                                  <w:sdtContent>
                                    <w:p w:rsidR="000D46B9" w:rsidRDefault="00CA08DC">
                                      <w:pPr>
                                        <w:pStyle w:val="NewsletterVolume"/>
                                      </w:pPr>
                                      <w:r>
                                        <w:t>Dossier clubs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6" o:spid="_x0000_s1027" style="position:absolute;margin-left:382.3pt;margin-top:56.05pt;width:162pt;height:35.8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" o:allowincell="f" fillcolor="#c3d69b" stroked="f">
                      <v:textbox>
                        <w:txbxContent>
                          <w:sdt>
                            <w:sdtPr>
                              <w:id w:val="10228985"/>
                              <w:placeholder>
                                <w:docPart w:val="E3DD1CC620B047CBAB7A8E189423167F"/>
                              </w:placeholder>
                            </w:sdtPr>
                            <w:sdtEndPr/>
                            <w:sdtContent>
                              <w:p w:rsidR="000D46B9" w:rsidRDefault="00CA08DC">
                                <w:pPr>
                                  <w:pStyle w:val="NewsletterVolume"/>
                                </w:pPr>
                                <w:r>
                                  <w:t>Dossier clubs</w:t>
                                </w:r>
                              </w:p>
                            </w:sdtContent>
                          </w:sdt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sdt>
              <w:sdtPr>
                <w:rPr>
                  <w:rStyle w:val="CompanyName-CoverChar"/>
                </w:rPr>
                <w:id w:val="2448579"/>
                <w:placeholder>
                  <w:docPart w:val="2057A1D7F7104B39ABBE179C2D8C9FED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2-05-27T00:00:00Z">
                  <w:dateFormat w:val="MMMM 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CompanyName-CoverChar"/>
                </w:rPr>
              </w:sdtEndPr>
              <w:sdtContent>
                <w:r w:rsidR="00B850A0">
                  <w:rPr>
                    <w:rStyle w:val="CompanyName-CoverChar"/>
                  </w:rPr>
                  <w:t>mai 12</w:t>
                </w:r>
              </w:sdtContent>
            </w:sdt>
            <w:r w:rsidR="00BA0DF6">
              <w:rPr>
                <w:rStyle w:val="CompanyName-CoverChar"/>
              </w:rPr>
              <w:t xml:space="preserve"> | </w:t>
            </w:r>
            <w:sdt>
              <w:sdtPr>
                <w:rPr>
                  <w:rStyle w:val="CompanyName-CoverChar"/>
                </w:rPr>
                <w:alias w:val="Société"/>
                <w:tag w:val="Société"/>
                <w:id w:val="2448584"/>
                <w:placeholder>
                  <w:docPart w:val="2C6B18A0E1CD4FECBD1E93B9F8A5704F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Style w:val="CompanyName-CoverChar"/>
                </w:rPr>
              </w:sdtEndPr>
              <w:sdtContent>
                <w:r w:rsidR="00B850A0">
                  <w:rPr>
                    <w:rStyle w:val="CompanyName-CoverChar"/>
                  </w:rPr>
                  <w:t>L’Arsenal Club</w:t>
                </w:r>
              </w:sdtContent>
            </w:sdt>
            <w:r w:rsidR="00BA0DF6">
              <w:rPr>
                <w:rStyle w:val="CompanyName-CoverChar"/>
              </w:rPr>
              <w:t xml:space="preserve"> | </w:t>
            </w:r>
            <w:sdt>
              <w:sdtPr>
                <w:rPr>
                  <w:rStyle w:val="CompanyName-CoverChar"/>
                </w:rPr>
                <w:alias w:val="Téléphone"/>
                <w:tag w:val="Téléphone"/>
                <w:id w:val="2448594"/>
                <w:placeholder>
                  <w:docPart w:val="056595C1F0454C98BE4E957EB69D29B7"/>
                </w:placeholder>
                <w:dataBinding w:prefixMappings="xmlns:ns0='http://schemas.microsoft.com/office/2006/coverPageProps'" w:xpath="/ns0:CoverPageProperties[1]/ns0:CompanyPhone[1]" w:storeItemID="{55AF091B-3C7A-41E3-B477-F2FDAA23CFDA}"/>
                <w:text/>
              </w:sdtPr>
              <w:sdtEndPr>
                <w:rPr>
                  <w:rStyle w:val="CompanyName-CoverChar"/>
                </w:rPr>
              </w:sdtEndPr>
              <w:sdtContent>
                <w:r w:rsidR="00B850A0">
                  <w:rPr>
                    <w:rStyle w:val="CompanyName-CoverChar"/>
                  </w:rPr>
                  <w:t>larsenal.footeo.com</w:t>
                </w:r>
              </w:sdtContent>
            </w:sdt>
          </w:p>
        </w:tc>
        <w:tc>
          <w:tcPr>
            <w:tcW w:w="324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46B9" w:rsidRDefault="000D46B9">
            <w:pPr>
              <w:pStyle w:val="NewsletterVolume"/>
            </w:pPr>
          </w:p>
        </w:tc>
      </w:tr>
      <w:tr w:rsidR="000D46B9">
        <w:trPr>
          <w:trHeight w:val="5584"/>
        </w:trPr>
        <w:tc>
          <w:tcPr>
            <w:tcW w:w="6480" w:type="dxa"/>
            <w:shd w:val="clear" w:color="auto" w:fill="auto"/>
            <w:vAlign w:val="bottom"/>
          </w:tcPr>
          <w:p w:rsidR="000D46B9" w:rsidRDefault="00CA370F" w:rsidP="00815F3C">
            <w:pPr>
              <w:pStyle w:val="NewsletterTitle"/>
              <w:framePr w:hSpace="0" w:wrap="auto" w:vAnchor="margin" w:hAnchor="text" w:yAlign="inline"/>
              <w:jc w:val="center"/>
            </w:pPr>
            <w:sdt>
              <w:sdtPr>
                <w:id w:val="2448607"/>
                <w:placeholder>
                  <w:docPart w:val="406C7C4901AF4AB3AC3D8AA25D806E04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815F3C">
                  <w:t xml:space="preserve">Tournoi international U10/U11         </w:t>
                </w:r>
                <w:r w:rsidR="00B850A0">
                  <w:t>« Gilles-Rojo »</w:t>
                </w:r>
              </w:sdtContent>
            </w:sdt>
          </w:p>
        </w:tc>
        <w:tc>
          <w:tcPr>
            <w:tcW w:w="3240" w:type="dxa"/>
            <w:vMerge/>
            <w:shd w:val="clear" w:color="auto" w:fill="auto"/>
          </w:tcPr>
          <w:p w:rsidR="000D46B9" w:rsidRDefault="000D46B9"/>
        </w:tc>
      </w:tr>
      <w:tr w:rsidR="000D46B9">
        <w:trPr>
          <w:trHeight w:hRule="exact" w:val="720"/>
        </w:trPr>
        <w:tc>
          <w:tcPr>
            <w:tcW w:w="6480" w:type="dxa"/>
            <w:shd w:val="clear" w:color="auto" w:fill="auto"/>
            <w:vAlign w:val="bottom"/>
          </w:tcPr>
          <w:p w:rsidR="000D46B9" w:rsidRDefault="00815F3C" w:rsidP="00B850A0">
            <w:pPr>
              <w:pStyle w:val="Titre4"/>
              <w:outlineLvl w:val="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>
                      <wp:simplePos x="0" y="0"/>
                      <wp:positionH relativeFrom="page">
                        <wp:posOffset>4855210</wp:posOffset>
                      </wp:positionH>
                      <wp:positionV relativeFrom="page">
                        <wp:posOffset>4665980</wp:posOffset>
                      </wp:positionV>
                      <wp:extent cx="2057400" cy="4509135"/>
                      <wp:effectExtent l="0" t="0" r="2540" b="0"/>
                      <wp:wrapNone/>
                      <wp:docPr id="8" name="Text Box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45091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7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46B9" w:rsidRDefault="00BA0DF6">
                                  <w:pPr>
                                    <w:pStyle w:val="SidebarTitle"/>
                                  </w:pPr>
                                  <w:r>
                                    <w:t>Contenu</w:t>
                                  </w:r>
                                </w:p>
                                <w:p w:rsidR="000D46B9" w:rsidRDefault="00B850A0">
                                  <w:pPr>
                                    <w:pStyle w:val="Contents"/>
                                  </w:pPr>
                                  <w:r>
                                    <w:t>Présentation</w:t>
                                  </w:r>
                                  <w:r w:rsidR="00BA0DF6">
                                    <w:t xml:space="preserve"> </w:t>
                                  </w:r>
                                  <w:r w:rsidR="00BA0DF6">
                                    <w:tab/>
                                    <w:t>1</w:t>
                                  </w:r>
                                </w:p>
                                <w:p w:rsidR="005529AD" w:rsidRDefault="005529AD">
                                  <w:pPr>
                                    <w:pStyle w:val="Contents"/>
                                  </w:pPr>
                                  <w:r w:rsidRPr="005529AD">
                                    <w:t>L’affiche du tournoi</w:t>
                                  </w:r>
                                  <w:r w:rsidRPr="005529AD">
                                    <w:tab/>
                                  </w:r>
                                  <w:r>
                                    <w:t>2</w:t>
                                  </w:r>
                                </w:p>
                                <w:p w:rsidR="000D46B9" w:rsidRDefault="00B850A0">
                                  <w:pPr>
                                    <w:pStyle w:val="Contents"/>
                                  </w:pPr>
                                  <w:r>
                                    <w:t>Déroulement de la journée</w:t>
                                  </w:r>
                                  <w:r w:rsidR="00BA0DF6">
                                    <w:t xml:space="preserve"> </w:t>
                                  </w:r>
                                  <w:r w:rsidR="00BA0DF6">
                                    <w:tab/>
                                  </w:r>
                                  <w:r w:rsidR="005529AD">
                                    <w:t>3</w:t>
                                  </w:r>
                                </w:p>
                                <w:p w:rsidR="000D46B9" w:rsidRDefault="00B850A0">
                                  <w:pPr>
                                    <w:pStyle w:val="Contents"/>
                                  </w:pPr>
                                  <w:r>
                                    <w:t>Règlement du tournoi</w:t>
                                  </w:r>
                                  <w:r w:rsidR="00BA0DF6">
                                    <w:t xml:space="preserve"> </w:t>
                                  </w:r>
                                  <w:r w:rsidR="00BA0DF6">
                                    <w:tab/>
                                  </w:r>
                                  <w:r w:rsidR="005529AD">
                                    <w:t>4</w:t>
                                  </w:r>
                                </w:p>
                                <w:p w:rsidR="00815F3C" w:rsidRDefault="00815F3C">
                                  <w:pPr>
                                    <w:pStyle w:val="Contents"/>
                                  </w:pPr>
                                  <w:r>
                                    <w:t>L’Arsenal Club c’est…</w:t>
                                  </w:r>
                                  <w:r>
                                    <w:tab/>
                                  </w:r>
                                  <w:r w:rsidR="005529AD">
                                    <w:t>5</w:t>
                                  </w:r>
                                </w:p>
                                <w:p w:rsidR="005529AD" w:rsidRDefault="005529AD" w:rsidP="005529AD">
                                  <w:pPr>
                                    <w:pStyle w:val="Contents"/>
                                  </w:pPr>
                                  <w:r>
                                    <w:t>Tarifs restauration</w:t>
                                  </w:r>
                                  <w:r>
                                    <w:tab/>
                                  </w:r>
                                  <w:r>
                                    <w:t>6</w:t>
                                  </w:r>
                                </w:p>
                                <w:p w:rsidR="005529AD" w:rsidRDefault="005529AD" w:rsidP="005529AD">
                                  <w:pPr>
                                    <w:pStyle w:val="Contents"/>
                                  </w:pPr>
                                  <w:r>
                                    <w:t xml:space="preserve">Tarifs boissons </w:t>
                                  </w:r>
                                  <w:r>
                                    <w:tab/>
                                  </w:r>
                                  <w:r>
                                    <w:t>6</w:t>
                                  </w:r>
                                </w:p>
                                <w:p w:rsidR="005529AD" w:rsidRDefault="005529AD" w:rsidP="005529AD">
                                  <w:pPr>
                                    <w:pStyle w:val="Contents"/>
                                  </w:pPr>
                                  <w:r>
                                    <w:t>Fiche restauration du midi</w:t>
                                  </w:r>
                                  <w:r>
                                    <w:tab/>
                                  </w:r>
                                  <w:r>
                                    <w:t>8</w:t>
                                  </w:r>
                                </w:p>
                                <w:p w:rsidR="005529AD" w:rsidRDefault="005529AD" w:rsidP="005529AD">
                                  <w:pPr>
                                    <w:pStyle w:val="Contents"/>
                                  </w:pPr>
                                  <w:r>
                                    <w:t>Fiche composition équipe</w:t>
                                  </w:r>
                                  <w:r>
                                    <w:tab/>
                                  </w:r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182880" tIns="91440" rIns="18288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3" o:spid="_x0000_s1028" type="#_x0000_t202" style="position:absolute;left:0;text-align:left;margin-left:382.3pt;margin-top:367.4pt;width:162pt;height:355.0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" o:allowincell="f" fillcolor="#f2f2f2 [3052]" stroked="f" strokecolor="#bfbfbf [2412]">
                      <v:textbox inset="14.4pt,7.2pt,14.4pt,7.2pt">
                        <w:txbxContent>
                          <w:p w:rsidR="000D46B9" w:rsidRDefault="00BA0DF6">
                            <w:pPr>
                              <w:pStyle w:val="SidebarTitle"/>
                            </w:pPr>
                            <w:r>
                              <w:t>Contenu</w:t>
                            </w:r>
                          </w:p>
                          <w:p w:rsidR="000D46B9" w:rsidRDefault="00B850A0">
                            <w:pPr>
                              <w:pStyle w:val="Contents"/>
                            </w:pPr>
                            <w:r>
                              <w:t>Présentation</w:t>
                            </w:r>
                            <w:r w:rsidR="00BA0DF6">
                              <w:t xml:space="preserve"> </w:t>
                            </w:r>
                            <w:r w:rsidR="00BA0DF6">
                              <w:tab/>
                              <w:t>1</w:t>
                            </w:r>
                          </w:p>
                          <w:p w:rsidR="005529AD" w:rsidRDefault="005529AD">
                            <w:pPr>
                              <w:pStyle w:val="Contents"/>
                            </w:pPr>
                            <w:r w:rsidRPr="005529AD">
                              <w:t>L’affiche du tournoi</w:t>
                            </w:r>
                            <w:r w:rsidRPr="005529AD">
                              <w:tab/>
                            </w:r>
                            <w:r>
                              <w:t>2</w:t>
                            </w:r>
                          </w:p>
                          <w:p w:rsidR="000D46B9" w:rsidRDefault="00B850A0">
                            <w:pPr>
                              <w:pStyle w:val="Contents"/>
                            </w:pPr>
                            <w:r>
                              <w:t>Déroulement de la journée</w:t>
                            </w:r>
                            <w:r w:rsidR="00BA0DF6">
                              <w:t xml:space="preserve"> </w:t>
                            </w:r>
                            <w:r w:rsidR="00BA0DF6">
                              <w:tab/>
                            </w:r>
                            <w:r w:rsidR="005529AD">
                              <w:t>3</w:t>
                            </w:r>
                          </w:p>
                          <w:p w:rsidR="000D46B9" w:rsidRDefault="00B850A0">
                            <w:pPr>
                              <w:pStyle w:val="Contents"/>
                            </w:pPr>
                            <w:r>
                              <w:t>Règlement du tournoi</w:t>
                            </w:r>
                            <w:r w:rsidR="00BA0DF6">
                              <w:t xml:space="preserve"> </w:t>
                            </w:r>
                            <w:r w:rsidR="00BA0DF6">
                              <w:tab/>
                            </w:r>
                            <w:r w:rsidR="005529AD">
                              <w:t>4</w:t>
                            </w:r>
                          </w:p>
                          <w:p w:rsidR="00815F3C" w:rsidRDefault="00815F3C">
                            <w:pPr>
                              <w:pStyle w:val="Contents"/>
                            </w:pPr>
                            <w:r>
                              <w:t>L’Arsenal Club c’est…</w:t>
                            </w:r>
                            <w:r>
                              <w:tab/>
                            </w:r>
                            <w:r w:rsidR="005529AD">
                              <w:t>5</w:t>
                            </w:r>
                          </w:p>
                          <w:p w:rsidR="005529AD" w:rsidRDefault="005529AD" w:rsidP="005529AD">
                            <w:pPr>
                              <w:pStyle w:val="Contents"/>
                            </w:pPr>
                            <w:r>
                              <w:t>Tarifs restauration</w:t>
                            </w:r>
                            <w:r>
                              <w:tab/>
                            </w:r>
                            <w:r>
                              <w:t>6</w:t>
                            </w:r>
                          </w:p>
                          <w:p w:rsidR="005529AD" w:rsidRDefault="005529AD" w:rsidP="005529AD">
                            <w:pPr>
                              <w:pStyle w:val="Contents"/>
                            </w:pPr>
                            <w:r>
                              <w:t xml:space="preserve">Tarifs boissons </w:t>
                            </w:r>
                            <w:r>
                              <w:tab/>
                            </w:r>
                            <w:r>
                              <w:t>6</w:t>
                            </w:r>
                          </w:p>
                          <w:p w:rsidR="005529AD" w:rsidRDefault="005529AD" w:rsidP="005529AD">
                            <w:pPr>
                              <w:pStyle w:val="Contents"/>
                            </w:pPr>
                            <w:r>
                              <w:t>Fiche restauration du midi</w:t>
                            </w:r>
                            <w:r>
                              <w:tab/>
                            </w:r>
                            <w:r>
                              <w:t>8</w:t>
                            </w:r>
                          </w:p>
                          <w:p w:rsidR="005529AD" w:rsidRDefault="005529AD" w:rsidP="005529AD">
                            <w:pPr>
                              <w:pStyle w:val="Contents"/>
                            </w:pPr>
                            <w:r>
                              <w:t>Fiche composition équipe</w:t>
                            </w:r>
                            <w:r>
                              <w:tab/>
                            </w:r>
                            <w:r>
                              <w:t>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1" locked="1" layoutInCell="0" allowOverlap="1">
                      <wp:simplePos x="0" y="0"/>
                      <wp:positionH relativeFrom="page">
                        <wp:posOffset>723900</wp:posOffset>
                      </wp:positionH>
                      <wp:positionV relativeFrom="page">
                        <wp:posOffset>711835</wp:posOffset>
                      </wp:positionV>
                      <wp:extent cx="6204585" cy="3995420"/>
                      <wp:effectExtent l="0" t="0" r="0" b="0"/>
                      <wp:wrapNone/>
                      <wp:docPr id="7" name="Rectangle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4585" cy="39954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D7E3BC"/>
                                  </a:gs>
                                  <a:gs pos="100000">
                                    <a:schemeClr val="bg1">
                                      <a:lumMod val="100000"/>
                                      <a:lumOff val="0"/>
                                    </a:schemeClr>
                                  </a:gs>
                                </a:gsLst>
                                <a:path path="rect">
                                  <a:fillToRect l="100000" b="10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2" o:spid="_x0000_s1026" style="position:absolute;margin-left:57pt;margin-top:56.05pt;width:488.55pt;height:314.6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" o:allowincell="f" fillcolor="#d7e3bc" stroked="f">
                      <v:fill color2="white [3212]" rotate="t" focusposition="1" focussize="" focus="100%" type="gradientRadial">
                        <o:fill v:ext="view" type="gradientCenter"/>
                      </v:fill>
                      <w10:wrap anchorx="page" anchory="page"/>
                      <w10:anchorlock/>
                    </v:rect>
                  </w:pict>
                </mc:Fallback>
              </mc:AlternateContent>
            </w:r>
            <w:r w:rsidR="00B850A0">
              <w:t>20 équipes en lice à Charmes</w:t>
            </w:r>
          </w:p>
        </w:tc>
        <w:tc>
          <w:tcPr>
            <w:tcW w:w="3240" w:type="dxa"/>
            <w:vMerge/>
            <w:shd w:val="clear" w:color="auto" w:fill="auto"/>
            <w:vAlign w:val="bottom"/>
          </w:tcPr>
          <w:p w:rsidR="000D46B9" w:rsidRDefault="000D46B9">
            <w:pPr>
              <w:pStyle w:val="Titre4"/>
              <w:outlineLvl w:val="3"/>
            </w:pPr>
          </w:p>
        </w:tc>
      </w:tr>
      <w:tr w:rsidR="000D46B9">
        <w:trPr>
          <w:trHeight w:val="4423"/>
        </w:trPr>
        <w:tc>
          <w:tcPr>
            <w:tcW w:w="6480" w:type="dxa"/>
            <w:shd w:val="clear" w:color="auto" w:fill="auto"/>
          </w:tcPr>
          <w:p w:rsidR="000D46B9" w:rsidRDefault="00815F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>
                      <wp:simplePos x="0" y="0"/>
                      <wp:positionH relativeFrom="page">
                        <wp:posOffset>739775</wp:posOffset>
                      </wp:positionH>
                      <wp:positionV relativeFrom="page">
                        <wp:posOffset>5137785</wp:posOffset>
                      </wp:positionV>
                      <wp:extent cx="4121150" cy="2787015"/>
                      <wp:effectExtent l="0" t="3810" r="0" b="0"/>
                      <wp:wrapNone/>
                      <wp:docPr id="6" name="Text Box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150" cy="278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7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50A0" w:rsidRPr="00B850A0" w:rsidRDefault="00B850A0" w:rsidP="00B850A0">
                                  <w:pPr>
                                    <w:pStyle w:val="NewletterBodyText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850A0">
                                    <w:rPr>
                                      <w:sz w:val="24"/>
                                      <w:szCs w:val="24"/>
                                    </w:rPr>
                                    <w:t>L'édition 2012 du tournoi international "Gilles-</w:t>
                                  </w:r>
                                  <w:proofErr w:type="spellStart"/>
                                  <w:r w:rsidRPr="00B850A0">
                                    <w:rPr>
                                      <w:sz w:val="24"/>
                                      <w:szCs w:val="24"/>
                                    </w:rPr>
                                    <w:t>Rojo</w:t>
                                  </w:r>
                                  <w:proofErr w:type="spellEnd"/>
                                  <w:r w:rsidRPr="00B850A0">
                                    <w:rPr>
                                      <w:sz w:val="24"/>
                                      <w:szCs w:val="24"/>
                                    </w:rPr>
                                    <w:t>" en catégorie U10/U11 regroupera un plateau de 20 équipes le dimanche 27 mai à Charmes.</w:t>
                                  </w:r>
                                </w:p>
                                <w:p w:rsidR="00B850A0" w:rsidRPr="00B850A0" w:rsidRDefault="00B850A0" w:rsidP="00B850A0">
                                  <w:pPr>
                                    <w:pStyle w:val="NewletterBodyText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850A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0D46B9" w:rsidRDefault="00B850A0" w:rsidP="00B850A0">
                                  <w:pPr>
                                    <w:pStyle w:val="NewletterBodyText"/>
                                    <w:jc w:val="both"/>
                                  </w:pPr>
                                  <w:r w:rsidRPr="00B850A0">
                                    <w:rPr>
                                      <w:sz w:val="24"/>
                                      <w:szCs w:val="24"/>
                                    </w:rPr>
                                    <w:t xml:space="preserve">On retrouvera donc les 2 équipes de l'Arsenal Club (02), l'ASCS Foot Vic (02), l'AS Gauchy (02), l'US Chauny (02), Harly (02), l'US Guise (02), l'US Ham (80), l'USE Saint-Leu (60), l'US Nogent (60), l'US Saint-Maximin (60), Saint-Vaast Arcades Valenciennes (59), l'AS Petite-Forêt (59, tenant du titre), l'USC Lomme (59), l'US Revin (08), le SC Marly-lès-Metz (57), le FC </w:t>
                                  </w:r>
                                  <w:proofErr w:type="spellStart"/>
                                  <w:r w:rsidRPr="00B850A0">
                                    <w:rPr>
                                      <w:sz w:val="24"/>
                                      <w:szCs w:val="24"/>
                                    </w:rPr>
                                    <w:t>Red</w:t>
                                  </w:r>
                                  <w:proofErr w:type="spellEnd"/>
                                  <w:r w:rsidRPr="00B850A0">
                                    <w:rPr>
                                      <w:sz w:val="24"/>
                                      <w:szCs w:val="24"/>
                                    </w:rPr>
                                    <w:t xml:space="preserve"> Star </w:t>
                                  </w:r>
                                  <w:proofErr w:type="spellStart"/>
                                  <w:r w:rsidRPr="00B850A0">
                                    <w:rPr>
                                      <w:sz w:val="24"/>
                                      <w:szCs w:val="24"/>
                                    </w:rPr>
                                    <w:t>Richwiller</w:t>
                                  </w:r>
                                  <w:proofErr w:type="spellEnd"/>
                                  <w:r w:rsidRPr="00B850A0">
                                    <w:rPr>
                                      <w:sz w:val="24"/>
                                      <w:szCs w:val="24"/>
                                    </w:rPr>
                                    <w:t xml:space="preserve"> (68), 2 équipes du FK </w:t>
                                  </w:r>
                                  <w:proofErr w:type="spellStart"/>
                                  <w:r w:rsidRPr="00B850A0">
                                    <w:rPr>
                                      <w:sz w:val="24"/>
                                      <w:szCs w:val="24"/>
                                    </w:rPr>
                                    <w:t>Bohemians</w:t>
                                  </w:r>
                                  <w:proofErr w:type="spellEnd"/>
                                  <w:r w:rsidRPr="00B850A0">
                                    <w:rPr>
                                      <w:sz w:val="24"/>
                                      <w:szCs w:val="24"/>
                                    </w:rPr>
                                    <w:t xml:space="preserve"> Prague (République Tchèque), et </w:t>
                                  </w:r>
                                  <w:proofErr w:type="spellStart"/>
                                  <w:r w:rsidRPr="00B850A0">
                                    <w:rPr>
                                      <w:sz w:val="24"/>
                                      <w:szCs w:val="24"/>
                                    </w:rPr>
                                    <w:t>Colnbrook</w:t>
                                  </w:r>
                                  <w:proofErr w:type="spellEnd"/>
                                  <w:r w:rsidRPr="00B850A0">
                                    <w:rPr>
                                      <w:sz w:val="24"/>
                                      <w:szCs w:val="24"/>
                                    </w:rPr>
                                    <w:t xml:space="preserve"> (Angleterre).</w:t>
                                  </w:r>
                                  <w:r w:rsidR="00BA0DF6" w:rsidRPr="00B850A0">
                                    <w:rPr>
                                      <w:sz w:val="24"/>
                                      <w:szCs w:val="24"/>
                                    </w:rPr>
                                    <w:t>Le contenu qui apparaît dans vos bulletins n'est pas limité. Vous pouvez inclure des articles qui traitent des technologies ou des innovations les plus récentes dans votre domaine.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4" o:spid="_x0000_s1029" type="#_x0000_t202" style="position:absolute;margin-left:58.25pt;margin-top:404.55pt;width:324.5pt;height:219.4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" o:allowincell="f" filled="f" stroked="f" strokecolor="#bfbfbf [2412]">
                      <v:textbox inset="3.6pt,,3.6pt">
                        <w:txbxContent>
                          <w:p w:rsidR="00B850A0" w:rsidRPr="00B850A0" w:rsidRDefault="00B850A0" w:rsidP="00B850A0">
                            <w:pPr>
                              <w:pStyle w:val="NewletterBodyTex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850A0">
                              <w:rPr>
                                <w:sz w:val="24"/>
                                <w:szCs w:val="24"/>
                              </w:rPr>
                              <w:t>L'édition 2012 du tournoi international "Gilles-Rojo" en catégorie U10/U11 regroupera un plateau de 20 équipes le dimanche 27 mai à Charmes.</w:t>
                            </w:r>
                          </w:p>
                          <w:p w:rsidR="00B850A0" w:rsidRPr="00B850A0" w:rsidRDefault="00B850A0" w:rsidP="00B850A0">
                            <w:pPr>
                              <w:pStyle w:val="NewletterBodyTex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850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D46B9" w:rsidRDefault="00B850A0" w:rsidP="00B850A0">
                            <w:pPr>
                              <w:pStyle w:val="NewletterBodyText"/>
                              <w:jc w:val="both"/>
                            </w:pPr>
                            <w:r w:rsidRPr="00B850A0">
                              <w:rPr>
                                <w:sz w:val="24"/>
                                <w:szCs w:val="24"/>
                              </w:rPr>
                              <w:t>On retrouvera donc les 2 équipes de l'Arsenal Club (02), l'ASCS Foot Vic (02), l'AS Gauchy (02), l'US Chauny (02), Harly (02), l'US Guise (02), l'US Ham (80), l'USE Saint-Leu (60), l'US Nogent (60), l'US Saint-Maximin (60), Saint-Vaast Arcades Valenciennes (59), l'AS Petite-Forêt (59, tenant du titre), l'USC Lomme (59), l'US Revin (08), le SC Marly-lès-Metz (57), le FC Red Star Richwiller (68), 2 équipes du FK Bohemians Prague (République Tchèque), et Colnbrook (Angleterre).</w:t>
                            </w:r>
                            <w:r w:rsidR="00BA0DF6" w:rsidRPr="00B850A0">
                              <w:rPr>
                                <w:sz w:val="24"/>
                                <w:szCs w:val="24"/>
                              </w:rPr>
                              <w:t>Le contenu qui apparaît dans vos bulletins n'est pas limité. Vous pouvez inclure des articles qui traitent des technologies ou des innovations les plus récentes dans votre domaine.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240" w:type="dxa"/>
            <w:vMerge/>
            <w:shd w:val="clear" w:color="auto" w:fill="auto"/>
          </w:tcPr>
          <w:p w:rsidR="000D46B9" w:rsidRDefault="000D46B9"/>
        </w:tc>
      </w:tr>
      <w:tr w:rsidR="000D46B9">
        <w:trPr>
          <w:trHeight w:hRule="exact" w:val="720"/>
        </w:trPr>
        <w:tc>
          <w:tcPr>
            <w:tcW w:w="6480" w:type="dxa"/>
            <w:shd w:val="clear" w:color="auto" w:fill="auto"/>
            <w:vAlign w:val="bottom"/>
          </w:tcPr>
          <w:p w:rsidR="000D46B9" w:rsidRDefault="00B850A0">
            <w:pPr>
              <w:pStyle w:val="Titre4"/>
              <w:outlineLvl w:val="3"/>
            </w:pPr>
            <w:r>
              <w:t>Du monde dès le samedi soir</w:t>
            </w:r>
          </w:p>
        </w:tc>
        <w:tc>
          <w:tcPr>
            <w:tcW w:w="3240" w:type="dxa"/>
            <w:vMerge/>
            <w:shd w:val="clear" w:color="auto" w:fill="auto"/>
          </w:tcPr>
          <w:p w:rsidR="000D46B9" w:rsidRDefault="000D46B9"/>
        </w:tc>
      </w:tr>
      <w:tr w:rsidR="000D46B9">
        <w:trPr>
          <w:trHeight w:val="1534"/>
        </w:trPr>
        <w:tc>
          <w:tcPr>
            <w:tcW w:w="6480" w:type="dxa"/>
            <w:shd w:val="clear" w:color="auto" w:fill="auto"/>
          </w:tcPr>
          <w:p w:rsidR="000D46B9" w:rsidRDefault="00815F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>
                      <wp:simplePos x="0" y="0"/>
                      <wp:positionH relativeFrom="page">
                        <wp:posOffset>739775</wp:posOffset>
                      </wp:positionH>
                      <wp:positionV relativeFrom="page">
                        <wp:posOffset>8434070</wp:posOffset>
                      </wp:positionV>
                      <wp:extent cx="4121150" cy="965835"/>
                      <wp:effectExtent l="0" t="4445" r="0" b="1270"/>
                      <wp:wrapNone/>
                      <wp:docPr id="5" name="Text Box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150" cy="965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7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46B9" w:rsidRPr="00815F3C" w:rsidRDefault="00B850A0" w:rsidP="00815F3C">
                                  <w:pPr>
                                    <w:pStyle w:val="NewletterBodyText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15F3C">
                                    <w:rPr>
                                      <w:sz w:val="16"/>
                                      <w:szCs w:val="16"/>
                                    </w:rPr>
                                    <w:t xml:space="preserve">Si le tournoi débutera dimanche matin à 8h30 avec 200 enfants participants, ce sont déjà 11 des 20 équipes qui seront hébergées dès le samedi soir, entre la salle du Centre Saint-Exupéry de Charmes, le Collège de La Fère et le Centre Equestre de </w:t>
                                  </w:r>
                                  <w:proofErr w:type="spellStart"/>
                                  <w:r w:rsidRPr="00815F3C">
                                    <w:rPr>
                                      <w:sz w:val="16"/>
                                      <w:szCs w:val="16"/>
                                    </w:rPr>
                                    <w:t>Bertaucourt-Epourdon</w:t>
                                  </w:r>
                                  <w:proofErr w:type="spellEnd"/>
                                  <w:r w:rsidRPr="00815F3C">
                                    <w:rPr>
                                      <w:sz w:val="16"/>
                                      <w:szCs w:val="16"/>
                                    </w:rPr>
                                    <w:t xml:space="preserve">. Soit </w:t>
                                  </w:r>
                                  <w:r w:rsidR="00815F3C" w:rsidRPr="00815F3C">
                                    <w:rPr>
                                      <w:sz w:val="16"/>
                                      <w:szCs w:val="16"/>
                                    </w:rPr>
                                    <w:t>110 enfants ! Le pot de bienvenue aux hébergés, partenaires, organisateurs et élus locaux est prévu samedi à18h30 au Centre Saint-Exupéry de Charmes.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5" o:spid="_x0000_s1030" type="#_x0000_t202" style="position:absolute;margin-left:58.25pt;margin-top:664.1pt;width:324.5pt;height:76.0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" o:allowincell="f" filled="f" stroked="f" strokecolor="#bfbfbf [2412]">
                      <v:textbox inset="3.6pt,,3.6pt">
                        <w:txbxContent>
                          <w:p w:rsidR="000D46B9" w:rsidRPr="00815F3C" w:rsidRDefault="00B850A0" w:rsidP="00815F3C">
                            <w:pPr>
                              <w:pStyle w:val="NewletterBodyTex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815F3C">
                              <w:rPr>
                                <w:sz w:val="16"/>
                                <w:szCs w:val="16"/>
                              </w:rPr>
                              <w:t xml:space="preserve">Si le tournoi débutera dimanche matin à 8h30 avec 200 enfants participants, ce sont déjà 11 des 20 équipes qui seront hébergées dès le samedi soir, entre la salle du Centre Saint-Exupéry de Charmes, le Collège de La Fère et le Centre Equestre de Bertaucourt-Epourdon. Soit </w:t>
                            </w:r>
                            <w:r w:rsidR="00815F3C" w:rsidRPr="00815F3C">
                              <w:rPr>
                                <w:sz w:val="16"/>
                                <w:szCs w:val="16"/>
                              </w:rPr>
                              <w:t>110 enfants ! Le pot de bienvenue aux hébergés, partenaires, organisateurs et élus locaux est prévu samedi à18h30 au Centre Saint-Exupéry de Charmes.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3240" w:type="dxa"/>
            <w:vMerge/>
            <w:shd w:val="clear" w:color="auto" w:fill="auto"/>
          </w:tcPr>
          <w:p w:rsidR="000D46B9" w:rsidRDefault="000D46B9"/>
        </w:tc>
      </w:tr>
    </w:tbl>
    <w:p w:rsidR="000D46B9" w:rsidRDefault="00815F3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1" layoutInCell="0" allowOverlap="1" wp14:anchorId="18FA0520" wp14:editId="4AA362E8">
                <wp:simplePos x="0" y="0"/>
                <wp:positionH relativeFrom="page">
                  <wp:posOffset>4855210</wp:posOffset>
                </wp:positionH>
                <wp:positionV relativeFrom="page">
                  <wp:posOffset>9125585</wp:posOffset>
                </wp:positionV>
                <wp:extent cx="2057400" cy="274320"/>
                <wp:effectExtent l="0" t="0" r="0" b="0"/>
                <wp:wrapNone/>
                <wp:docPr id="4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74320"/>
                        </a:xfrm>
                        <a:prstGeom prst="rect">
                          <a:avLst/>
                        </a:prstGeom>
                        <a:solidFill>
                          <a:srgbClr val="C3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9AD" w:rsidRPr="005529AD" w:rsidRDefault="005529AD" w:rsidP="005529A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529A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RESPECT = VICTOIRE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4" o:spid="_x0000_s1031" style="position:absolute;margin-left:382.3pt;margin-top:718.55pt;width:162pt;height:21.6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" o:allowincell="f" fillcolor="#c3d69b" stroked="f">
                <v:textbox>
                  <w:txbxContent>
                    <w:p w:rsidR="005529AD" w:rsidRPr="005529AD" w:rsidRDefault="005529AD" w:rsidP="005529A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529AD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RESPECT = VICTOIRE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sectPr w:rsidR="000D46B9" w:rsidSect="000D46B9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70F" w:rsidRDefault="00CA370F">
      <w:r>
        <w:separator/>
      </w:r>
    </w:p>
  </w:endnote>
  <w:endnote w:type="continuationSeparator" w:id="0">
    <w:p w:rsidR="00CA370F" w:rsidRDefault="00CA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70F" w:rsidRDefault="00CA370F">
      <w:r>
        <w:separator/>
      </w:r>
    </w:p>
  </w:footnote>
  <w:footnote w:type="continuationSeparator" w:id="0">
    <w:p w:rsidR="00CA370F" w:rsidRDefault="00CA3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BF08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BAA6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08E1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CBDE9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A0"/>
    <w:rsid w:val="00022916"/>
    <w:rsid w:val="000D46B9"/>
    <w:rsid w:val="005529AD"/>
    <w:rsid w:val="00652C39"/>
    <w:rsid w:val="007310EE"/>
    <w:rsid w:val="00815F3C"/>
    <w:rsid w:val="00A63EAA"/>
    <w:rsid w:val="00B005C9"/>
    <w:rsid w:val="00B850A0"/>
    <w:rsid w:val="00BA0DF6"/>
    <w:rsid w:val="00C473A9"/>
    <w:rsid w:val="00CA08DC"/>
    <w:rsid w:val="00CA370F"/>
    <w:rsid w:val="00FA6E16"/>
    <w:rsid w:val="00F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B9"/>
    <w:pPr>
      <w:spacing w:after="0" w:line="240" w:lineRule="auto"/>
    </w:pPr>
    <w:rPr>
      <w:sz w:val="17"/>
    </w:rPr>
  </w:style>
  <w:style w:type="paragraph" w:styleId="Titre1">
    <w:name w:val="heading 1"/>
    <w:basedOn w:val="Normal"/>
    <w:next w:val="Normal"/>
    <w:link w:val="Titre1Car"/>
    <w:uiPriority w:val="1"/>
    <w:semiHidden/>
    <w:unhideWhenUsed/>
    <w:rsid w:val="000D46B9"/>
    <w:pPr>
      <w:outlineLvl w:val="0"/>
    </w:pPr>
    <w:rPr>
      <w:rFonts w:asciiTheme="majorHAnsi" w:hAnsiTheme="majorHAnsi"/>
      <w:sz w:val="96"/>
      <w:szCs w:val="96"/>
    </w:rPr>
  </w:style>
  <w:style w:type="paragraph" w:styleId="Titre2">
    <w:name w:val="heading 2"/>
    <w:basedOn w:val="Titre1"/>
    <w:next w:val="Normal"/>
    <w:link w:val="Titre2Car"/>
    <w:uiPriority w:val="1"/>
    <w:semiHidden/>
    <w:unhideWhenUsed/>
    <w:qFormat/>
    <w:rsid w:val="000D46B9"/>
    <w:pPr>
      <w:outlineLvl w:val="1"/>
    </w:pPr>
    <w:rPr>
      <w:i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1"/>
    <w:semiHidden/>
    <w:unhideWhenUsed/>
    <w:qFormat/>
    <w:rsid w:val="000D46B9"/>
    <w:pPr>
      <w:outlineLvl w:val="2"/>
    </w:pPr>
    <w:rPr>
      <w:rFonts w:asciiTheme="majorHAnsi" w:hAnsiTheme="majorHAnsi"/>
      <w:color w:val="FFFFFF" w:themeColor="background1"/>
      <w:sz w:val="52"/>
      <w:szCs w:val="56"/>
    </w:rPr>
  </w:style>
  <w:style w:type="paragraph" w:styleId="Titre4">
    <w:name w:val="heading 4"/>
    <w:basedOn w:val="Normal"/>
    <w:next w:val="Normal"/>
    <w:link w:val="Titre4Car"/>
    <w:uiPriority w:val="1"/>
    <w:unhideWhenUsed/>
    <w:qFormat/>
    <w:rsid w:val="000D46B9"/>
    <w:pPr>
      <w:ind w:left="14"/>
      <w:outlineLvl w:val="3"/>
    </w:pPr>
    <w:rPr>
      <w:rFonts w:asciiTheme="majorHAnsi" w:hAnsiTheme="majorHAnsi"/>
      <w:sz w:val="32"/>
      <w:szCs w:val="36"/>
    </w:rPr>
  </w:style>
  <w:style w:type="paragraph" w:styleId="Titre5">
    <w:name w:val="heading 5"/>
    <w:basedOn w:val="Normal"/>
    <w:next w:val="Normal"/>
    <w:link w:val="Titre5Car"/>
    <w:uiPriority w:val="1"/>
    <w:semiHidden/>
    <w:unhideWhenUsed/>
    <w:qFormat/>
    <w:rsid w:val="000D46B9"/>
    <w:pPr>
      <w:spacing w:after="200"/>
      <w:outlineLvl w:val="4"/>
    </w:pPr>
    <w:rPr>
      <w:rFonts w:asciiTheme="majorHAnsi" w:hAnsiTheme="majorHAnsi"/>
      <w:sz w:val="18"/>
      <w:szCs w:val="20"/>
    </w:rPr>
  </w:style>
  <w:style w:type="paragraph" w:styleId="Titre6">
    <w:name w:val="heading 6"/>
    <w:basedOn w:val="Titre4"/>
    <w:next w:val="Normal"/>
    <w:link w:val="Titre6Car"/>
    <w:uiPriority w:val="1"/>
    <w:semiHidden/>
    <w:unhideWhenUsed/>
    <w:qFormat/>
    <w:rsid w:val="000D46B9"/>
    <w:pPr>
      <w:outlineLvl w:val="5"/>
    </w:pPr>
    <w:rPr>
      <w:b/>
      <w:noProof/>
      <w:color w:val="FFFFFF" w:themeColor="background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0D4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46B9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6B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1"/>
    <w:semiHidden/>
    <w:rsid w:val="000D46B9"/>
    <w:rPr>
      <w:rFonts w:asciiTheme="majorHAnsi" w:hAnsiTheme="majorHAnsi"/>
      <w:sz w:val="96"/>
      <w:szCs w:val="96"/>
    </w:rPr>
  </w:style>
  <w:style w:type="character" w:customStyle="1" w:styleId="Titre2Car">
    <w:name w:val="Titre 2 Car"/>
    <w:basedOn w:val="Policepardfaut"/>
    <w:link w:val="Titre2"/>
    <w:uiPriority w:val="1"/>
    <w:semiHidden/>
    <w:rsid w:val="000D46B9"/>
    <w:rPr>
      <w:rFonts w:asciiTheme="majorHAnsi" w:hAnsiTheme="majorHAnsi"/>
      <w:i/>
      <w:sz w:val="32"/>
      <w:szCs w:val="32"/>
    </w:rPr>
  </w:style>
  <w:style w:type="paragraph" w:customStyle="1" w:styleId="NewsletterDate">
    <w:name w:val="Newsletter Date"/>
    <w:basedOn w:val="Normal"/>
    <w:link w:val="NewsletterDateChar"/>
    <w:qFormat/>
    <w:rsid w:val="000D46B9"/>
    <w:rPr>
      <w:rFonts w:asciiTheme="majorHAnsi" w:hAnsiTheme="majorHAnsi"/>
      <w:b/>
    </w:rPr>
  </w:style>
  <w:style w:type="paragraph" w:customStyle="1" w:styleId="NewsletterVolume">
    <w:name w:val="Newsletter Volume"/>
    <w:basedOn w:val="Normal"/>
    <w:qFormat/>
    <w:rsid w:val="000D46B9"/>
    <w:pPr>
      <w:jc w:val="right"/>
    </w:pPr>
    <w:rPr>
      <w:rFonts w:asciiTheme="majorHAnsi" w:hAnsiTheme="majorHAnsi"/>
      <w:b/>
      <w:color w:val="FFFFFF" w:themeColor="background1"/>
      <w:sz w:val="20"/>
    </w:rPr>
  </w:style>
  <w:style w:type="character" w:customStyle="1" w:styleId="Titre3Car">
    <w:name w:val="Titre 3 Car"/>
    <w:basedOn w:val="Policepardfaut"/>
    <w:link w:val="Titre3"/>
    <w:uiPriority w:val="1"/>
    <w:semiHidden/>
    <w:rsid w:val="000D46B9"/>
    <w:rPr>
      <w:rFonts w:asciiTheme="majorHAnsi" w:hAnsiTheme="majorHAnsi"/>
      <w:color w:val="FFFFFF" w:themeColor="background1"/>
      <w:sz w:val="52"/>
      <w:szCs w:val="56"/>
    </w:rPr>
  </w:style>
  <w:style w:type="paragraph" w:customStyle="1" w:styleId="NewletterBodyText">
    <w:name w:val="Newletter Body Text"/>
    <w:basedOn w:val="Normal"/>
    <w:qFormat/>
    <w:rsid w:val="000D46B9"/>
    <w:pPr>
      <w:spacing w:after="130" w:line="260" w:lineRule="exact"/>
      <w:ind w:left="144" w:right="144"/>
    </w:pPr>
  </w:style>
  <w:style w:type="character" w:customStyle="1" w:styleId="Titre4Car">
    <w:name w:val="Titre 4 Car"/>
    <w:basedOn w:val="Policepardfaut"/>
    <w:link w:val="Titre4"/>
    <w:uiPriority w:val="1"/>
    <w:rsid w:val="000D46B9"/>
    <w:rPr>
      <w:rFonts w:asciiTheme="majorHAnsi" w:hAnsiTheme="majorHAnsi"/>
      <w:sz w:val="32"/>
      <w:szCs w:val="36"/>
    </w:rPr>
  </w:style>
  <w:style w:type="character" w:customStyle="1" w:styleId="Titre5Car">
    <w:name w:val="Titre 5 Car"/>
    <w:basedOn w:val="Policepardfaut"/>
    <w:link w:val="Titre5"/>
    <w:uiPriority w:val="1"/>
    <w:semiHidden/>
    <w:rsid w:val="000D46B9"/>
    <w:rPr>
      <w:rFonts w:asciiTheme="majorHAnsi" w:hAnsiTheme="majorHAnsi"/>
      <w:sz w:val="18"/>
      <w:szCs w:val="20"/>
    </w:rPr>
  </w:style>
  <w:style w:type="paragraph" w:customStyle="1" w:styleId="Contents">
    <w:name w:val="Contents"/>
    <w:basedOn w:val="Normal"/>
    <w:qFormat/>
    <w:rsid w:val="000D46B9"/>
    <w:pPr>
      <w:tabs>
        <w:tab w:val="left" w:pos="2304"/>
      </w:tabs>
      <w:spacing w:after="200" w:line="360" w:lineRule="auto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D46B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D46B9"/>
    <w:rPr>
      <w:sz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0D46B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46B9"/>
    <w:rPr>
      <w:sz w:val="16"/>
    </w:rPr>
  </w:style>
  <w:style w:type="paragraph" w:customStyle="1" w:styleId="PageNumber-Right">
    <w:name w:val="Page Number - Right"/>
    <w:basedOn w:val="Normal"/>
    <w:qFormat/>
    <w:rsid w:val="000D46B9"/>
    <w:pPr>
      <w:ind w:right="144"/>
      <w:jc w:val="right"/>
    </w:pPr>
    <w:rPr>
      <w:rFonts w:asciiTheme="majorHAnsi" w:hAnsiTheme="majorHAnsi"/>
      <w:b/>
      <w:color w:val="FFFFFF" w:themeColor="background1"/>
      <w:sz w:val="20"/>
    </w:rPr>
  </w:style>
  <w:style w:type="paragraph" w:customStyle="1" w:styleId="PageNumber-Left">
    <w:name w:val="Page Number - Left"/>
    <w:basedOn w:val="Normal"/>
    <w:qFormat/>
    <w:rsid w:val="000D46B9"/>
    <w:pPr>
      <w:ind w:left="144"/>
    </w:pPr>
    <w:rPr>
      <w:rFonts w:asciiTheme="majorHAnsi" w:hAnsiTheme="majorHAnsi"/>
      <w:b/>
      <w:color w:val="FFFFFF" w:themeColor="background1"/>
      <w:sz w:val="22"/>
    </w:rPr>
  </w:style>
  <w:style w:type="character" w:customStyle="1" w:styleId="Titre6Car">
    <w:name w:val="Titre 6 Car"/>
    <w:basedOn w:val="Policepardfaut"/>
    <w:link w:val="Titre6"/>
    <w:uiPriority w:val="1"/>
    <w:semiHidden/>
    <w:rsid w:val="000D46B9"/>
    <w:rPr>
      <w:rFonts w:asciiTheme="majorHAnsi" w:hAnsiTheme="majorHAnsi"/>
      <w:b/>
      <w:noProof/>
      <w:color w:val="FFFFFF" w:themeColor="background1"/>
      <w:sz w:val="32"/>
      <w:szCs w:val="36"/>
    </w:rPr>
  </w:style>
  <w:style w:type="paragraph" w:customStyle="1" w:styleId="PhotoCaption">
    <w:name w:val="Photo Caption"/>
    <w:basedOn w:val="Normal"/>
    <w:qFormat/>
    <w:rsid w:val="000D46B9"/>
    <w:pPr>
      <w:spacing w:after="40" w:line="288" w:lineRule="auto"/>
      <w:jc w:val="right"/>
    </w:pPr>
    <w:rPr>
      <w:i/>
      <w:sz w:val="16"/>
      <w:szCs w:val="20"/>
    </w:rPr>
  </w:style>
  <w:style w:type="paragraph" w:customStyle="1" w:styleId="LargeQuote">
    <w:name w:val="Large Quote"/>
    <w:basedOn w:val="Normal"/>
    <w:qFormat/>
    <w:rsid w:val="000D46B9"/>
    <w:pPr>
      <w:spacing w:line="288" w:lineRule="auto"/>
    </w:pPr>
    <w:rPr>
      <w:rFonts w:asciiTheme="majorHAnsi" w:hAnsiTheme="majorHAnsi"/>
      <w:i/>
      <w:color w:val="9BBB59" w:themeColor="accent3"/>
      <w:sz w:val="24"/>
      <w:szCs w:val="28"/>
    </w:rPr>
  </w:style>
  <w:style w:type="paragraph" w:customStyle="1" w:styleId="ShortArticle-largertype">
    <w:name w:val="Short Article - larger type"/>
    <w:basedOn w:val="Normal"/>
    <w:qFormat/>
    <w:rsid w:val="000D46B9"/>
    <w:pPr>
      <w:spacing w:after="120" w:line="360" w:lineRule="auto"/>
    </w:pPr>
    <w:rPr>
      <w:sz w:val="24"/>
    </w:rPr>
  </w:style>
  <w:style w:type="paragraph" w:customStyle="1" w:styleId="SideBarSubtitle">
    <w:name w:val="Side Bar Subtitle"/>
    <w:basedOn w:val="Normal"/>
    <w:qFormat/>
    <w:rsid w:val="000D46B9"/>
    <w:pPr>
      <w:spacing w:after="120"/>
    </w:pPr>
    <w:rPr>
      <w:rFonts w:asciiTheme="majorHAnsi" w:hAnsiTheme="majorHAnsi"/>
      <w:sz w:val="20"/>
      <w:szCs w:val="20"/>
    </w:rPr>
  </w:style>
  <w:style w:type="paragraph" w:customStyle="1" w:styleId="SidebarTitle">
    <w:name w:val="Sidebar Title"/>
    <w:basedOn w:val="Normal"/>
    <w:qFormat/>
    <w:rsid w:val="000D46B9"/>
    <w:pPr>
      <w:pBdr>
        <w:bottom w:val="single" w:sz="4" w:space="1" w:color="9BBB59" w:themeColor="accent3"/>
      </w:pBdr>
      <w:spacing w:before="200" w:after="200" w:line="276" w:lineRule="auto"/>
    </w:pPr>
    <w:rPr>
      <w:rFonts w:asciiTheme="majorHAnsi" w:hAnsiTheme="majorHAnsi"/>
      <w:color w:val="76923C" w:themeColor="accent3" w:themeShade="BF"/>
      <w:sz w:val="24"/>
    </w:rPr>
  </w:style>
  <w:style w:type="paragraph" w:customStyle="1" w:styleId="CompanySlogan">
    <w:name w:val="Company Slogan"/>
    <w:basedOn w:val="Normal"/>
    <w:qFormat/>
    <w:rsid w:val="000D46B9"/>
    <w:pPr>
      <w:spacing w:before="200" w:after="200"/>
    </w:pPr>
    <w:rPr>
      <w:rFonts w:asciiTheme="majorHAnsi" w:hAnsiTheme="majorHAnsi"/>
      <w:i/>
    </w:rPr>
  </w:style>
  <w:style w:type="paragraph" w:customStyle="1" w:styleId="SidebarBodyText">
    <w:name w:val="Sidebar Body Text"/>
    <w:basedOn w:val="Normal"/>
    <w:qFormat/>
    <w:rsid w:val="000D46B9"/>
    <w:pPr>
      <w:spacing w:after="200" w:line="384" w:lineRule="auto"/>
    </w:pPr>
    <w:rPr>
      <w:sz w:val="15"/>
    </w:rPr>
  </w:style>
  <w:style w:type="paragraph" w:customStyle="1" w:styleId="CompanyName-Cover">
    <w:name w:val="Company Name - Cover"/>
    <w:basedOn w:val="Normal"/>
    <w:link w:val="CompanyName-CoverChar"/>
    <w:qFormat/>
    <w:rsid w:val="000D46B9"/>
    <w:rPr>
      <w:rFonts w:asciiTheme="majorHAnsi" w:hAnsiTheme="majorHAnsi"/>
    </w:rPr>
  </w:style>
  <w:style w:type="character" w:customStyle="1" w:styleId="NewsletterDateChar">
    <w:name w:val="Newsletter Date Char"/>
    <w:basedOn w:val="Policepardfaut"/>
    <w:link w:val="NewsletterDate"/>
    <w:rsid w:val="000D46B9"/>
    <w:rPr>
      <w:rFonts w:asciiTheme="majorHAnsi" w:hAnsiTheme="majorHAnsi"/>
      <w:b/>
      <w:sz w:val="17"/>
    </w:rPr>
  </w:style>
  <w:style w:type="character" w:customStyle="1" w:styleId="CompanyName-CoverChar">
    <w:name w:val="Company Name - Cover Char"/>
    <w:basedOn w:val="Policepardfaut"/>
    <w:link w:val="CompanyName-Cover"/>
    <w:rsid w:val="000D46B9"/>
    <w:rPr>
      <w:rFonts w:asciiTheme="majorHAnsi" w:hAnsiTheme="majorHAnsi"/>
      <w:sz w:val="17"/>
    </w:rPr>
  </w:style>
  <w:style w:type="paragraph" w:customStyle="1" w:styleId="InsertLogoHere">
    <w:name w:val="Insert Logo Here"/>
    <w:basedOn w:val="Normal"/>
    <w:qFormat/>
    <w:rsid w:val="000D46B9"/>
    <w:pPr>
      <w:jc w:val="center"/>
    </w:pPr>
    <w:rPr>
      <w:rFonts w:asciiTheme="majorHAnsi" w:hAnsiTheme="majorHAnsi"/>
      <w:sz w:val="20"/>
    </w:rPr>
  </w:style>
  <w:style w:type="character" w:styleId="Textedelespacerserv">
    <w:name w:val="Placeholder Text"/>
    <w:basedOn w:val="Policepardfaut"/>
    <w:uiPriority w:val="99"/>
    <w:semiHidden/>
    <w:rsid w:val="000D46B9"/>
    <w:rPr>
      <w:color w:val="808080"/>
    </w:rPr>
  </w:style>
  <w:style w:type="paragraph" w:customStyle="1" w:styleId="NewsletterTitle">
    <w:name w:val="Newsletter Title"/>
    <w:basedOn w:val="Normal"/>
    <w:qFormat/>
    <w:rsid w:val="000D46B9"/>
    <w:pPr>
      <w:framePr w:hSpace="180" w:wrap="around" w:vAnchor="page" w:hAnchor="margin" w:y="1141"/>
    </w:pPr>
    <w:rPr>
      <w:rFonts w:asciiTheme="majorHAnsi" w:hAnsiTheme="majorHAnsi"/>
      <w:noProof/>
      <w:sz w:val="96"/>
      <w:szCs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B9"/>
    <w:pPr>
      <w:spacing w:after="0" w:line="240" w:lineRule="auto"/>
    </w:pPr>
    <w:rPr>
      <w:sz w:val="17"/>
    </w:rPr>
  </w:style>
  <w:style w:type="paragraph" w:styleId="Titre1">
    <w:name w:val="heading 1"/>
    <w:basedOn w:val="Normal"/>
    <w:next w:val="Normal"/>
    <w:link w:val="Titre1Car"/>
    <w:uiPriority w:val="1"/>
    <w:semiHidden/>
    <w:unhideWhenUsed/>
    <w:rsid w:val="000D46B9"/>
    <w:pPr>
      <w:outlineLvl w:val="0"/>
    </w:pPr>
    <w:rPr>
      <w:rFonts w:asciiTheme="majorHAnsi" w:hAnsiTheme="majorHAnsi"/>
      <w:sz w:val="96"/>
      <w:szCs w:val="96"/>
    </w:rPr>
  </w:style>
  <w:style w:type="paragraph" w:styleId="Titre2">
    <w:name w:val="heading 2"/>
    <w:basedOn w:val="Titre1"/>
    <w:next w:val="Normal"/>
    <w:link w:val="Titre2Car"/>
    <w:uiPriority w:val="1"/>
    <w:semiHidden/>
    <w:unhideWhenUsed/>
    <w:qFormat/>
    <w:rsid w:val="000D46B9"/>
    <w:pPr>
      <w:outlineLvl w:val="1"/>
    </w:pPr>
    <w:rPr>
      <w:i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1"/>
    <w:semiHidden/>
    <w:unhideWhenUsed/>
    <w:qFormat/>
    <w:rsid w:val="000D46B9"/>
    <w:pPr>
      <w:outlineLvl w:val="2"/>
    </w:pPr>
    <w:rPr>
      <w:rFonts w:asciiTheme="majorHAnsi" w:hAnsiTheme="majorHAnsi"/>
      <w:color w:val="FFFFFF" w:themeColor="background1"/>
      <w:sz w:val="52"/>
      <w:szCs w:val="56"/>
    </w:rPr>
  </w:style>
  <w:style w:type="paragraph" w:styleId="Titre4">
    <w:name w:val="heading 4"/>
    <w:basedOn w:val="Normal"/>
    <w:next w:val="Normal"/>
    <w:link w:val="Titre4Car"/>
    <w:uiPriority w:val="1"/>
    <w:unhideWhenUsed/>
    <w:qFormat/>
    <w:rsid w:val="000D46B9"/>
    <w:pPr>
      <w:ind w:left="14"/>
      <w:outlineLvl w:val="3"/>
    </w:pPr>
    <w:rPr>
      <w:rFonts w:asciiTheme="majorHAnsi" w:hAnsiTheme="majorHAnsi"/>
      <w:sz w:val="32"/>
      <w:szCs w:val="36"/>
    </w:rPr>
  </w:style>
  <w:style w:type="paragraph" w:styleId="Titre5">
    <w:name w:val="heading 5"/>
    <w:basedOn w:val="Normal"/>
    <w:next w:val="Normal"/>
    <w:link w:val="Titre5Car"/>
    <w:uiPriority w:val="1"/>
    <w:semiHidden/>
    <w:unhideWhenUsed/>
    <w:qFormat/>
    <w:rsid w:val="000D46B9"/>
    <w:pPr>
      <w:spacing w:after="200"/>
      <w:outlineLvl w:val="4"/>
    </w:pPr>
    <w:rPr>
      <w:rFonts w:asciiTheme="majorHAnsi" w:hAnsiTheme="majorHAnsi"/>
      <w:sz w:val="18"/>
      <w:szCs w:val="20"/>
    </w:rPr>
  </w:style>
  <w:style w:type="paragraph" w:styleId="Titre6">
    <w:name w:val="heading 6"/>
    <w:basedOn w:val="Titre4"/>
    <w:next w:val="Normal"/>
    <w:link w:val="Titre6Car"/>
    <w:uiPriority w:val="1"/>
    <w:semiHidden/>
    <w:unhideWhenUsed/>
    <w:qFormat/>
    <w:rsid w:val="000D46B9"/>
    <w:pPr>
      <w:outlineLvl w:val="5"/>
    </w:pPr>
    <w:rPr>
      <w:b/>
      <w:noProof/>
      <w:color w:val="FFFFFF" w:themeColor="background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0D4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46B9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6B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1"/>
    <w:semiHidden/>
    <w:rsid w:val="000D46B9"/>
    <w:rPr>
      <w:rFonts w:asciiTheme="majorHAnsi" w:hAnsiTheme="majorHAnsi"/>
      <w:sz w:val="96"/>
      <w:szCs w:val="96"/>
    </w:rPr>
  </w:style>
  <w:style w:type="character" w:customStyle="1" w:styleId="Titre2Car">
    <w:name w:val="Titre 2 Car"/>
    <w:basedOn w:val="Policepardfaut"/>
    <w:link w:val="Titre2"/>
    <w:uiPriority w:val="1"/>
    <w:semiHidden/>
    <w:rsid w:val="000D46B9"/>
    <w:rPr>
      <w:rFonts w:asciiTheme="majorHAnsi" w:hAnsiTheme="majorHAnsi"/>
      <w:i/>
      <w:sz w:val="32"/>
      <w:szCs w:val="32"/>
    </w:rPr>
  </w:style>
  <w:style w:type="paragraph" w:customStyle="1" w:styleId="NewsletterDate">
    <w:name w:val="Newsletter Date"/>
    <w:basedOn w:val="Normal"/>
    <w:link w:val="NewsletterDateChar"/>
    <w:qFormat/>
    <w:rsid w:val="000D46B9"/>
    <w:rPr>
      <w:rFonts w:asciiTheme="majorHAnsi" w:hAnsiTheme="majorHAnsi"/>
      <w:b/>
    </w:rPr>
  </w:style>
  <w:style w:type="paragraph" w:customStyle="1" w:styleId="NewsletterVolume">
    <w:name w:val="Newsletter Volume"/>
    <w:basedOn w:val="Normal"/>
    <w:qFormat/>
    <w:rsid w:val="000D46B9"/>
    <w:pPr>
      <w:jc w:val="right"/>
    </w:pPr>
    <w:rPr>
      <w:rFonts w:asciiTheme="majorHAnsi" w:hAnsiTheme="majorHAnsi"/>
      <w:b/>
      <w:color w:val="FFFFFF" w:themeColor="background1"/>
      <w:sz w:val="20"/>
    </w:rPr>
  </w:style>
  <w:style w:type="character" w:customStyle="1" w:styleId="Titre3Car">
    <w:name w:val="Titre 3 Car"/>
    <w:basedOn w:val="Policepardfaut"/>
    <w:link w:val="Titre3"/>
    <w:uiPriority w:val="1"/>
    <w:semiHidden/>
    <w:rsid w:val="000D46B9"/>
    <w:rPr>
      <w:rFonts w:asciiTheme="majorHAnsi" w:hAnsiTheme="majorHAnsi"/>
      <w:color w:val="FFFFFF" w:themeColor="background1"/>
      <w:sz w:val="52"/>
      <w:szCs w:val="56"/>
    </w:rPr>
  </w:style>
  <w:style w:type="paragraph" w:customStyle="1" w:styleId="NewletterBodyText">
    <w:name w:val="Newletter Body Text"/>
    <w:basedOn w:val="Normal"/>
    <w:qFormat/>
    <w:rsid w:val="000D46B9"/>
    <w:pPr>
      <w:spacing w:after="130" w:line="260" w:lineRule="exact"/>
      <w:ind w:left="144" w:right="144"/>
    </w:pPr>
  </w:style>
  <w:style w:type="character" w:customStyle="1" w:styleId="Titre4Car">
    <w:name w:val="Titre 4 Car"/>
    <w:basedOn w:val="Policepardfaut"/>
    <w:link w:val="Titre4"/>
    <w:uiPriority w:val="1"/>
    <w:rsid w:val="000D46B9"/>
    <w:rPr>
      <w:rFonts w:asciiTheme="majorHAnsi" w:hAnsiTheme="majorHAnsi"/>
      <w:sz w:val="32"/>
      <w:szCs w:val="36"/>
    </w:rPr>
  </w:style>
  <w:style w:type="character" w:customStyle="1" w:styleId="Titre5Car">
    <w:name w:val="Titre 5 Car"/>
    <w:basedOn w:val="Policepardfaut"/>
    <w:link w:val="Titre5"/>
    <w:uiPriority w:val="1"/>
    <w:semiHidden/>
    <w:rsid w:val="000D46B9"/>
    <w:rPr>
      <w:rFonts w:asciiTheme="majorHAnsi" w:hAnsiTheme="majorHAnsi"/>
      <w:sz w:val="18"/>
      <w:szCs w:val="20"/>
    </w:rPr>
  </w:style>
  <w:style w:type="paragraph" w:customStyle="1" w:styleId="Contents">
    <w:name w:val="Contents"/>
    <w:basedOn w:val="Normal"/>
    <w:qFormat/>
    <w:rsid w:val="000D46B9"/>
    <w:pPr>
      <w:tabs>
        <w:tab w:val="left" w:pos="2304"/>
      </w:tabs>
      <w:spacing w:after="200" w:line="360" w:lineRule="auto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D46B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D46B9"/>
    <w:rPr>
      <w:sz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0D46B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46B9"/>
    <w:rPr>
      <w:sz w:val="16"/>
    </w:rPr>
  </w:style>
  <w:style w:type="paragraph" w:customStyle="1" w:styleId="PageNumber-Right">
    <w:name w:val="Page Number - Right"/>
    <w:basedOn w:val="Normal"/>
    <w:qFormat/>
    <w:rsid w:val="000D46B9"/>
    <w:pPr>
      <w:ind w:right="144"/>
      <w:jc w:val="right"/>
    </w:pPr>
    <w:rPr>
      <w:rFonts w:asciiTheme="majorHAnsi" w:hAnsiTheme="majorHAnsi"/>
      <w:b/>
      <w:color w:val="FFFFFF" w:themeColor="background1"/>
      <w:sz w:val="20"/>
    </w:rPr>
  </w:style>
  <w:style w:type="paragraph" w:customStyle="1" w:styleId="PageNumber-Left">
    <w:name w:val="Page Number - Left"/>
    <w:basedOn w:val="Normal"/>
    <w:qFormat/>
    <w:rsid w:val="000D46B9"/>
    <w:pPr>
      <w:ind w:left="144"/>
    </w:pPr>
    <w:rPr>
      <w:rFonts w:asciiTheme="majorHAnsi" w:hAnsiTheme="majorHAnsi"/>
      <w:b/>
      <w:color w:val="FFFFFF" w:themeColor="background1"/>
      <w:sz w:val="22"/>
    </w:rPr>
  </w:style>
  <w:style w:type="character" w:customStyle="1" w:styleId="Titre6Car">
    <w:name w:val="Titre 6 Car"/>
    <w:basedOn w:val="Policepardfaut"/>
    <w:link w:val="Titre6"/>
    <w:uiPriority w:val="1"/>
    <w:semiHidden/>
    <w:rsid w:val="000D46B9"/>
    <w:rPr>
      <w:rFonts w:asciiTheme="majorHAnsi" w:hAnsiTheme="majorHAnsi"/>
      <w:b/>
      <w:noProof/>
      <w:color w:val="FFFFFF" w:themeColor="background1"/>
      <w:sz w:val="32"/>
      <w:szCs w:val="36"/>
    </w:rPr>
  </w:style>
  <w:style w:type="paragraph" w:customStyle="1" w:styleId="PhotoCaption">
    <w:name w:val="Photo Caption"/>
    <w:basedOn w:val="Normal"/>
    <w:qFormat/>
    <w:rsid w:val="000D46B9"/>
    <w:pPr>
      <w:spacing w:after="40" w:line="288" w:lineRule="auto"/>
      <w:jc w:val="right"/>
    </w:pPr>
    <w:rPr>
      <w:i/>
      <w:sz w:val="16"/>
      <w:szCs w:val="20"/>
    </w:rPr>
  </w:style>
  <w:style w:type="paragraph" w:customStyle="1" w:styleId="LargeQuote">
    <w:name w:val="Large Quote"/>
    <w:basedOn w:val="Normal"/>
    <w:qFormat/>
    <w:rsid w:val="000D46B9"/>
    <w:pPr>
      <w:spacing w:line="288" w:lineRule="auto"/>
    </w:pPr>
    <w:rPr>
      <w:rFonts w:asciiTheme="majorHAnsi" w:hAnsiTheme="majorHAnsi"/>
      <w:i/>
      <w:color w:val="9BBB59" w:themeColor="accent3"/>
      <w:sz w:val="24"/>
      <w:szCs w:val="28"/>
    </w:rPr>
  </w:style>
  <w:style w:type="paragraph" w:customStyle="1" w:styleId="ShortArticle-largertype">
    <w:name w:val="Short Article - larger type"/>
    <w:basedOn w:val="Normal"/>
    <w:qFormat/>
    <w:rsid w:val="000D46B9"/>
    <w:pPr>
      <w:spacing w:after="120" w:line="360" w:lineRule="auto"/>
    </w:pPr>
    <w:rPr>
      <w:sz w:val="24"/>
    </w:rPr>
  </w:style>
  <w:style w:type="paragraph" w:customStyle="1" w:styleId="SideBarSubtitle">
    <w:name w:val="Side Bar Subtitle"/>
    <w:basedOn w:val="Normal"/>
    <w:qFormat/>
    <w:rsid w:val="000D46B9"/>
    <w:pPr>
      <w:spacing w:after="120"/>
    </w:pPr>
    <w:rPr>
      <w:rFonts w:asciiTheme="majorHAnsi" w:hAnsiTheme="majorHAnsi"/>
      <w:sz w:val="20"/>
      <w:szCs w:val="20"/>
    </w:rPr>
  </w:style>
  <w:style w:type="paragraph" w:customStyle="1" w:styleId="SidebarTitle">
    <w:name w:val="Sidebar Title"/>
    <w:basedOn w:val="Normal"/>
    <w:qFormat/>
    <w:rsid w:val="000D46B9"/>
    <w:pPr>
      <w:pBdr>
        <w:bottom w:val="single" w:sz="4" w:space="1" w:color="9BBB59" w:themeColor="accent3"/>
      </w:pBdr>
      <w:spacing w:before="200" w:after="200" w:line="276" w:lineRule="auto"/>
    </w:pPr>
    <w:rPr>
      <w:rFonts w:asciiTheme="majorHAnsi" w:hAnsiTheme="majorHAnsi"/>
      <w:color w:val="76923C" w:themeColor="accent3" w:themeShade="BF"/>
      <w:sz w:val="24"/>
    </w:rPr>
  </w:style>
  <w:style w:type="paragraph" w:customStyle="1" w:styleId="CompanySlogan">
    <w:name w:val="Company Slogan"/>
    <w:basedOn w:val="Normal"/>
    <w:qFormat/>
    <w:rsid w:val="000D46B9"/>
    <w:pPr>
      <w:spacing w:before="200" w:after="200"/>
    </w:pPr>
    <w:rPr>
      <w:rFonts w:asciiTheme="majorHAnsi" w:hAnsiTheme="majorHAnsi"/>
      <w:i/>
    </w:rPr>
  </w:style>
  <w:style w:type="paragraph" w:customStyle="1" w:styleId="SidebarBodyText">
    <w:name w:val="Sidebar Body Text"/>
    <w:basedOn w:val="Normal"/>
    <w:qFormat/>
    <w:rsid w:val="000D46B9"/>
    <w:pPr>
      <w:spacing w:after="200" w:line="384" w:lineRule="auto"/>
    </w:pPr>
    <w:rPr>
      <w:sz w:val="15"/>
    </w:rPr>
  </w:style>
  <w:style w:type="paragraph" w:customStyle="1" w:styleId="CompanyName-Cover">
    <w:name w:val="Company Name - Cover"/>
    <w:basedOn w:val="Normal"/>
    <w:link w:val="CompanyName-CoverChar"/>
    <w:qFormat/>
    <w:rsid w:val="000D46B9"/>
    <w:rPr>
      <w:rFonts w:asciiTheme="majorHAnsi" w:hAnsiTheme="majorHAnsi"/>
    </w:rPr>
  </w:style>
  <w:style w:type="character" w:customStyle="1" w:styleId="NewsletterDateChar">
    <w:name w:val="Newsletter Date Char"/>
    <w:basedOn w:val="Policepardfaut"/>
    <w:link w:val="NewsletterDate"/>
    <w:rsid w:val="000D46B9"/>
    <w:rPr>
      <w:rFonts w:asciiTheme="majorHAnsi" w:hAnsiTheme="majorHAnsi"/>
      <w:b/>
      <w:sz w:val="17"/>
    </w:rPr>
  </w:style>
  <w:style w:type="character" w:customStyle="1" w:styleId="CompanyName-CoverChar">
    <w:name w:val="Company Name - Cover Char"/>
    <w:basedOn w:val="Policepardfaut"/>
    <w:link w:val="CompanyName-Cover"/>
    <w:rsid w:val="000D46B9"/>
    <w:rPr>
      <w:rFonts w:asciiTheme="majorHAnsi" w:hAnsiTheme="majorHAnsi"/>
      <w:sz w:val="17"/>
    </w:rPr>
  </w:style>
  <w:style w:type="paragraph" w:customStyle="1" w:styleId="InsertLogoHere">
    <w:name w:val="Insert Logo Here"/>
    <w:basedOn w:val="Normal"/>
    <w:qFormat/>
    <w:rsid w:val="000D46B9"/>
    <w:pPr>
      <w:jc w:val="center"/>
    </w:pPr>
    <w:rPr>
      <w:rFonts w:asciiTheme="majorHAnsi" w:hAnsiTheme="majorHAnsi"/>
      <w:sz w:val="20"/>
    </w:rPr>
  </w:style>
  <w:style w:type="character" w:styleId="Textedelespacerserv">
    <w:name w:val="Placeholder Text"/>
    <w:basedOn w:val="Policepardfaut"/>
    <w:uiPriority w:val="99"/>
    <w:semiHidden/>
    <w:rsid w:val="000D46B9"/>
    <w:rPr>
      <w:color w:val="808080"/>
    </w:rPr>
  </w:style>
  <w:style w:type="paragraph" w:customStyle="1" w:styleId="NewsletterTitle">
    <w:name w:val="Newsletter Title"/>
    <w:basedOn w:val="Normal"/>
    <w:qFormat/>
    <w:rsid w:val="000D46B9"/>
    <w:pPr>
      <w:framePr w:hSpace="180" w:wrap="around" w:vAnchor="page" w:hAnchor="margin" w:y="1141"/>
    </w:pPr>
    <w:rPr>
      <w:rFonts w:asciiTheme="majorHAnsi" w:hAnsiTheme="majorHAnsi"/>
      <w:noProof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avier\AppData\Roaming\Microsoft\Templates\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57A1D7F7104B39ABBE179C2D8C9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F37488-4B96-4C77-A42C-D605C6B7F1E7}"/>
      </w:docPartPr>
      <w:docPartBody>
        <w:p w:rsidR="00A534AA" w:rsidRDefault="00D11918">
          <w:pPr>
            <w:pStyle w:val="2057A1D7F7104B39ABBE179C2D8C9FED"/>
          </w:pPr>
          <w:r>
            <w:t>[Sélectionnez la date]</w:t>
          </w:r>
        </w:p>
      </w:docPartBody>
    </w:docPart>
    <w:docPart>
      <w:docPartPr>
        <w:name w:val="2C6B18A0E1CD4FECBD1E93B9F8A570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7CF303-CB80-4D34-A07E-4F058F61BBFD}"/>
      </w:docPartPr>
      <w:docPartBody>
        <w:p w:rsidR="00A534AA" w:rsidRDefault="00D11918">
          <w:pPr>
            <w:pStyle w:val="2C6B18A0E1CD4FECBD1E93B9F8A5704F"/>
          </w:pPr>
          <w:r>
            <w:rPr>
              <w:rStyle w:val="CompanyName-CoverChar"/>
            </w:rPr>
            <w:t>[Nom de la société]</w:t>
          </w:r>
        </w:p>
      </w:docPartBody>
    </w:docPart>
    <w:docPart>
      <w:docPartPr>
        <w:name w:val="056595C1F0454C98BE4E957EB69D2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D0045C-3E05-4145-A129-F71CD2285BE4}"/>
      </w:docPartPr>
      <w:docPartBody>
        <w:p w:rsidR="00A534AA" w:rsidRDefault="00D11918">
          <w:pPr>
            <w:pStyle w:val="056595C1F0454C98BE4E957EB69D29B7"/>
          </w:pPr>
          <w:r>
            <w:rPr>
              <w:rStyle w:val="CompanyName-CoverChar"/>
            </w:rPr>
            <w:t>[Numéro de téléphone]</w:t>
          </w:r>
        </w:p>
      </w:docPartBody>
    </w:docPart>
    <w:docPart>
      <w:docPartPr>
        <w:name w:val="406C7C4901AF4AB3AC3D8AA25D806E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5E4BF2-1EF8-4834-B5DC-D25024B493B8}"/>
      </w:docPartPr>
      <w:docPartBody>
        <w:p w:rsidR="00A534AA" w:rsidRDefault="00D11918">
          <w:pPr>
            <w:pStyle w:val="406C7C4901AF4AB3AC3D8AA25D806E04"/>
          </w:pPr>
          <w:r>
            <w:t>[titre]</w:t>
          </w:r>
        </w:p>
      </w:docPartBody>
    </w:docPart>
    <w:docPart>
      <w:docPartPr>
        <w:name w:val="E3DD1CC620B047CBAB7A8E18942316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A9B725-88EE-400F-9322-A620716D336A}"/>
      </w:docPartPr>
      <w:docPartBody>
        <w:p w:rsidR="00A534AA" w:rsidRDefault="00D11918">
          <w:pPr>
            <w:pStyle w:val="E3DD1CC620B047CBAB7A8E189423167F"/>
          </w:pPr>
          <w:r>
            <w:rPr>
              <w:rStyle w:val="Textedelespacerserv"/>
            </w:rPr>
            <w:t>[Édition 1, Numéro 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18"/>
    <w:rsid w:val="008B12D1"/>
    <w:rsid w:val="00A534AA"/>
    <w:rsid w:val="00D11918"/>
    <w:rsid w:val="00D2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057A1D7F7104B39ABBE179C2D8C9FED">
    <w:name w:val="2057A1D7F7104B39ABBE179C2D8C9FED"/>
  </w:style>
  <w:style w:type="paragraph" w:customStyle="1" w:styleId="CompanyName-Cover">
    <w:name w:val="Company Name - Cover"/>
    <w:basedOn w:val="Normal"/>
    <w:link w:val="CompanyName-CoverChar"/>
    <w:qFormat/>
    <w:pPr>
      <w:spacing w:after="0" w:line="240" w:lineRule="auto"/>
    </w:pPr>
    <w:rPr>
      <w:rFonts w:asciiTheme="majorHAnsi" w:eastAsiaTheme="minorHAnsi" w:hAnsiTheme="majorHAnsi"/>
      <w:sz w:val="17"/>
    </w:rPr>
  </w:style>
  <w:style w:type="character" w:customStyle="1" w:styleId="CompanyName-CoverChar">
    <w:name w:val="Company Name - Cover Char"/>
    <w:basedOn w:val="Policepardfaut"/>
    <w:link w:val="CompanyName-Cover"/>
    <w:rPr>
      <w:rFonts w:asciiTheme="majorHAnsi" w:eastAsiaTheme="minorHAnsi" w:hAnsiTheme="majorHAnsi"/>
      <w:sz w:val="17"/>
    </w:rPr>
  </w:style>
  <w:style w:type="paragraph" w:customStyle="1" w:styleId="2C6B18A0E1CD4FECBD1E93B9F8A5704F">
    <w:name w:val="2C6B18A0E1CD4FECBD1E93B9F8A5704F"/>
  </w:style>
  <w:style w:type="paragraph" w:customStyle="1" w:styleId="056595C1F0454C98BE4E957EB69D29B7">
    <w:name w:val="056595C1F0454C98BE4E957EB69D29B7"/>
  </w:style>
  <w:style w:type="paragraph" w:customStyle="1" w:styleId="406C7C4901AF4AB3AC3D8AA25D806E04">
    <w:name w:val="406C7C4901AF4AB3AC3D8AA25D806E04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E3DD1CC620B047CBAB7A8E189423167F">
    <w:name w:val="E3DD1CC620B047CBAB7A8E189423167F"/>
  </w:style>
  <w:style w:type="paragraph" w:customStyle="1" w:styleId="8DF108D733BA4F299D1A63C83F02A199">
    <w:name w:val="8DF108D733BA4F299D1A63C83F02A199"/>
  </w:style>
  <w:style w:type="paragraph" w:customStyle="1" w:styleId="47F16ACBAF6F4713AEE06C0C0411A2DB">
    <w:name w:val="47F16ACBAF6F4713AEE06C0C0411A2DB"/>
  </w:style>
  <w:style w:type="paragraph" w:customStyle="1" w:styleId="46FCC9A6C2B9434EB141B7CFCEEA9D12">
    <w:name w:val="46FCC9A6C2B9434EB141B7CFCEEA9D12"/>
  </w:style>
  <w:style w:type="paragraph" w:customStyle="1" w:styleId="171DE358225D48E4AD6D74182B4221D3">
    <w:name w:val="171DE358225D48E4AD6D74182B4221D3"/>
  </w:style>
  <w:style w:type="paragraph" w:customStyle="1" w:styleId="BE858A1184D24CE09AC44457FE84D760">
    <w:name w:val="BE858A1184D24CE09AC44457FE84D760"/>
  </w:style>
  <w:style w:type="paragraph" w:customStyle="1" w:styleId="150173E5FA064E8D96792C3D50AB4911">
    <w:name w:val="150173E5FA064E8D96792C3D50AB4911"/>
  </w:style>
  <w:style w:type="paragraph" w:customStyle="1" w:styleId="91589E296E03437CA0AD980ED934F50C">
    <w:name w:val="91589E296E03437CA0AD980ED934F50C"/>
  </w:style>
  <w:style w:type="paragraph" w:customStyle="1" w:styleId="DA3CAB028B094F7CA4F3F884A7CB1B4C">
    <w:name w:val="DA3CAB028B094F7CA4F3F884A7CB1B4C"/>
  </w:style>
  <w:style w:type="paragraph" w:customStyle="1" w:styleId="C8F09FE273B9489296B00EDE38C07831">
    <w:name w:val="C8F09FE273B9489296B00EDE38C07831"/>
  </w:style>
  <w:style w:type="paragraph" w:customStyle="1" w:styleId="08DF92C8AB0F4BF3A0EC914EA74FB164">
    <w:name w:val="08DF92C8AB0F4BF3A0EC914EA74FB164"/>
  </w:style>
  <w:style w:type="paragraph" w:customStyle="1" w:styleId="0BD7F6DF85E0463BA722068231A19EEA">
    <w:name w:val="0BD7F6DF85E0463BA722068231A19EEA"/>
  </w:style>
  <w:style w:type="paragraph" w:customStyle="1" w:styleId="B3B963DAFD0A4442A47FF16B936F7868">
    <w:name w:val="B3B963DAFD0A4442A47FF16B936F7868"/>
  </w:style>
  <w:style w:type="paragraph" w:customStyle="1" w:styleId="CA4A7931FE5D4CA59AB25852E7C9A8A1">
    <w:name w:val="CA4A7931FE5D4CA59AB25852E7C9A8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057A1D7F7104B39ABBE179C2D8C9FED">
    <w:name w:val="2057A1D7F7104B39ABBE179C2D8C9FED"/>
  </w:style>
  <w:style w:type="paragraph" w:customStyle="1" w:styleId="CompanyName-Cover">
    <w:name w:val="Company Name - Cover"/>
    <w:basedOn w:val="Normal"/>
    <w:link w:val="CompanyName-CoverChar"/>
    <w:qFormat/>
    <w:pPr>
      <w:spacing w:after="0" w:line="240" w:lineRule="auto"/>
    </w:pPr>
    <w:rPr>
      <w:rFonts w:asciiTheme="majorHAnsi" w:eastAsiaTheme="minorHAnsi" w:hAnsiTheme="majorHAnsi"/>
      <w:sz w:val="17"/>
    </w:rPr>
  </w:style>
  <w:style w:type="character" w:customStyle="1" w:styleId="CompanyName-CoverChar">
    <w:name w:val="Company Name - Cover Char"/>
    <w:basedOn w:val="Policepardfaut"/>
    <w:link w:val="CompanyName-Cover"/>
    <w:rPr>
      <w:rFonts w:asciiTheme="majorHAnsi" w:eastAsiaTheme="minorHAnsi" w:hAnsiTheme="majorHAnsi"/>
      <w:sz w:val="17"/>
    </w:rPr>
  </w:style>
  <w:style w:type="paragraph" w:customStyle="1" w:styleId="2C6B18A0E1CD4FECBD1E93B9F8A5704F">
    <w:name w:val="2C6B18A0E1CD4FECBD1E93B9F8A5704F"/>
  </w:style>
  <w:style w:type="paragraph" w:customStyle="1" w:styleId="056595C1F0454C98BE4E957EB69D29B7">
    <w:name w:val="056595C1F0454C98BE4E957EB69D29B7"/>
  </w:style>
  <w:style w:type="paragraph" w:customStyle="1" w:styleId="406C7C4901AF4AB3AC3D8AA25D806E04">
    <w:name w:val="406C7C4901AF4AB3AC3D8AA25D806E04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E3DD1CC620B047CBAB7A8E189423167F">
    <w:name w:val="E3DD1CC620B047CBAB7A8E189423167F"/>
  </w:style>
  <w:style w:type="paragraph" w:customStyle="1" w:styleId="8DF108D733BA4F299D1A63C83F02A199">
    <w:name w:val="8DF108D733BA4F299D1A63C83F02A199"/>
  </w:style>
  <w:style w:type="paragraph" w:customStyle="1" w:styleId="47F16ACBAF6F4713AEE06C0C0411A2DB">
    <w:name w:val="47F16ACBAF6F4713AEE06C0C0411A2DB"/>
  </w:style>
  <w:style w:type="paragraph" w:customStyle="1" w:styleId="46FCC9A6C2B9434EB141B7CFCEEA9D12">
    <w:name w:val="46FCC9A6C2B9434EB141B7CFCEEA9D12"/>
  </w:style>
  <w:style w:type="paragraph" w:customStyle="1" w:styleId="171DE358225D48E4AD6D74182B4221D3">
    <w:name w:val="171DE358225D48E4AD6D74182B4221D3"/>
  </w:style>
  <w:style w:type="paragraph" w:customStyle="1" w:styleId="BE858A1184D24CE09AC44457FE84D760">
    <w:name w:val="BE858A1184D24CE09AC44457FE84D760"/>
  </w:style>
  <w:style w:type="paragraph" w:customStyle="1" w:styleId="150173E5FA064E8D96792C3D50AB4911">
    <w:name w:val="150173E5FA064E8D96792C3D50AB4911"/>
  </w:style>
  <w:style w:type="paragraph" w:customStyle="1" w:styleId="91589E296E03437CA0AD980ED934F50C">
    <w:name w:val="91589E296E03437CA0AD980ED934F50C"/>
  </w:style>
  <w:style w:type="paragraph" w:customStyle="1" w:styleId="DA3CAB028B094F7CA4F3F884A7CB1B4C">
    <w:name w:val="DA3CAB028B094F7CA4F3F884A7CB1B4C"/>
  </w:style>
  <w:style w:type="paragraph" w:customStyle="1" w:styleId="C8F09FE273B9489296B00EDE38C07831">
    <w:name w:val="C8F09FE273B9489296B00EDE38C07831"/>
  </w:style>
  <w:style w:type="paragraph" w:customStyle="1" w:styleId="08DF92C8AB0F4BF3A0EC914EA74FB164">
    <w:name w:val="08DF92C8AB0F4BF3A0EC914EA74FB164"/>
  </w:style>
  <w:style w:type="paragraph" w:customStyle="1" w:styleId="0BD7F6DF85E0463BA722068231A19EEA">
    <w:name w:val="0BD7F6DF85E0463BA722068231A19EEA"/>
  </w:style>
  <w:style w:type="paragraph" w:customStyle="1" w:styleId="B3B963DAFD0A4442A47FF16B936F7868">
    <w:name w:val="B3B963DAFD0A4442A47FF16B936F7868"/>
  </w:style>
  <w:style w:type="paragraph" w:customStyle="1" w:styleId="CA4A7931FE5D4CA59AB25852E7C9A8A1">
    <w:name w:val="CA4A7931FE5D4CA59AB25852E7C9A8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2012-05-27T00:00:00</PublishDate>
  <Abstract/>
  <CompanyAddress/>
  <CompanyPhone>larsenal.footeo.com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81C3A9-0C19-4E78-9FF0-E9EE78B70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611BB-2F64-4D16-8488-A344C94F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38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Tournoi international U10/U11         « Gilles-Rojo »</vt:lpstr>
      <vt:lpstr/>
    </vt:vector>
  </TitlesOfParts>
  <Company>L’Arsenal Club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Tournoi international U10/U11         « Gilles-Rojo »</dc:title>
  <dc:creator>Xavier</dc:creator>
  <cp:lastModifiedBy>Xavier</cp:lastModifiedBy>
  <cp:revision>3</cp:revision>
  <cp:lastPrinted>2006-08-01T17:47:00Z</cp:lastPrinted>
  <dcterms:created xsi:type="dcterms:W3CDTF">2012-05-16T13:03:00Z</dcterms:created>
  <dcterms:modified xsi:type="dcterms:W3CDTF">2012-05-16T15:47:00Z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TC101733869990</vt:lpwstr>
  </property>
</Properties>
</file>