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7"/>
        <w:gridCol w:w="7850"/>
      </w:tblGrid>
      <w:tr w:rsidR="00C540EF">
        <w:trPr>
          <w:trHeight w:val="108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0EF" w:rsidRDefault="00C27D35">
            <w:pPr>
              <w:spacing w:after="0" w:line="240" w:lineRule="auto"/>
              <w:jc w:val="center"/>
              <w:rPr>
                <w:color w:val="EBDDC3" w:themeColor="background2"/>
              </w:rPr>
            </w:pPr>
            <w:r>
              <w:rPr>
                <w:noProof/>
                <w:color w:val="EBDDC3" w:themeColor="background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635</wp:posOffset>
                  </wp:positionV>
                  <wp:extent cx="1209675" cy="101854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cpo f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color w:val="0070C0"/>
                <w:sz w:val="44"/>
                <w:szCs w:val="44"/>
              </w:rPr>
              <w:id w:val="5824127"/>
              <w:placeholder>
                <w:docPart w:val="FED998EE7D8340C0835D7A8DFB10106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C540EF" w:rsidRPr="00C27D35" w:rsidRDefault="00C27D35">
                <w:pPr>
                  <w:pStyle w:val="Nomdelasocit"/>
                  <w:rPr>
                    <w:color w:val="0070C0"/>
                    <w:sz w:val="44"/>
                    <w:szCs w:val="44"/>
                  </w:rPr>
                </w:pPr>
                <w:proofErr w:type="spellStart"/>
                <w:r w:rsidRPr="00C27D35">
                  <w:rPr>
                    <w:color w:val="0070C0"/>
                    <w:sz w:val="44"/>
                    <w:szCs w:val="44"/>
                  </w:rPr>
                  <w:t>Sporting</w:t>
                </w:r>
                <w:proofErr w:type="spellEnd"/>
                <w:r w:rsidRPr="00C27D35">
                  <w:rPr>
                    <w:color w:val="0070C0"/>
                    <w:sz w:val="44"/>
                    <w:szCs w:val="44"/>
                  </w:rPr>
                  <w:t xml:space="preserve"> Club de la Porte Océane</w:t>
                </w:r>
              </w:p>
            </w:sdtContent>
          </w:sdt>
          <w:p w:rsidR="00C540EF" w:rsidRDefault="00C540EF" w:rsidP="00A97F3E">
            <w:pPr>
              <w:pStyle w:val="Adressedelexpditeur"/>
              <w:spacing w:after="0"/>
            </w:pPr>
          </w:p>
        </w:tc>
      </w:tr>
      <w:tr w:rsidR="00223DB2" w:rsidTr="00C27D35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id w:val="218072593"/>
              <w:placeholder>
                <w:docPart w:val="4D80800A33D04BE8A15ECC3B71196B1C"/>
              </w:placeholder>
              <w:date w:fullDate="2016-06-05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C540EF" w:rsidRDefault="00C27D35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05/06/2016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70C0"/>
            <w:tcMar>
              <w:top w:w="29" w:type="dxa"/>
              <w:left w:w="115" w:type="dxa"/>
              <w:bottom w:w="29" w:type="dxa"/>
            </w:tcMar>
            <w:vAlign w:val="center"/>
          </w:tcPr>
          <w:p w:rsidR="00C540EF" w:rsidRDefault="00E20B49" w:rsidP="00E20B49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Fiche de renseignements</w:t>
            </w:r>
          </w:p>
        </w:tc>
      </w:tr>
    </w:tbl>
    <w:p w:rsidR="005B5C02" w:rsidRDefault="005B5C02">
      <w:pPr>
        <w:spacing w:after="200" w:line="276" w:lineRule="auto"/>
        <w:rPr>
          <w:b/>
          <w:i/>
          <w:color w:val="0070C0"/>
        </w:rPr>
      </w:pPr>
    </w:p>
    <w:p w:rsidR="00BF2150" w:rsidRDefault="00BF2150">
      <w:pPr>
        <w:spacing w:after="200" w:line="276" w:lineRule="auto"/>
        <w:rPr>
          <w:b/>
          <w:i/>
          <w:color w:val="0070C0"/>
        </w:rPr>
      </w:pPr>
    </w:p>
    <w:p w:rsidR="00A97F3E" w:rsidRPr="005B5C02" w:rsidRDefault="005B5C02">
      <w:pPr>
        <w:spacing w:after="200" w:line="276" w:lineRule="auto"/>
        <w:rPr>
          <w:u w:val="single"/>
        </w:rPr>
      </w:pPr>
      <w:r w:rsidRPr="005B5C02">
        <w:rPr>
          <w:b/>
          <w:i/>
          <w:color w:val="0070C0"/>
          <w:u w:val="single"/>
        </w:rPr>
        <w:t>Catégorie :</w:t>
      </w:r>
      <w:r w:rsidR="00FD2097" w:rsidRPr="00FD2097">
        <w:rPr>
          <w:noProof/>
        </w:rPr>
        <w:t xml:space="preserve"> </w:t>
      </w:r>
    </w:p>
    <w:p w:rsidR="005B5C02" w:rsidRDefault="005B5C02">
      <w:pPr>
        <w:spacing w:after="200" w:line="276" w:lineRule="auto"/>
      </w:pPr>
      <w:r>
        <w:t>Nom</w:t>
      </w:r>
      <w:r w:rsidR="00C42518">
        <w:t> : 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 w:rsidR="006A3AB8">
        <w:tab/>
      </w:r>
    </w:p>
    <w:p w:rsidR="00A97F3E" w:rsidRDefault="005B5C02" w:rsidP="00FD2097">
      <w:pPr>
        <w:spacing w:after="200" w:line="276" w:lineRule="auto"/>
      </w:pPr>
      <w:r>
        <w:t>Prénom : 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 w:rsidR="006A3AB8">
        <w:tab/>
      </w:r>
      <w:r>
        <w:tab/>
      </w:r>
    </w:p>
    <w:p w:rsidR="005B5C02" w:rsidRDefault="005B5C02">
      <w:pPr>
        <w:spacing w:after="200" w:line="276" w:lineRule="auto"/>
      </w:pPr>
      <w:r>
        <w:t>Né(e) le : ………………………..............</w:t>
      </w:r>
      <w:r>
        <w:tab/>
      </w:r>
      <w:r>
        <w:tab/>
      </w:r>
      <w:r>
        <w:tab/>
      </w:r>
      <w:r w:rsidR="006A3AB8">
        <w:tab/>
      </w:r>
    </w:p>
    <w:p w:rsidR="00C42518" w:rsidRDefault="00BF2150">
      <w:pPr>
        <w:spacing w:after="200" w:line="276" w:lineRule="auto"/>
      </w:pPr>
      <w:r>
        <w:t>À</w:t>
      </w:r>
      <w:r w:rsidR="005B5C02">
        <w:t> : ……………………………………....</w:t>
      </w:r>
      <w:r w:rsidR="005B5C02">
        <w:tab/>
      </w:r>
      <w:r w:rsidR="005B5C02">
        <w:tab/>
      </w:r>
      <w:r w:rsidR="005B5C02">
        <w:tab/>
      </w:r>
      <w:r w:rsidR="006A3AB8">
        <w:tab/>
      </w:r>
    </w:p>
    <w:p w:rsidR="005B5C02" w:rsidRDefault="005B5C02">
      <w:pPr>
        <w:spacing w:after="200" w:line="276" w:lineRule="auto"/>
      </w:pPr>
      <w:r>
        <w:t>Adresse : …………………………………………………………………………………………………</w:t>
      </w:r>
      <w:r w:rsidR="003F0C8B">
        <w:t>……….</w:t>
      </w:r>
    </w:p>
    <w:p w:rsidR="005B5C02" w:rsidRDefault="00BF2150">
      <w:pPr>
        <w:spacing w:after="200" w:line="276" w:lineRule="auto"/>
      </w:pPr>
      <w:r>
        <w:t>Code P</w:t>
      </w:r>
      <w:r w:rsidR="005B5C02">
        <w:t>ostal : ……………………</w:t>
      </w:r>
      <w:r>
        <w:t>………</w:t>
      </w:r>
      <w:r w:rsidR="005B5C02">
        <w:tab/>
      </w:r>
      <w:r w:rsidR="005B5C02">
        <w:tab/>
      </w:r>
      <w:r w:rsidR="005B5C02">
        <w:tab/>
      </w:r>
      <w:r w:rsidR="006A3AB8">
        <w:tab/>
      </w:r>
      <w:r w:rsidR="005B5C02">
        <w:t>Ville : …………………………………...</w:t>
      </w:r>
    </w:p>
    <w:p w:rsidR="00302502" w:rsidRDefault="005B5C02">
      <w:pPr>
        <w:spacing w:after="200" w:line="276" w:lineRule="auto"/>
      </w:pPr>
      <w:r>
        <w:t>N° Tél Fixe : ……………………</w:t>
      </w:r>
      <w:r w:rsidR="00BF2150">
        <w:t>…</w:t>
      </w:r>
      <w:proofErr w:type="gramStart"/>
      <w:r w:rsidR="00BF2150">
        <w:t>…….</w:t>
      </w:r>
      <w:proofErr w:type="gramEnd"/>
      <w:r w:rsidR="00BF2150">
        <w:t>.</w:t>
      </w:r>
      <w:r>
        <w:tab/>
      </w:r>
      <w:r>
        <w:tab/>
      </w:r>
      <w:r>
        <w:tab/>
      </w:r>
      <w:r w:rsidR="006A3AB8">
        <w:tab/>
      </w:r>
      <w:r w:rsidR="00BF2150">
        <w:t>Liste R</w:t>
      </w:r>
      <w:r w:rsidR="00302502">
        <w:t>ouge : ……………………………</w:t>
      </w:r>
    </w:p>
    <w:p w:rsidR="005B5C02" w:rsidRDefault="005B5C02">
      <w:pPr>
        <w:spacing w:after="200" w:line="276" w:lineRule="auto"/>
      </w:pPr>
      <w:r>
        <w:t>N° Portable : ………………………</w:t>
      </w:r>
      <w:proofErr w:type="gramStart"/>
      <w:r>
        <w:t>…...</w:t>
      </w:r>
      <w:r w:rsidR="00BF2150">
        <w:t>.</w:t>
      </w:r>
      <w:proofErr w:type="gramEnd"/>
      <w:r w:rsidR="00BF2150">
        <w:t>.</w:t>
      </w:r>
      <w:r w:rsidR="00BF2150">
        <w:tab/>
      </w:r>
      <w:r w:rsidR="00BF2150">
        <w:tab/>
      </w:r>
      <w:r w:rsidR="00BF2150">
        <w:tab/>
      </w:r>
      <w:r w:rsidR="006A3AB8">
        <w:tab/>
      </w:r>
      <w:r w:rsidR="00BF2150">
        <w:t>Liste Rouge : ……………………………</w:t>
      </w:r>
    </w:p>
    <w:p w:rsidR="005B5C02" w:rsidRDefault="00BF2150">
      <w:pPr>
        <w:spacing w:after="200" w:line="276" w:lineRule="auto"/>
      </w:pPr>
      <w:r>
        <w:t>Adresse M</w:t>
      </w:r>
      <w:r w:rsidR="005B5C02">
        <w:t>ail : …………………………………………………………………………………………</w:t>
      </w:r>
      <w:r w:rsidR="003F0C8B">
        <w:t>……</w:t>
      </w:r>
      <w:proofErr w:type="gramStart"/>
      <w:r w:rsidR="003F0C8B">
        <w:t>…</w:t>
      </w:r>
      <w:bookmarkStart w:id="0" w:name="_GoBack"/>
      <w:bookmarkEnd w:id="0"/>
      <w:r w:rsidR="005B5C02">
        <w:t>….</w:t>
      </w:r>
      <w:proofErr w:type="gramEnd"/>
      <w:r w:rsidR="005B5C02">
        <w:t>.</w:t>
      </w:r>
    </w:p>
    <w:p w:rsidR="005B5C02" w:rsidRDefault="005B5C02">
      <w:pPr>
        <w:spacing w:after="200" w:line="276" w:lineRule="auto"/>
      </w:pPr>
    </w:p>
    <w:p w:rsidR="00BF2150" w:rsidRDefault="00BF2150">
      <w:pPr>
        <w:spacing w:after="200" w:line="276" w:lineRule="auto"/>
      </w:pPr>
    </w:p>
    <w:p w:rsidR="005B5C02" w:rsidRDefault="005B5C02" w:rsidP="005B5C02">
      <w:pPr>
        <w:spacing w:after="200" w:line="276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Personnes à prévenir en cas d’accident</w:t>
      </w:r>
      <w:r w:rsidRPr="005B5C02">
        <w:rPr>
          <w:b/>
          <w:i/>
          <w:color w:val="0070C0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B5C02" w:rsidTr="005B5C02">
        <w:tc>
          <w:tcPr>
            <w:tcW w:w="3485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Qualité (père, mère, etc…)</w:t>
            </w: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Nom et Prénom</w:t>
            </w: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Téléphone</w:t>
            </w:r>
          </w:p>
        </w:tc>
      </w:tr>
      <w:tr w:rsidR="005B5C02" w:rsidTr="005B5C02">
        <w:tc>
          <w:tcPr>
            <w:tcW w:w="3485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</w:tr>
      <w:tr w:rsidR="005B5C02" w:rsidTr="005B5C02">
        <w:tc>
          <w:tcPr>
            <w:tcW w:w="3485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</w:tr>
      <w:tr w:rsidR="005B5C02" w:rsidTr="005B5C02">
        <w:tc>
          <w:tcPr>
            <w:tcW w:w="3485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486" w:type="dxa"/>
          </w:tcPr>
          <w:p w:rsidR="005B5C02" w:rsidRDefault="005B5C02" w:rsidP="005B5C02">
            <w:pPr>
              <w:spacing w:after="200" w:line="276" w:lineRule="auto"/>
              <w:rPr>
                <w:u w:val="single"/>
              </w:rPr>
            </w:pPr>
          </w:p>
        </w:tc>
      </w:tr>
    </w:tbl>
    <w:p w:rsidR="005B5C02" w:rsidRDefault="005B5C02" w:rsidP="005B5C02">
      <w:pPr>
        <w:spacing w:after="200" w:line="276" w:lineRule="auto"/>
        <w:rPr>
          <w:u w:val="single"/>
        </w:rPr>
      </w:pPr>
    </w:p>
    <w:p w:rsidR="00BF2150" w:rsidRPr="005B5C02" w:rsidRDefault="00BF2150" w:rsidP="005B5C02">
      <w:pPr>
        <w:spacing w:after="200" w:line="276" w:lineRule="auto"/>
        <w:rPr>
          <w:u w:val="single"/>
        </w:rPr>
      </w:pPr>
    </w:p>
    <w:p w:rsidR="005B5C02" w:rsidRDefault="00BF2150" w:rsidP="005B5C02">
      <w:pPr>
        <w:spacing w:after="200" w:line="276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Problèmes de s</w:t>
      </w:r>
      <w:r w:rsidR="005B5C02">
        <w:rPr>
          <w:b/>
          <w:i/>
          <w:color w:val="0070C0"/>
          <w:u w:val="single"/>
        </w:rPr>
        <w:t>anté</w:t>
      </w:r>
      <w:r>
        <w:rPr>
          <w:b/>
          <w:i/>
          <w:color w:val="0070C0"/>
          <w:u w:val="single"/>
        </w:rPr>
        <w:t xml:space="preserve"> à signaler (allergie, Asthme, médicaments à donner…</w:t>
      </w:r>
      <w:r w:rsidR="005B5C02" w:rsidRPr="005B5C02">
        <w:rPr>
          <w:b/>
          <w:i/>
          <w:color w:val="0070C0"/>
          <w:u w:val="single"/>
        </w:rPr>
        <w:t> :</w:t>
      </w:r>
    </w:p>
    <w:p w:rsidR="005B5C02" w:rsidRDefault="00BF2150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842" w:rsidRPr="00057842" w:rsidRDefault="00057842">
      <w:pPr>
        <w:spacing w:after="200" w:line="276" w:lineRule="auto"/>
      </w:pPr>
    </w:p>
    <w:sectPr w:rsidR="00057842" w:rsidRPr="00057842" w:rsidSect="00223DB2">
      <w:headerReference w:type="default" r:id="rId10"/>
      <w:footerReference w:type="default" r:id="rId11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5E" w:rsidRDefault="00481F5E">
      <w:pPr>
        <w:spacing w:after="0" w:line="240" w:lineRule="auto"/>
      </w:pPr>
      <w:r>
        <w:separator/>
      </w:r>
    </w:p>
  </w:endnote>
  <w:endnote w:type="continuationSeparator" w:id="0">
    <w:p w:rsidR="00481F5E" w:rsidRDefault="0048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EF" w:rsidRDefault="00C540EF"/>
  <w:p w:rsidR="00C540EF" w:rsidRDefault="001308CA">
    <w:pPr>
      <w:pStyle w:val="Pieddepageim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D2097" w:rsidRPr="00FD209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5E" w:rsidRDefault="00481F5E">
      <w:pPr>
        <w:spacing w:after="0" w:line="240" w:lineRule="auto"/>
      </w:pPr>
      <w:r>
        <w:separator/>
      </w:r>
    </w:p>
  </w:footnote>
  <w:footnote w:type="continuationSeparator" w:id="0">
    <w:p w:rsidR="00481F5E" w:rsidRDefault="0048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884"/>
      <w:placeholder>
        <w:docPart w:val="FED998EE7D8340C0835D7A8DFB10106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d/MM/yyyy"/>
        <w:lid w:val="fr-FR"/>
        <w:storeMappedDataAs w:val="dateTime"/>
        <w:calendar w:val="gregorian"/>
      </w:date>
    </w:sdtPr>
    <w:sdtEndPr/>
    <w:sdtContent>
      <w:p w:rsidR="00C540EF" w:rsidRDefault="001308CA">
        <w:pPr>
          <w:pStyle w:val="En-ttedepageimpaire"/>
        </w:pPr>
        <w:r>
          <w:t>[Choisir la date]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35"/>
    <w:rsid w:val="00026218"/>
    <w:rsid w:val="00057842"/>
    <w:rsid w:val="001308CA"/>
    <w:rsid w:val="0021707B"/>
    <w:rsid w:val="00223DB2"/>
    <w:rsid w:val="002D6C72"/>
    <w:rsid w:val="00302502"/>
    <w:rsid w:val="003864F7"/>
    <w:rsid w:val="003E2F9B"/>
    <w:rsid w:val="003F0C8B"/>
    <w:rsid w:val="00407CFF"/>
    <w:rsid w:val="00481F5E"/>
    <w:rsid w:val="004F1CD0"/>
    <w:rsid w:val="005B5C02"/>
    <w:rsid w:val="006A3AB8"/>
    <w:rsid w:val="00723EE6"/>
    <w:rsid w:val="008A493F"/>
    <w:rsid w:val="00950A31"/>
    <w:rsid w:val="00A97F3E"/>
    <w:rsid w:val="00AB7E1C"/>
    <w:rsid w:val="00B52F1F"/>
    <w:rsid w:val="00BB6B6C"/>
    <w:rsid w:val="00BF2150"/>
    <w:rsid w:val="00C27D35"/>
    <w:rsid w:val="00C42518"/>
    <w:rsid w:val="00C540EF"/>
    <w:rsid w:val="00CB4536"/>
    <w:rsid w:val="00E20B49"/>
    <w:rsid w:val="00F4705E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AB97"/>
  <w15:docId w15:val="{C564C95D-F12F-44C4-850D-233F4FFE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sz w:val="23"/>
      <w:szCs w:val="23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s">
    <w:name w:val="Salutation"/>
    <w:basedOn w:val="Normal"/>
    <w:next w:val="Normal"/>
    <w:link w:val="SalutationsC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6"/>
    <w:rPr>
      <w:b/>
      <w:sz w:val="23"/>
      <w:szCs w:val="23"/>
    </w:rPr>
  </w:style>
  <w:style w:type="paragraph" w:customStyle="1" w:styleId="Adressedelexpditeur">
    <w:name w:val="Adresse de l'expéditeur"/>
    <w:basedOn w:val="Sansinterligne"/>
    <w:uiPriority w:val="3"/>
    <w:qFormat/>
    <w:pPr>
      <w:spacing w:after="200"/>
    </w:pPr>
    <w:rPr>
      <w:color w:val="775F55" w:themeColor="text2"/>
    </w:rPr>
  </w:style>
  <w:style w:type="paragraph" w:customStyle="1" w:styleId="Adressedudestinataire">
    <w:name w:val="Adresse du destinataire"/>
    <w:basedOn w:val="Sansinterligne"/>
    <w:uiPriority w:val="4"/>
    <w:qFormat/>
    <w:pPr>
      <w:spacing w:before="240"/>
      <w:contextualSpacing/>
    </w:pPr>
    <w:rPr>
      <w:color w:val="775F55" w:themeColor="text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Sansinterligne"/>
    <w:next w:val="Normal"/>
    <w:link w:val="Date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Pr>
      <w:rFonts w:cs="Times New Roman"/>
      <w:b/>
      <w:color w:val="FFFFFF" w:themeColor="background1"/>
      <w:sz w:val="23"/>
      <w:szCs w:val="23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paragraph" w:styleId="Formuledepolitesse">
    <w:name w:val="Closing"/>
    <w:basedOn w:val="Normal"/>
    <w:link w:val="FormuledepolitesseCar"/>
    <w:uiPriority w:val="7"/>
    <w:unhideWhenUsed/>
    <w:qFormat/>
    <w:pPr>
      <w:spacing w:before="96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7"/>
    <w:rPr>
      <w:sz w:val="23"/>
      <w:szCs w:val="23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b/>
      <w:color w:val="000000" w:themeColor="text1"/>
      <w:spacing w:val="10"/>
      <w:sz w:val="23"/>
      <w:szCs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color w:val="775F55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DD8047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color w:val="DD8047" w:themeColor="accent2"/>
      <w:sz w:val="23"/>
      <w:szCs w:val="23"/>
      <w:shd w:val="clear" w:color="auto" w:fill="FFFFFF" w:themeFill="background1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epuces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epuces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epuces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epuces5">
    <w:name w:val="List Bullet 5"/>
    <w:basedOn w:val="Normal"/>
    <w:uiPriority w:val="37"/>
    <w:qFormat/>
    <w:pPr>
      <w:numPr>
        <w:numId w:val="28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Citation">
    <w:name w:val="Quote"/>
    <w:basedOn w:val="Normal"/>
    <w:link w:val="CitationCar"/>
    <w:uiPriority w:val="29"/>
    <w:qFormat/>
    <w:rPr>
      <w:i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i/>
      <w:smallCaps/>
      <w:color w:val="775F55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ous-titre">
    <w:name w:val="Subtitle"/>
    <w:basedOn w:val="Normal"/>
    <w:link w:val="Sous-titre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re">
    <w:name w:val="Title"/>
    <w:basedOn w:val="Normal"/>
    <w:link w:val="Titre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775F55" w:themeColor="text2"/>
      <w:sz w:val="72"/>
      <w:szCs w:val="72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Nomdelasocit">
    <w:name w:val="Nom de la société"/>
    <w:basedOn w:val="Normal"/>
    <w:uiPriority w:val="2"/>
    <w:qFormat/>
    <w:pPr>
      <w:spacing w:after="0"/>
    </w:pPr>
    <w:rPr>
      <w:b/>
      <w:color w:val="775F55" w:themeColor="text2"/>
      <w:sz w:val="28"/>
      <w:szCs w:val="28"/>
    </w:rPr>
  </w:style>
  <w:style w:type="paragraph" w:styleId="Signature">
    <w:name w:val="Signature"/>
    <w:basedOn w:val="Normal"/>
    <w:link w:val="SignatureCar"/>
    <w:uiPriority w:val="8"/>
    <w:unhideWhenUsed/>
    <w:qFormat/>
    <w:rPr>
      <w:b/>
    </w:rPr>
  </w:style>
  <w:style w:type="character" w:customStyle="1" w:styleId="SignatureCar">
    <w:name w:val="Signature Car"/>
    <w:basedOn w:val="Policepardfaut"/>
    <w:link w:val="Signature"/>
    <w:uiPriority w:val="8"/>
    <w:rPr>
      <w:b/>
      <w:sz w:val="23"/>
      <w:szCs w:val="23"/>
    </w:rPr>
  </w:style>
  <w:style w:type="paragraph" w:customStyle="1" w:styleId="Pieddepagepaire">
    <w:name w:val="Pied de page paire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Sansinterligne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-ttedepageimpaire">
    <w:name w:val="En-tête de page impaire"/>
    <w:basedOn w:val="Sansinterligne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sard\AppData\Roaming\Microsoft\Templates\Lettre%20(Th&#232;me%20M&#233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998EE7D8340C0835D7A8DFB101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D911F-99C1-451A-9A0C-D5FDA9CC1408}"/>
      </w:docPartPr>
      <w:docPartBody>
        <w:p w:rsidR="00392B1E" w:rsidRDefault="007545E3">
          <w:pPr>
            <w:pStyle w:val="FED998EE7D8340C0835D7A8DFB10106D"/>
          </w:pPr>
          <w:r>
            <w:t>[NOM DE LA SOCIÉTÉ DE L’EXPÉDITEUR]</w:t>
          </w:r>
        </w:p>
      </w:docPartBody>
    </w:docPart>
    <w:docPart>
      <w:docPartPr>
        <w:name w:val="4D80800A33D04BE8A15ECC3B71196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3D642-313A-4915-A8B0-D6AE4453E4CA}"/>
      </w:docPartPr>
      <w:docPartBody>
        <w:p w:rsidR="00392B1E" w:rsidRDefault="007545E3">
          <w:pPr>
            <w:pStyle w:val="4D80800A33D04BE8A15ECC3B71196B1C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3"/>
    <w:rsid w:val="00010369"/>
    <w:rsid w:val="00392B1E"/>
    <w:rsid w:val="007545E3"/>
    <w:rsid w:val="00865E24"/>
    <w:rsid w:val="00A15177"/>
    <w:rsid w:val="00A67A1A"/>
    <w:rsid w:val="00C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998EE7D8340C0835D7A8DFB10106D">
    <w:name w:val="FED998EE7D8340C0835D7A8DFB10106D"/>
  </w:style>
  <w:style w:type="paragraph" w:customStyle="1" w:styleId="45C959DAD27C4AFBB64B605F83924C90">
    <w:name w:val="45C959DAD27C4AFBB64B605F83924C90"/>
  </w:style>
  <w:style w:type="paragraph" w:customStyle="1" w:styleId="4D80800A33D04BE8A15ECC3B71196B1C">
    <w:name w:val="4D80800A33D04BE8A15ECC3B71196B1C"/>
  </w:style>
  <w:style w:type="paragraph" w:customStyle="1" w:styleId="2481DC96C0D141BBA891C1B3F0A5CB71">
    <w:name w:val="2481DC96C0D141BBA891C1B3F0A5CB71"/>
  </w:style>
  <w:style w:type="paragraph" w:customStyle="1" w:styleId="F709E38F4DC04C55A3ED27EFB4C3B027">
    <w:name w:val="F709E38F4DC04C55A3ED27EFB4C3B027"/>
  </w:style>
  <w:style w:type="paragraph" w:customStyle="1" w:styleId="F09586DD91E3419193B9EEA435AF0DF1">
    <w:name w:val="F09586DD91E3419193B9EEA435AF0DF1"/>
  </w:style>
  <w:style w:type="paragraph" w:customStyle="1" w:styleId="6052100A515F41D8B793CD364A5D50D4">
    <w:name w:val="6052100A515F41D8B793CD364A5D50D4"/>
  </w:style>
  <w:style w:type="paragraph" w:customStyle="1" w:styleId="AF1C2D8CD23243AB8A880B35B616327A">
    <w:name w:val="AF1C2D8CD23243AB8A880B35B616327A"/>
  </w:style>
  <w:style w:type="paragraph" w:customStyle="1" w:styleId="D2910E4F847F4E77890CBEE2FF34BB78">
    <w:name w:val="D2910E4F847F4E77890CBEE2FF34B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47B2E5D-E16C-4D2C-A835-521F9149B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(Thème Médian)</Template>
  <TotalTime>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Sporting Club de la Porte Océane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Boisard</dc:creator>
  <cp:keywords/>
  <cp:lastModifiedBy>Boisard</cp:lastModifiedBy>
  <cp:revision>6</cp:revision>
  <dcterms:created xsi:type="dcterms:W3CDTF">2016-06-12T18:53:00Z</dcterms:created>
  <dcterms:modified xsi:type="dcterms:W3CDTF">2016-06-12T19:06:00Z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